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C6" w:rsidRPr="00323B97" w:rsidRDefault="000E0693" w:rsidP="00E44E07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>
            <wp:extent cx="4031615" cy="1590040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61" w:rsidRDefault="00987461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C52D10" w:rsidRPr="005B6BC6" w:rsidRDefault="00C52D1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 w:rsidTr="004A7423">
        <w:trPr>
          <w:trHeight w:val="415"/>
        </w:trPr>
        <w:tc>
          <w:tcPr>
            <w:tcW w:w="9645" w:type="dxa"/>
          </w:tcPr>
          <w:p w:rsidR="00C436B3" w:rsidRPr="00BE7EDA" w:rsidRDefault="005C2188" w:rsidP="00C34AA0">
            <w:pPr>
              <w:spacing w:after="120"/>
              <w:rPr>
                <w:sz w:val="24"/>
                <w:szCs w:val="24"/>
                <w:u w:val="single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</w:t>
            </w:r>
            <w:r w:rsidR="004A7423" w:rsidRPr="004A7423">
              <w:rPr>
                <w:sz w:val="24"/>
                <w:szCs w:val="24"/>
              </w:rPr>
              <w:t>т</w:t>
            </w:r>
            <w:bookmarkEnd w:id="0"/>
            <w:r w:rsidR="00BE7EDA">
              <w:rPr>
                <w:sz w:val="24"/>
                <w:szCs w:val="24"/>
                <w:u w:val="single"/>
              </w:rPr>
              <w:t xml:space="preserve"> 01.09.2021 </w:t>
            </w:r>
            <w:r w:rsidR="00C436B3" w:rsidRPr="00227232">
              <w:rPr>
                <w:sz w:val="24"/>
                <w:szCs w:val="24"/>
              </w:rPr>
              <w:t xml:space="preserve"> №</w:t>
            </w:r>
            <w:r w:rsidR="00B439F1" w:rsidRPr="00227232">
              <w:rPr>
                <w:sz w:val="24"/>
                <w:szCs w:val="24"/>
              </w:rPr>
              <w:t xml:space="preserve"> </w:t>
            </w:r>
            <w:bookmarkStart w:id="1" w:name="Номер"/>
            <w:r w:rsidR="006323CA" w:rsidRPr="00BE7EDA">
              <w:rPr>
                <w:sz w:val="24"/>
                <w:szCs w:val="24"/>
                <w:u w:val="single"/>
              </w:rPr>
              <w:fldChar w:fldCharType="begin"/>
            </w:r>
            <w:r w:rsidR="006323CA" w:rsidRPr="00BE7EDA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="006323CA" w:rsidRPr="00BE7EDA">
              <w:rPr>
                <w:sz w:val="24"/>
                <w:szCs w:val="24"/>
                <w:u w:val="single"/>
              </w:rPr>
              <w:fldChar w:fldCharType="separate"/>
            </w:r>
            <w:bookmarkStart w:id="2" w:name="ТекстовоеПоле3"/>
            <w:r w:rsidR="006323CA" w:rsidRPr="00BE7EDA">
              <w:rPr>
                <w:sz w:val="24"/>
                <w:szCs w:val="24"/>
                <w:u w:val="single"/>
              </w:rPr>
              <w:t xml:space="preserve">  </w:t>
            </w:r>
            <w:bookmarkEnd w:id="2"/>
            <w:r w:rsidR="006323CA" w:rsidRPr="00BE7EDA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="00BE7EDA" w:rsidRPr="00BE7EDA">
              <w:rPr>
                <w:sz w:val="24"/>
                <w:szCs w:val="24"/>
                <w:u w:val="single"/>
              </w:rPr>
              <w:t>1326</w:t>
            </w:r>
          </w:p>
          <w:p w:rsidR="00C436B3" w:rsidRPr="00227232" w:rsidRDefault="00C436B3" w:rsidP="004A7423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2F0DD4" w:rsidRPr="00227232" w:rsidRDefault="003D6B1E" w:rsidP="002F0DD4">
      <w:pPr>
        <w:ind w:right="471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9A6A87">
        <w:rPr>
          <w:sz w:val="24"/>
          <w:szCs w:val="24"/>
        </w:rPr>
        <w:t>я</w:t>
      </w:r>
      <w:r>
        <w:rPr>
          <w:sz w:val="24"/>
          <w:szCs w:val="24"/>
        </w:rPr>
        <w:t xml:space="preserve"> в постановление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нистрации Корсаковского городского округа </w:t>
      </w:r>
      <w:r w:rsidRPr="003D6B1E">
        <w:rPr>
          <w:sz w:val="24"/>
          <w:szCs w:val="24"/>
        </w:rPr>
        <w:t>от 26.03.2018 № 483 «Об утверждении поря</w:t>
      </w:r>
      <w:r w:rsidRPr="003D6B1E">
        <w:rPr>
          <w:sz w:val="24"/>
          <w:szCs w:val="24"/>
        </w:rPr>
        <w:t>д</w:t>
      </w:r>
      <w:r w:rsidRPr="003D6B1E">
        <w:rPr>
          <w:sz w:val="24"/>
          <w:szCs w:val="24"/>
        </w:rPr>
        <w:t>ка предоставления субсидии на возмещение затрат на приобретение в собственность об</w:t>
      </w:r>
      <w:r w:rsidRPr="003D6B1E">
        <w:rPr>
          <w:sz w:val="24"/>
          <w:szCs w:val="24"/>
        </w:rPr>
        <w:t>о</w:t>
      </w:r>
      <w:r w:rsidRPr="003D6B1E">
        <w:rPr>
          <w:sz w:val="24"/>
          <w:szCs w:val="24"/>
        </w:rPr>
        <w:t>рудования в рамках реализации инвестицио</w:t>
      </w:r>
      <w:r w:rsidRPr="003D6B1E">
        <w:rPr>
          <w:sz w:val="24"/>
          <w:szCs w:val="24"/>
        </w:rPr>
        <w:t>н</w:t>
      </w:r>
      <w:r w:rsidRPr="003D6B1E">
        <w:rPr>
          <w:sz w:val="24"/>
          <w:szCs w:val="24"/>
        </w:rPr>
        <w:t>ного проекта»</w:t>
      </w:r>
    </w:p>
    <w:p w:rsidR="00987461" w:rsidRPr="00227232" w:rsidRDefault="00987461" w:rsidP="00DC2026">
      <w:pPr>
        <w:jc w:val="both"/>
        <w:rPr>
          <w:sz w:val="24"/>
          <w:szCs w:val="24"/>
        </w:rPr>
      </w:pPr>
    </w:p>
    <w:p w:rsidR="00DC2026" w:rsidRPr="00227232" w:rsidRDefault="00DC2026" w:rsidP="00836E4B">
      <w:pPr>
        <w:spacing w:after="100" w:afterAutospacing="1"/>
        <w:rPr>
          <w:sz w:val="24"/>
          <w:szCs w:val="24"/>
        </w:rPr>
        <w:sectPr w:rsidR="00DC2026" w:rsidRPr="00227232" w:rsidSect="00987B82">
          <w:headerReference w:type="default" r:id="rId10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:rsidR="00211112" w:rsidRPr="003D6B1E" w:rsidRDefault="00211112" w:rsidP="003663F5">
      <w:pPr>
        <w:spacing w:before="120" w:line="192" w:lineRule="auto"/>
        <w:ind w:left="4774"/>
        <w:jc w:val="right"/>
        <w:rPr>
          <w:sz w:val="24"/>
          <w:szCs w:val="24"/>
        </w:rPr>
      </w:pPr>
    </w:p>
    <w:p w:rsidR="00211112" w:rsidRPr="00227232" w:rsidRDefault="00211112" w:rsidP="00211112">
      <w:pPr>
        <w:spacing w:line="360" w:lineRule="auto"/>
        <w:ind w:left="4536"/>
        <w:jc w:val="both"/>
        <w:rPr>
          <w:sz w:val="24"/>
          <w:szCs w:val="24"/>
        </w:rPr>
        <w:sectPr w:rsidR="00211112" w:rsidRPr="00227232" w:rsidSect="00836E4B"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</w:p>
    <w:p w:rsidR="009A6A87" w:rsidRDefault="009A6A87" w:rsidP="002F55AA">
      <w:pPr>
        <w:ind w:firstLine="709"/>
        <w:jc w:val="both"/>
        <w:rPr>
          <w:sz w:val="24"/>
          <w:szCs w:val="24"/>
        </w:rPr>
      </w:pPr>
    </w:p>
    <w:p w:rsidR="002F55AA" w:rsidRDefault="003D6B1E" w:rsidP="002F55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F55AA">
        <w:rPr>
          <w:sz w:val="24"/>
          <w:szCs w:val="24"/>
        </w:rPr>
        <w:t>дминистрация Корсаковского городского округа ПОСТАНОВЛЯЕТ:</w:t>
      </w:r>
    </w:p>
    <w:p w:rsidR="003D6B1E" w:rsidRDefault="003D6B1E" w:rsidP="003D6B1E">
      <w:pPr>
        <w:ind w:firstLine="720"/>
        <w:jc w:val="both"/>
        <w:rPr>
          <w:sz w:val="24"/>
          <w:szCs w:val="24"/>
        </w:rPr>
      </w:pPr>
      <w:r w:rsidRPr="003D6B1E">
        <w:rPr>
          <w:sz w:val="24"/>
          <w:szCs w:val="24"/>
        </w:rPr>
        <w:t>1. Порядок предоставления субсидии на возмещение затрат на приобретение в со</w:t>
      </w:r>
      <w:r w:rsidRPr="003D6B1E">
        <w:rPr>
          <w:sz w:val="24"/>
          <w:szCs w:val="24"/>
        </w:rPr>
        <w:t>б</w:t>
      </w:r>
      <w:r w:rsidRPr="003D6B1E">
        <w:rPr>
          <w:sz w:val="24"/>
          <w:szCs w:val="24"/>
        </w:rPr>
        <w:t>ственность оборудования в рамках реализации инвестиционного проекта, утвержденный постановлением администрации Корсаковского городского округа от 26.03.2018 № 483</w:t>
      </w:r>
      <w:r>
        <w:rPr>
          <w:sz w:val="24"/>
          <w:szCs w:val="24"/>
        </w:rPr>
        <w:t>,</w:t>
      </w:r>
      <w:r w:rsidRPr="003D6B1E">
        <w:rPr>
          <w:sz w:val="24"/>
          <w:szCs w:val="24"/>
        </w:rPr>
        <w:t xml:space="preserve"> изложить в следующей редакции (прилагается).</w:t>
      </w:r>
    </w:p>
    <w:p w:rsidR="003D6B1E" w:rsidRDefault="003D6B1E" w:rsidP="003D6B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постановления администрации Корсаковского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округа:</w:t>
      </w:r>
    </w:p>
    <w:p w:rsidR="003D6B1E" w:rsidRDefault="003D6B1E" w:rsidP="003D6B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6B1E">
        <w:rPr>
          <w:sz w:val="24"/>
          <w:szCs w:val="24"/>
        </w:rPr>
        <w:t xml:space="preserve">от 27.08.2018 № 1372 </w:t>
      </w:r>
      <w:r w:rsidR="000E0693">
        <w:rPr>
          <w:sz w:val="24"/>
          <w:szCs w:val="24"/>
        </w:rPr>
        <w:t>«О внесении изменени</w:t>
      </w:r>
      <w:r w:rsidR="009A6A87">
        <w:rPr>
          <w:sz w:val="24"/>
          <w:szCs w:val="24"/>
        </w:rPr>
        <w:t>я</w:t>
      </w:r>
      <w:r w:rsidR="000E0693">
        <w:rPr>
          <w:sz w:val="24"/>
          <w:szCs w:val="24"/>
        </w:rPr>
        <w:t xml:space="preserve"> в постановление администрации Корсаковского городского округа </w:t>
      </w:r>
      <w:r w:rsidR="000E0693" w:rsidRPr="003D6B1E">
        <w:rPr>
          <w:sz w:val="24"/>
          <w:szCs w:val="24"/>
        </w:rPr>
        <w:t>от 26.03.2018 № 483 «Об утверждении порядка пред</w:t>
      </w:r>
      <w:r w:rsidR="000E0693" w:rsidRPr="003D6B1E">
        <w:rPr>
          <w:sz w:val="24"/>
          <w:szCs w:val="24"/>
        </w:rPr>
        <w:t>о</w:t>
      </w:r>
      <w:r w:rsidR="000E0693" w:rsidRPr="003D6B1E">
        <w:rPr>
          <w:sz w:val="24"/>
          <w:szCs w:val="24"/>
        </w:rPr>
        <w:t>ставления субсидии на возмещение затрат на приобретение в собственность оборудования в рамках реализации инвестиционного проекта»</w:t>
      </w:r>
      <w:r w:rsidR="000E0693">
        <w:rPr>
          <w:sz w:val="24"/>
          <w:szCs w:val="24"/>
        </w:rPr>
        <w:t>;</w:t>
      </w:r>
    </w:p>
    <w:p w:rsidR="003D6B1E" w:rsidRDefault="003D6B1E" w:rsidP="003D6B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6B1E">
        <w:rPr>
          <w:sz w:val="24"/>
          <w:szCs w:val="24"/>
        </w:rPr>
        <w:t xml:space="preserve">от 26.03.2019 № 521 </w:t>
      </w:r>
      <w:r w:rsidR="000E0693">
        <w:rPr>
          <w:sz w:val="24"/>
          <w:szCs w:val="24"/>
        </w:rPr>
        <w:t>«О внесении изменени</w:t>
      </w:r>
      <w:r w:rsidR="009A6A87">
        <w:rPr>
          <w:sz w:val="24"/>
          <w:szCs w:val="24"/>
        </w:rPr>
        <w:t>я</w:t>
      </w:r>
      <w:r w:rsidR="000E0693">
        <w:rPr>
          <w:sz w:val="24"/>
          <w:szCs w:val="24"/>
        </w:rPr>
        <w:t xml:space="preserve"> в постановление администрации Ко</w:t>
      </w:r>
      <w:r w:rsidR="000E0693">
        <w:rPr>
          <w:sz w:val="24"/>
          <w:szCs w:val="24"/>
        </w:rPr>
        <w:t>р</w:t>
      </w:r>
      <w:r w:rsidR="000E0693">
        <w:rPr>
          <w:sz w:val="24"/>
          <w:szCs w:val="24"/>
        </w:rPr>
        <w:t xml:space="preserve">саковского городского округа </w:t>
      </w:r>
      <w:r w:rsidR="000E0693" w:rsidRPr="003D6B1E">
        <w:rPr>
          <w:sz w:val="24"/>
          <w:szCs w:val="24"/>
        </w:rPr>
        <w:t>от 26.03.2018 № 483 «Об утверждении порядка предоставл</w:t>
      </w:r>
      <w:r w:rsidR="000E0693" w:rsidRPr="003D6B1E">
        <w:rPr>
          <w:sz w:val="24"/>
          <w:szCs w:val="24"/>
        </w:rPr>
        <w:t>е</w:t>
      </w:r>
      <w:r w:rsidR="000E0693" w:rsidRPr="003D6B1E">
        <w:rPr>
          <w:sz w:val="24"/>
          <w:szCs w:val="24"/>
        </w:rPr>
        <w:t>ния субсидии на возмещение затрат на приобретение в собственность оборудования в ра</w:t>
      </w:r>
      <w:r w:rsidR="000E0693" w:rsidRPr="003D6B1E">
        <w:rPr>
          <w:sz w:val="24"/>
          <w:szCs w:val="24"/>
        </w:rPr>
        <w:t>м</w:t>
      </w:r>
      <w:r w:rsidR="000E0693" w:rsidRPr="003D6B1E">
        <w:rPr>
          <w:sz w:val="24"/>
          <w:szCs w:val="24"/>
        </w:rPr>
        <w:t>ках реализации инвестиционного проекта»</w:t>
      </w:r>
      <w:r w:rsidR="000E0693">
        <w:rPr>
          <w:sz w:val="24"/>
          <w:szCs w:val="24"/>
        </w:rPr>
        <w:t>;</w:t>
      </w:r>
    </w:p>
    <w:p w:rsidR="003D6B1E" w:rsidRDefault="003D6B1E" w:rsidP="003D6B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6B1E">
        <w:rPr>
          <w:sz w:val="24"/>
          <w:szCs w:val="24"/>
        </w:rPr>
        <w:t>от 26.07.2019 № 1215</w:t>
      </w:r>
      <w:r w:rsidR="000E0693" w:rsidRPr="000E0693">
        <w:rPr>
          <w:sz w:val="24"/>
          <w:szCs w:val="24"/>
        </w:rPr>
        <w:t xml:space="preserve"> </w:t>
      </w:r>
      <w:r w:rsidR="000E0693">
        <w:rPr>
          <w:sz w:val="24"/>
          <w:szCs w:val="24"/>
        </w:rPr>
        <w:t xml:space="preserve">«О внесении изменений в постановление администрации Корсаковского городского округа </w:t>
      </w:r>
      <w:r w:rsidR="000E0693" w:rsidRPr="003D6B1E">
        <w:rPr>
          <w:sz w:val="24"/>
          <w:szCs w:val="24"/>
        </w:rPr>
        <w:t>от 26.03.2018 № 483 «Об утверждении порядка пред</w:t>
      </w:r>
      <w:r w:rsidR="000E0693" w:rsidRPr="003D6B1E">
        <w:rPr>
          <w:sz w:val="24"/>
          <w:szCs w:val="24"/>
        </w:rPr>
        <w:t>о</w:t>
      </w:r>
      <w:r w:rsidR="000E0693" w:rsidRPr="003D6B1E">
        <w:rPr>
          <w:sz w:val="24"/>
          <w:szCs w:val="24"/>
        </w:rPr>
        <w:t>ставления субсидии на возмещение затрат на приобретение в собственность оборудования в рамках реализации инвестиционного проекта»</w:t>
      </w:r>
      <w:r w:rsidR="000E0693">
        <w:rPr>
          <w:sz w:val="24"/>
          <w:szCs w:val="24"/>
        </w:rPr>
        <w:t>;</w:t>
      </w:r>
    </w:p>
    <w:p w:rsidR="003D6B1E" w:rsidRDefault="003D6B1E" w:rsidP="003D6B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6B1E">
        <w:rPr>
          <w:sz w:val="24"/>
          <w:szCs w:val="24"/>
        </w:rPr>
        <w:t xml:space="preserve"> от 17.03.2020</w:t>
      </w:r>
      <w:r>
        <w:rPr>
          <w:sz w:val="24"/>
          <w:szCs w:val="24"/>
        </w:rPr>
        <w:t xml:space="preserve"> </w:t>
      </w:r>
      <w:r w:rsidRPr="003D6B1E">
        <w:rPr>
          <w:sz w:val="24"/>
          <w:szCs w:val="24"/>
        </w:rPr>
        <w:t xml:space="preserve">№ 324 </w:t>
      </w:r>
      <w:r w:rsidR="000E0693">
        <w:rPr>
          <w:sz w:val="24"/>
          <w:szCs w:val="24"/>
        </w:rPr>
        <w:t>«О внесении изменени</w:t>
      </w:r>
      <w:r w:rsidR="009A6A87">
        <w:rPr>
          <w:sz w:val="24"/>
          <w:szCs w:val="24"/>
        </w:rPr>
        <w:t>я</w:t>
      </w:r>
      <w:r w:rsidR="000E0693">
        <w:rPr>
          <w:sz w:val="24"/>
          <w:szCs w:val="24"/>
        </w:rPr>
        <w:t xml:space="preserve"> в постановление администрации Ко</w:t>
      </w:r>
      <w:r w:rsidR="000E0693">
        <w:rPr>
          <w:sz w:val="24"/>
          <w:szCs w:val="24"/>
        </w:rPr>
        <w:t>р</w:t>
      </w:r>
      <w:r w:rsidR="000E0693">
        <w:rPr>
          <w:sz w:val="24"/>
          <w:szCs w:val="24"/>
        </w:rPr>
        <w:t xml:space="preserve">саковского городского округа </w:t>
      </w:r>
      <w:r w:rsidR="000E0693" w:rsidRPr="003D6B1E">
        <w:rPr>
          <w:sz w:val="24"/>
          <w:szCs w:val="24"/>
        </w:rPr>
        <w:t>от 26.03.2018 № 483 «Об утверждении порядка предоставл</w:t>
      </w:r>
      <w:r w:rsidR="000E0693" w:rsidRPr="003D6B1E">
        <w:rPr>
          <w:sz w:val="24"/>
          <w:szCs w:val="24"/>
        </w:rPr>
        <w:t>е</w:t>
      </w:r>
      <w:r w:rsidR="000E0693" w:rsidRPr="003D6B1E">
        <w:rPr>
          <w:sz w:val="24"/>
          <w:szCs w:val="24"/>
        </w:rPr>
        <w:t>ния субсидии на возмещение затрат на приобретение в собственность оборудования в ра</w:t>
      </w:r>
      <w:r w:rsidR="000E0693" w:rsidRPr="003D6B1E">
        <w:rPr>
          <w:sz w:val="24"/>
          <w:szCs w:val="24"/>
        </w:rPr>
        <w:t>м</w:t>
      </w:r>
      <w:r w:rsidR="000E0693" w:rsidRPr="003D6B1E">
        <w:rPr>
          <w:sz w:val="24"/>
          <w:szCs w:val="24"/>
        </w:rPr>
        <w:t>ках реализации инвестиционного проекта»</w:t>
      </w:r>
      <w:r w:rsidR="000E0693">
        <w:rPr>
          <w:sz w:val="24"/>
          <w:szCs w:val="24"/>
        </w:rPr>
        <w:t>;</w:t>
      </w:r>
    </w:p>
    <w:p w:rsidR="000E0693" w:rsidRPr="003D6B1E" w:rsidRDefault="000E0693" w:rsidP="003D6B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 31.05.2021 № 829 «О внесении изменени</w:t>
      </w:r>
      <w:r w:rsidR="009A6A87">
        <w:rPr>
          <w:sz w:val="24"/>
          <w:szCs w:val="24"/>
        </w:rPr>
        <w:t>я</w:t>
      </w:r>
      <w:r>
        <w:rPr>
          <w:sz w:val="24"/>
          <w:szCs w:val="24"/>
        </w:rPr>
        <w:t xml:space="preserve"> в постановление администрации Ко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саковского городского округа </w:t>
      </w:r>
      <w:r w:rsidRPr="003D6B1E">
        <w:rPr>
          <w:sz w:val="24"/>
          <w:szCs w:val="24"/>
        </w:rPr>
        <w:t>от 26.03.2018 № 483 «Об утверждении порядка предоставл</w:t>
      </w:r>
      <w:r w:rsidRPr="003D6B1E">
        <w:rPr>
          <w:sz w:val="24"/>
          <w:szCs w:val="24"/>
        </w:rPr>
        <w:t>е</w:t>
      </w:r>
      <w:r w:rsidRPr="003D6B1E">
        <w:rPr>
          <w:sz w:val="24"/>
          <w:szCs w:val="24"/>
        </w:rPr>
        <w:lastRenderedPageBreak/>
        <w:t>ния субсидии на возмещение затрат на приобретение в собственность оборудования в ра</w:t>
      </w:r>
      <w:r w:rsidRPr="003D6B1E">
        <w:rPr>
          <w:sz w:val="24"/>
          <w:szCs w:val="24"/>
        </w:rPr>
        <w:t>м</w:t>
      </w:r>
      <w:r w:rsidRPr="003D6B1E">
        <w:rPr>
          <w:sz w:val="24"/>
          <w:szCs w:val="24"/>
        </w:rPr>
        <w:t>ках реализации инвестиционного проекта»</w:t>
      </w:r>
      <w:r>
        <w:rPr>
          <w:sz w:val="24"/>
          <w:szCs w:val="24"/>
        </w:rPr>
        <w:t>.</w:t>
      </w:r>
    </w:p>
    <w:p w:rsidR="003D6B1E" w:rsidRPr="003D6B1E" w:rsidRDefault="003D6B1E" w:rsidP="003D6B1E">
      <w:pPr>
        <w:ind w:firstLine="709"/>
        <w:jc w:val="both"/>
        <w:rPr>
          <w:sz w:val="24"/>
          <w:szCs w:val="24"/>
        </w:rPr>
      </w:pPr>
      <w:r w:rsidRPr="003D6B1E">
        <w:rPr>
          <w:sz w:val="24"/>
          <w:szCs w:val="24"/>
        </w:rPr>
        <w:t>2. Опубликовать настоящее постановление в газете «Восход».</w:t>
      </w:r>
    </w:p>
    <w:p w:rsidR="009A6A87" w:rsidRDefault="009A6A87" w:rsidP="003D6B1E">
      <w:pPr>
        <w:jc w:val="both"/>
        <w:rPr>
          <w:sz w:val="24"/>
          <w:szCs w:val="24"/>
        </w:rPr>
      </w:pPr>
    </w:p>
    <w:p w:rsidR="009A6A87" w:rsidRDefault="009A6A87" w:rsidP="003D6B1E">
      <w:pPr>
        <w:jc w:val="both"/>
        <w:rPr>
          <w:sz w:val="24"/>
          <w:szCs w:val="24"/>
        </w:rPr>
      </w:pPr>
    </w:p>
    <w:p w:rsidR="009A6A87" w:rsidRPr="003D6B1E" w:rsidRDefault="009A6A87" w:rsidP="003D6B1E">
      <w:pPr>
        <w:jc w:val="both"/>
        <w:rPr>
          <w:sz w:val="24"/>
          <w:szCs w:val="24"/>
        </w:rPr>
      </w:pPr>
    </w:p>
    <w:p w:rsidR="003D6B1E" w:rsidRPr="003D6B1E" w:rsidRDefault="003D6B1E" w:rsidP="003D6B1E">
      <w:pPr>
        <w:jc w:val="both"/>
        <w:rPr>
          <w:sz w:val="24"/>
          <w:szCs w:val="24"/>
        </w:rPr>
      </w:pPr>
      <w:r w:rsidRPr="003D6B1E">
        <w:rPr>
          <w:sz w:val="24"/>
          <w:szCs w:val="24"/>
        </w:rPr>
        <w:t>Мэр</w:t>
      </w:r>
    </w:p>
    <w:p w:rsidR="009A6A87" w:rsidRDefault="003D6B1E" w:rsidP="003D6B1E">
      <w:pPr>
        <w:jc w:val="both"/>
        <w:rPr>
          <w:sz w:val="24"/>
          <w:szCs w:val="24"/>
        </w:rPr>
        <w:sectPr w:rsidR="009A6A87" w:rsidSect="003E3357">
          <w:type w:val="continuous"/>
          <w:pgSz w:w="11907" w:h="16840"/>
          <w:pgMar w:top="1134" w:right="708" w:bottom="1418" w:left="1701" w:header="567" w:footer="1021" w:gutter="0"/>
          <w:cols w:space="720"/>
          <w:titlePg/>
        </w:sectPr>
      </w:pPr>
      <w:r w:rsidRPr="003D6B1E">
        <w:rPr>
          <w:sz w:val="24"/>
          <w:szCs w:val="24"/>
        </w:rPr>
        <w:t>Корсаковского городского округа</w:t>
      </w:r>
      <w:r w:rsidRPr="003D6B1E">
        <w:rPr>
          <w:sz w:val="24"/>
          <w:szCs w:val="24"/>
        </w:rPr>
        <w:tab/>
      </w:r>
      <w:r w:rsidR="00A13C0A">
        <w:rPr>
          <w:sz w:val="24"/>
          <w:szCs w:val="24"/>
        </w:rPr>
        <w:t xml:space="preserve">                                                                             А.В. Ивашов</w:t>
      </w:r>
      <w:r w:rsidRPr="003D6B1E">
        <w:rPr>
          <w:sz w:val="24"/>
          <w:szCs w:val="24"/>
        </w:rPr>
        <w:tab/>
      </w:r>
      <w:r w:rsidRPr="003D6B1E">
        <w:rPr>
          <w:sz w:val="24"/>
          <w:szCs w:val="24"/>
        </w:rPr>
        <w:tab/>
      </w:r>
      <w:r w:rsidRPr="003D6B1E">
        <w:rPr>
          <w:sz w:val="24"/>
          <w:szCs w:val="24"/>
        </w:rPr>
        <w:tab/>
      </w:r>
      <w:r w:rsidRPr="003D6B1E">
        <w:rPr>
          <w:sz w:val="24"/>
          <w:szCs w:val="24"/>
        </w:rPr>
        <w:tab/>
      </w:r>
      <w:r w:rsidRPr="003D6B1E">
        <w:rPr>
          <w:sz w:val="24"/>
          <w:szCs w:val="24"/>
        </w:rPr>
        <w:tab/>
        <w:t xml:space="preserve">               </w:t>
      </w:r>
      <w:r w:rsidR="00A13C0A">
        <w:rPr>
          <w:sz w:val="24"/>
          <w:szCs w:val="24"/>
        </w:rPr>
        <w:t xml:space="preserve">                           </w:t>
      </w:r>
    </w:p>
    <w:p w:rsidR="003D6B1E" w:rsidRDefault="003D6B1E" w:rsidP="003D6B1E">
      <w:pPr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9A6A87" w:rsidTr="009A6A87">
        <w:trPr>
          <w:jc w:val="right"/>
        </w:trPr>
        <w:tc>
          <w:tcPr>
            <w:tcW w:w="3794" w:type="dxa"/>
          </w:tcPr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Корсаковского городского округа</w:t>
            </w:r>
          </w:p>
          <w:p w:rsidR="009A6A87" w:rsidRDefault="009A6A87" w:rsidP="00585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8574A">
              <w:rPr>
                <w:sz w:val="24"/>
                <w:szCs w:val="24"/>
              </w:rPr>
              <w:t>01.09.2021</w:t>
            </w:r>
            <w:r>
              <w:rPr>
                <w:sz w:val="24"/>
                <w:szCs w:val="24"/>
              </w:rPr>
              <w:t xml:space="preserve"> № </w:t>
            </w:r>
            <w:r w:rsidR="0058574A">
              <w:rPr>
                <w:sz w:val="24"/>
                <w:szCs w:val="24"/>
              </w:rPr>
              <w:t>1326</w:t>
            </w:r>
            <w:bookmarkStart w:id="3" w:name="_GoBack"/>
            <w:bookmarkEnd w:id="3"/>
          </w:p>
        </w:tc>
      </w:tr>
      <w:tr w:rsidR="009A6A87" w:rsidTr="009A6A87">
        <w:trPr>
          <w:jc w:val="right"/>
        </w:trPr>
        <w:tc>
          <w:tcPr>
            <w:tcW w:w="3794" w:type="dxa"/>
          </w:tcPr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Корсаковского городского округа</w:t>
            </w:r>
          </w:p>
          <w:p w:rsidR="009A6A87" w:rsidRDefault="009A6A87" w:rsidP="009A6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26.03.2018 № 483</w:t>
            </w:r>
          </w:p>
        </w:tc>
      </w:tr>
    </w:tbl>
    <w:p w:rsidR="009A6A87" w:rsidRPr="003D6B1E" w:rsidRDefault="009A6A87" w:rsidP="003D6B1E">
      <w:pPr>
        <w:jc w:val="both"/>
        <w:rPr>
          <w:sz w:val="24"/>
          <w:szCs w:val="24"/>
        </w:rPr>
      </w:pPr>
    </w:p>
    <w:p w:rsidR="00836E4B" w:rsidRDefault="00836E4B" w:rsidP="009A6A87">
      <w:pPr>
        <w:ind w:firstLine="709"/>
        <w:jc w:val="center"/>
      </w:pPr>
    </w:p>
    <w:p w:rsidR="009A6A87" w:rsidRPr="009A6A87" w:rsidRDefault="009A6A87" w:rsidP="009A6A87">
      <w:pPr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ПОРЯДОК</w:t>
      </w:r>
    </w:p>
    <w:p w:rsidR="009A6A87" w:rsidRDefault="009A6A87" w:rsidP="009A6A87">
      <w:pPr>
        <w:ind w:firstLine="709"/>
        <w:jc w:val="center"/>
        <w:rPr>
          <w:sz w:val="24"/>
          <w:szCs w:val="24"/>
        </w:rPr>
      </w:pPr>
      <w:r w:rsidRPr="003D6B1E">
        <w:rPr>
          <w:sz w:val="24"/>
          <w:szCs w:val="24"/>
        </w:rPr>
        <w:t>предоставления субсидии на возмещение затрат на приобретение в собственность оборудования в рамках реализации инвестиционного проекта</w:t>
      </w:r>
    </w:p>
    <w:p w:rsidR="009A6A87" w:rsidRDefault="009A6A87" w:rsidP="009A6A87">
      <w:pPr>
        <w:ind w:firstLine="709"/>
        <w:jc w:val="center"/>
        <w:rPr>
          <w:sz w:val="24"/>
          <w:szCs w:val="24"/>
        </w:rPr>
      </w:pPr>
    </w:p>
    <w:p w:rsidR="009A6A87" w:rsidRPr="009A6A87" w:rsidRDefault="009A6A87" w:rsidP="009A6A87">
      <w:pPr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1. Общие положения о предоставлении субсидий</w:t>
      </w:r>
    </w:p>
    <w:p w:rsidR="009A6A87" w:rsidRPr="009A6A87" w:rsidRDefault="009A6A87" w:rsidP="009A6A87">
      <w:pPr>
        <w:ind w:firstLine="709"/>
        <w:jc w:val="both"/>
        <w:rPr>
          <w:sz w:val="24"/>
          <w:szCs w:val="24"/>
        </w:rPr>
      </w:pPr>
    </w:p>
    <w:p w:rsidR="009A6A87" w:rsidRPr="009A6A87" w:rsidRDefault="009A6A87" w:rsidP="00151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1.1. </w:t>
      </w:r>
      <w:proofErr w:type="gramStart"/>
      <w:r w:rsidRPr="00CE681B">
        <w:rPr>
          <w:sz w:val="24"/>
          <w:szCs w:val="24"/>
        </w:rPr>
        <w:t xml:space="preserve">Настоящий порядок разработан в целях реализации подпрограммы </w:t>
      </w:r>
      <w:r w:rsidRPr="009A6A87">
        <w:rPr>
          <w:sz w:val="24"/>
          <w:szCs w:val="24"/>
        </w:rPr>
        <w:t>«Развитие инвестиционного потенциала Корсаковского городского округа»</w:t>
      </w:r>
      <w:r w:rsidRPr="00CE681B">
        <w:rPr>
          <w:sz w:val="24"/>
          <w:szCs w:val="24"/>
        </w:rPr>
        <w:t xml:space="preserve"> муниципальной програ</w:t>
      </w:r>
      <w:r w:rsidRPr="00CE681B">
        <w:rPr>
          <w:sz w:val="24"/>
          <w:szCs w:val="24"/>
        </w:rPr>
        <w:t>м</w:t>
      </w:r>
      <w:r w:rsidRPr="00CE681B">
        <w:rPr>
          <w:sz w:val="24"/>
          <w:szCs w:val="24"/>
        </w:rPr>
        <w:t xml:space="preserve">мы </w:t>
      </w:r>
      <w:r w:rsidRPr="00E64115">
        <w:rPr>
          <w:sz w:val="24"/>
          <w:szCs w:val="24"/>
        </w:rPr>
        <w:t xml:space="preserve">«Стимулирование экономической активности в Корсаковском городском округе», </w:t>
      </w:r>
      <w:r>
        <w:rPr>
          <w:sz w:val="24"/>
          <w:szCs w:val="24"/>
        </w:rPr>
        <w:t>утвержденной постановлением мэра Корсаковского городского округа от 04.07.2014 № 1293 (далее - муниципальная Программа)</w:t>
      </w:r>
      <w:r w:rsidRPr="00CE68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регулирует </w:t>
      </w:r>
      <w:r w:rsidRPr="009A6A87">
        <w:rPr>
          <w:sz w:val="24"/>
          <w:szCs w:val="24"/>
        </w:rPr>
        <w:t>предоставление субсидии на возм</w:t>
      </w:r>
      <w:r w:rsidRPr="009A6A87">
        <w:rPr>
          <w:sz w:val="24"/>
          <w:szCs w:val="24"/>
        </w:rPr>
        <w:t>е</w:t>
      </w:r>
      <w:r w:rsidRPr="009A6A87">
        <w:rPr>
          <w:sz w:val="24"/>
          <w:szCs w:val="24"/>
        </w:rPr>
        <w:t>щение затрат, связанных с приобретением оборудования инициаторам инвестиционных проектов, реализуемых на территории Корсаковского городского округа (далее - субсидия).</w:t>
      </w:r>
      <w:proofErr w:type="gramEnd"/>
    </w:p>
    <w:p w:rsidR="009A6A87" w:rsidRPr="009A6A87" w:rsidRDefault="009A6A87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1.2. В настоящем Порядке используются следующие основные понятия:</w:t>
      </w:r>
    </w:p>
    <w:p w:rsidR="00240A0E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40A0E">
        <w:rPr>
          <w:sz w:val="24"/>
          <w:szCs w:val="24"/>
        </w:rPr>
        <w:t xml:space="preserve">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</w:t>
      </w:r>
      <w:r w:rsidR="00240A0E">
        <w:rPr>
          <w:sz w:val="24"/>
          <w:szCs w:val="24"/>
        </w:rPr>
        <w:t>у</w:t>
      </w:r>
      <w:r w:rsidR="00240A0E">
        <w:rPr>
          <w:sz w:val="24"/>
          <w:szCs w:val="24"/>
        </w:rPr>
        <w:t>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A6A87" w:rsidRPr="009A6A87">
        <w:rPr>
          <w:sz w:val="24"/>
          <w:szCs w:val="24"/>
        </w:rPr>
        <w:t>инициатор инвестиционного проекта - юридическое лицо (за исключением гос</w:t>
      </w:r>
      <w:r w:rsidR="009A6A87" w:rsidRPr="009A6A87">
        <w:rPr>
          <w:sz w:val="24"/>
          <w:szCs w:val="24"/>
        </w:rPr>
        <w:t>у</w:t>
      </w:r>
      <w:r w:rsidR="009A6A87" w:rsidRPr="009A6A87">
        <w:rPr>
          <w:sz w:val="24"/>
          <w:szCs w:val="24"/>
        </w:rPr>
        <w:t>дарственных (муниципальных) учреждений)</w:t>
      </w:r>
      <w:r w:rsidR="009A6A87">
        <w:rPr>
          <w:sz w:val="24"/>
          <w:szCs w:val="24"/>
        </w:rPr>
        <w:t xml:space="preserve">, </w:t>
      </w:r>
      <w:r w:rsidR="009A6A87" w:rsidRPr="009A6A87">
        <w:rPr>
          <w:sz w:val="24"/>
          <w:szCs w:val="24"/>
        </w:rPr>
        <w:t>индивидуальный предприниматель</w:t>
      </w:r>
      <w:r w:rsidR="00240A0E">
        <w:rPr>
          <w:sz w:val="24"/>
          <w:szCs w:val="24"/>
        </w:rPr>
        <w:t xml:space="preserve"> или </w:t>
      </w:r>
      <w:r w:rsidR="009A6A87">
        <w:rPr>
          <w:sz w:val="24"/>
          <w:szCs w:val="24"/>
        </w:rPr>
        <w:t>кр</w:t>
      </w:r>
      <w:r w:rsidR="009A6A87">
        <w:rPr>
          <w:sz w:val="24"/>
          <w:szCs w:val="24"/>
        </w:rPr>
        <w:t>е</w:t>
      </w:r>
      <w:r w:rsidR="009A6A87">
        <w:rPr>
          <w:sz w:val="24"/>
          <w:szCs w:val="24"/>
        </w:rPr>
        <w:t>стьянское (фермерское) хозяйство,</w:t>
      </w:r>
      <w:r w:rsidR="009A6A87" w:rsidRPr="009A6A87">
        <w:rPr>
          <w:sz w:val="24"/>
          <w:szCs w:val="24"/>
        </w:rPr>
        <w:t xml:space="preserve"> </w:t>
      </w:r>
      <w:r w:rsidR="00240A0E">
        <w:rPr>
          <w:sz w:val="24"/>
          <w:szCs w:val="24"/>
        </w:rPr>
        <w:t xml:space="preserve">осуществляющее реализацию </w:t>
      </w:r>
      <w:r w:rsidR="009A6A87" w:rsidRPr="009A6A87">
        <w:rPr>
          <w:sz w:val="24"/>
          <w:szCs w:val="24"/>
        </w:rPr>
        <w:t>инвестиционного проекта на территории Корсаковского городского округа;</w:t>
      </w:r>
    </w:p>
    <w:p w:rsid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A6A87" w:rsidRPr="009A6A87">
        <w:rPr>
          <w:sz w:val="24"/>
          <w:szCs w:val="24"/>
        </w:rPr>
        <w:t xml:space="preserve"> реализация инвестиционного проекта </w:t>
      </w:r>
      <w:r w:rsidR="00240A0E">
        <w:rPr>
          <w:sz w:val="24"/>
          <w:szCs w:val="24"/>
        </w:rPr>
        <w:t>-</w:t>
      </w:r>
      <w:r w:rsidR="009A6A87" w:rsidRPr="009A6A87">
        <w:rPr>
          <w:sz w:val="24"/>
          <w:szCs w:val="24"/>
        </w:rPr>
        <w:t xml:space="preserve"> осуществление </w:t>
      </w:r>
      <w:r w:rsidR="009B073D" w:rsidRPr="009A6A87">
        <w:rPr>
          <w:sz w:val="24"/>
          <w:szCs w:val="24"/>
        </w:rPr>
        <w:t>практических действий</w:t>
      </w:r>
      <w:r w:rsidR="009B073D">
        <w:rPr>
          <w:sz w:val="24"/>
          <w:szCs w:val="24"/>
        </w:rPr>
        <w:t xml:space="preserve"> в рамках инвестиционного проекта</w:t>
      </w:r>
      <w:r w:rsidR="009B073D" w:rsidRPr="009A6A87">
        <w:rPr>
          <w:sz w:val="24"/>
          <w:szCs w:val="24"/>
        </w:rPr>
        <w:t xml:space="preserve"> </w:t>
      </w:r>
      <w:r w:rsidR="009B073D">
        <w:rPr>
          <w:sz w:val="24"/>
          <w:szCs w:val="24"/>
        </w:rPr>
        <w:t xml:space="preserve">и </w:t>
      </w:r>
      <w:r w:rsidR="009A6A87" w:rsidRPr="009A6A87">
        <w:rPr>
          <w:sz w:val="24"/>
          <w:szCs w:val="24"/>
        </w:rPr>
        <w:t>вложени</w:t>
      </w:r>
      <w:r w:rsidR="009B073D">
        <w:rPr>
          <w:sz w:val="24"/>
          <w:szCs w:val="24"/>
        </w:rPr>
        <w:t>я</w:t>
      </w:r>
      <w:r w:rsidR="009A6A87" w:rsidRPr="009A6A87">
        <w:rPr>
          <w:sz w:val="24"/>
          <w:szCs w:val="24"/>
        </w:rPr>
        <w:t xml:space="preserve"> инвестиций в основной капитал (основные средства), в том числе затраты на новое строительство, реконструкцию и техническое пер</w:t>
      </w:r>
      <w:r w:rsidR="009A6A87" w:rsidRPr="009A6A87">
        <w:rPr>
          <w:sz w:val="24"/>
          <w:szCs w:val="24"/>
        </w:rPr>
        <w:t>е</w:t>
      </w:r>
      <w:r w:rsidR="009A6A87" w:rsidRPr="009A6A87">
        <w:rPr>
          <w:sz w:val="24"/>
          <w:szCs w:val="24"/>
        </w:rPr>
        <w:t>вооружение</w:t>
      </w:r>
      <w:r w:rsidR="009B073D" w:rsidRPr="009B073D">
        <w:rPr>
          <w:sz w:val="24"/>
          <w:szCs w:val="24"/>
        </w:rPr>
        <w:t xml:space="preserve"> </w:t>
      </w:r>
      <w:r w:rsidR="009B073D">
        <w:rPr>
          <w:sz w:val="24"/>
          <w:szCs w:val="24"/>
        </w:rPr>
        <w:t>действующих предприятий</w:t>
      </w:r>
      <w:r w:rsidR="009A6A87" w:rsidRPr="009A6A87">
        <w:rPr>
          <w:sz w:val="24"/>
          <w:szCs w:val="24"/>
        </w:rPr>
        <w:t xml:space="preserve">, </w:t>
      </w:r>
      <w:r w:rsidR="009B073D">
        <w:rPr>
          <w:sz w:val="24"/>
          <w:szCs w:val="24"/>
        </w:rPr>
        <w:t>приобретение машин,</w:t>
      </w:r>
      <w:r w:rsidR="009A6A87" w:rsidRPr="009A6A87">
        <w:rPr>
          <w:sz w:val="24"/>
          <w:szCs w:val="24"/>
        </w:rPr>
        <w:t xml:space="preserve"> оборудования, проектно-изыскательские работы и другие затраты инвестиционного характера;</w:t>
      </w:r>
    </w:p>
    <w:p w:rsidR="009E052B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="009A6A87" w:rsidRPr="009A6A87">
        <w:rPr>
          <w:sz w:val="24"/>
          <w:szCs w:val="24"/>
        </w:rPr>
        <w:t>оборудование - производственно-технологическое оборудование (за исключен</w:t>
      </w:r>
      <w:r w:rsidR="009A6A87" w:rsidRPr="009A6A87">
        <w:rPr>
          <w:sz w:val="24"/>
          <w:szCs w:val="24"/>
        </w:rPr>
        <w:t>и</w:t>
      </w:r>
      <w:r w:rsidR="009A6A87" w:rsidRPr="009A6A87">
        <w:rPr>
          <w:sz w:val="24"/>
          <w:szCs w:val="24"/>
        </w:rPr>
        <w:t>ем: легковых автомобилей и транспортных средств, имеющих разрешенную максимальную массу не более 3 тонн), предназначенное для создания и (или) развития, и (или) модерниз</w:t>
      </w:r>
      <w:r w:rsidR="009A6A87" w:rsidRPr="009A6A87">
        <w:rPr>
          <w:sz w:val="24"/>
          <w:szCs w:val="24"/>
        </w:rPr>
        <w:t>а</w:t>
      </w:r>
      <w:r w:rsidR="009A6A87" w:rsidRPr="009A6A87">
        <w:rPr>
          <w:sz w:val="24"/>
          <w:szCs w:val="24"/>
        </w:rPr>
        <w:t xml:space="preserve">ции производства товаров, выполнения работ, оказания услуг, </w:t>
      </w:r>
      <w:r w:rsidR="009B073D">
        <w:rPr>
          <w:sz w:val="24"/>
          <w:szCs w:val="24"/>
        </w:rPr>
        <w:t>приобретение которого предусмотрено инвестиционным проектом</w:t>
      </w:r>
      <w:r>
        <w:rPr>
          <w:sz w:val="24"/>
          <w:szCs w:val="24"/>
        </w:rPr>
        <w:t>, стоимостью</w:t>
      </w:r>
      <w:r w:rsidR="009B073D">
        <w:rPr>
          <w:sz w:val="24"/>
          <w:szCs w:val="24"/>
        </w:rPr>
        <w:t xml:space="preserve"> </w:t>
      </w:r>
      <w:r w:rsidR="009A6A87" w:rsidRPr="009A6A87">
        <w:rPr>
          <w:sz w:val="24"/>
          <w:szCs w:val="24"/>
        </w:rPr>
        <w:t>от 100 тыс. рублей</w:t>
      </w:r>
      <w:r>
        <w:rPr>
          <w:sz w:val="24"/>
          <w:szCs w:val="24"/>
        </w:rPr>
        <w:t xml:space="preserve"> и с</w:t>
      </w:r>
      <w:r w:rsidR="009A6A87" w:rsidRPr="009A6A87">
        <w:rPr>
          <w:sz w:val="24"/>
          <w:szCs w:val="24"/>
        </w:rPr>
        <w:t xml:space="preserve">рок выпуска (изготовления) </w:t>
      </w:r>
      <w:r>
        <w:rPr>
          <w:sz w:val="24"/>
          <w:szCs w:val="24"/>
        </w:rPr>
        <w:t>которого не превышает</w:t>
      </w:r>
      <w:r w:rsidR="009A6A87" w:rsidRPr="009A6A87">
        <w:rPr>
          <w:sz w:val="24"/>
          <w:szCs w:val="24"/>
        </w:rPr>
        <w:t xml:space="preserve"> 3-х лет. </w:t>
      </w:r>
      <w:proofErr w:type="gramEnd"/>
    </w:p>
    <w:p w:rsidR="009A6A87" w:rsidRPr="009A6A87" w:rsidRDefault="009A6A87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9A6A87">
        <w:rPr>
          <w:sz w:val="24"/>
          <w:szCs w:val="24"/>
        </w:rPr>
        <w:t>В случае невозможности установления даты (числа) выпуска (изготовления) обор</w:t>
      </w:r>
      <w:r w:rsidRPr="009A6A87">
        <w:rPr>
          <w:sz w:val="24"/>
          <w:szCs w:val="24"/>
        </w:rPr>
        <w:t>у</w:t>
      </w:r>
      <w:r w:rsidRPr="009A6A87">
        <w:rPr>
          <w:sz w:val="24"/>
          <w:szCs w:val="24"/>
        </w:rPr>
        <w:t>дования датой (числом) выпуска (изготовления) оборудования считается последнее число месяца, в котором выпущено (изготовлено) оборудование.</w:t>
      </w:r>
      <w:proofErr w:type="gramEnd"/>
      <w:r w:rsidRPr="009A6A87">
        <w:rPr>
          <w:sz w:val="24"/>
          <w:szCs w:val="24"/>
        </w:rPr>
        <w:t xml:space="preserve"> В случае невозможности уст</w:t>
      </w:r>
      <w:r w:rsidRPr="009A6A87">
        <w:rPr>
          <w:sz w:val="24"/>
          <w:szCs w:val="24"/>
        </w:rPr>
        <w:t>а</w:t>
      </w:r>
      <w:r w:rsidRPr="009A6A87">
        <w:rPr>
          <w:sz w:val="24"/>
          <w:szCs w:val="24"/>
        </w:rPr>
        <w:t>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</w:t>
      </w:r>
      <w:r w:rsidRPr="009A6A87">
        <w:rPr>
          <w:sz w:val="24"/>
          <w:szCs w:val="24"/>
        </w:rPr>
        <w:t>у</w:t>
      </w:r>
      <w:r w:rsidRPr="009A6A87">
        <w:rPr>
          <w:sz w:val="24"/>
          <w:szCs w:val="24"/>
        </w:rPr>
        <w:t>дование;</w:t>
      </w:r>
    </w:p>
    <w:p w:rsidR="009A6A87" w:rsidRP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</w:t>
      </w:r>
      <w:r w:rsidR="009A6A87" w:rsidRPr="009A6A87">
        <w:rPr>
          <w:sz w:val="24"/>
          <w:szCs w:val="24"/>
        </w:rPr>
        <w:t xml:space="preserve"> отчетный год - год предоставления субсидии;</w:t>
      </w:r>
    </w:p>
    <w:p w:rsidR="009A6A87" w:rsidRPr="009A6A87" w:rsidRDefault="009E052B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9A6A87" w:rsidRPr="009A6A87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="009A6A87" w:rsidRPr="009A6A87">
        <w:rPr>
          <w:sz w:val="24"/>
          <w:szCs w:val="24"/>
        </w:rPr>
        <w:t xml:space="preserve"> орган - департамент экономического развития администрации Корсаковского городского округа.</w:t>
      </w:r>
    </w:p>
    <w:p w:rsidR="009E052B" w:rsidRDefault="009A6A87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1.3.</w:t>
      </w:r>
      <w:r w:rsidR="009E052B">
        <w:rPr>
          <w:sz w:val="24"/>
          <w:szCs w:val="24"/>
        </w:rPr>
        <w:t xml:space="preserve"> </w:t>
      </w:r>
      <w:r w:rsidRPr="009A6A87">
        <w:rPr>
          <w:sz w:val="24"/>
          <w:szCs w:val="24"/>
        </w:rPr>
        <w:t>Цель предоставления субсидии - возмещение инициаторам инвестиционных проектов затрат на приобретение в собственность оборудования</w:t>
      </w:r>
      <w:r w:rsidR="009E052B">
        <w:rPr>
          <w:sz w:val="24"/>
          <w:szCs w:val="24"/>
        </w:rPr>
        <w:t xml:space="preserve"> включая</w:t>
      </w:r>
      <w:r w:rsidR="00CF05B4">
        <w:rPr>
          <w:sz w:val="24"/>
          <w:szCs w:val="24"/>
        </w:rPr>
        <w:t xml:space="preserve"> </w:t>
      </w:r>
      <w:r w:rsidR="009E052B">
        <w:rPr>
          <w:sz w:val="24"/>
          <w:szCs w:val="24"/>
        </w:rPr>
        <w:t>стоимость его транспортировки в Сахалинскую область к месту реализации инвестиционного проекта, установки, монтажа и пусконаладочных работ</w:t>
      </w:r>
      <w:r w:rsidR="00CF05B4">
        <w:rPr>
          <w:sz w:val="24"/>
          <w:szCs w:val="24"/>
        </w:rPr>
        <w:t>.</w:t>
      </w:r>
    </w:p>
    <w:p w:rsidR="009E052B" w:rsidRPr="009E052B" w:rsidRDefault="009E052B" w:rsidP="00AF7B18">
      <w:pPr>
        <w:ind w:firstLine="709"/>
        <w:jc w:val="both"/>
        <w:rPr>
          <w:sz w:val="24"/>
          <w:szCs w:val="24"/>
        </w:rPr>
      </w:pPr>
      <w:r w:rsidRPr="009E052B">
        <w:rPr>
          <w:sz w:val="24"/>
          <w:szCs w:val="24"/>
        </w:rPr>
        <w:t>Субсидия предоставляется в рамках реализации мероприятия «</w:t>
      </w:r>
      <w:r w:rsidR="00CF05B4" w:rsidRPr="00CF05B4">
        <w:rPr>
          <w:sz w:val="24"/>
          <w:szCs w:val="24"/>
        </w:rPr>
        <w:t>Реализация мер м</w:t>
      </w:r>
      <w:r w:rsidR="00CF05B4" w:rsidRPr="00CF05B4">
        <w:rPr>
          <w:sz w:val="24"/>
          <w:szCs w:val="24"/>
        </w:rPr>
        <w:t>у</w:t>
      </w:r>
      <w:r w:rsidR="00CF05B4" w:rsidRPr="00CF05B4">
        <w:rPr>
          <w:sz w:val="24"/>
          <w:szCs w:val="24"/>
        </w:rPr>
        <w:t>ниципальной поддержки инвестиционной деятельности на территории Корсаковского г</w:t>
      </w:r>
      <w:r w:rsidR="00CF05B4" w:rsidRPr="00CF05B4">
        <w:rPr>
          <w:sz w:val="24"/>
          <w:szCs w:val="24"/>
        </w:rPr>
        <w:t>о</w:t>
      </w:r>
      <w:r w:rsidR="00CF05B4" w:rsidRPr="00CF05B4">
        <w:rPr>
          <w:sz w:val="24"/>
          <w:szCs w:val="24"/>
        </w:rPr>
        <w:t>родского округа</w:t>
      </w:r>
      <w:r w:rsidRPr="009E052B">
        <w:rPr>
          <w:sz w:val="24"/>
          <w:szCs w:val="24"/>
        </w:rPr>
        <w:t>» подпрограммы «</w:t>
      </w:r>
      <w:r w:rsidR="00CF05B4" w:rsidRPr="009A6A87">
        <w:rPr>
          <w:sz w:val="24"/>
          <w:szCs w:val="24"/>
        </w:rPr>
        <w:t>Развитие инвестиционного потенциала Корсаковского городского округа</w:t>
      </w:r>
      <w:r w:rsidRPr="009E052B">
        <w:rPr>
          <w:sz w:val="24"/>
          <w:szCs w:val="24"/>
        </w:rPr>
        <w:t>» муниципальной Программы</w:t>
      </w:r>
      <w:r w:rsidR="00CF05B4">
        <w:rPr>
          <w:sz w:val="24"/>
          <w:szCs w:val="24"/>
        </w:rPr>
        <w:t>.</w:t>
      </w:r>
    </w:p>
    <w:p w:rsidR="00CF05B4" w:rsidRPr="00262152" w:rsidRDefault="00CF05B4" w:rsidP="00AF7B18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1.4. Администрация Корсаковского городского округа является главным распоряд</w:t>
      </w:r>
      <w:r w:rsidRPr="00262152">
        <w:rPr>
          <w:sz w:val="24"/>
          <w:szCs w:val="24"/>
        </w:rPr>
        <w:t>и</w:t>
      </w:r>
      <w:r w:rsidRPr="00262152">
        <w:rPr>
          <w:sz w:val="24"/>
          <w:szCs w:val="24"/>
        </w:rPr>
        <w:t>телем средств бюджета Корсаковского городского округа, осуществляющим предоставл</w:t>
      </w:r>
      <w:r w:rsidRPr="00262152">
        <w:rPr>
          <w:sz w:val="24"/>
          <w:szCs w:val="24"/>
        </w:rPr>
        <w:t>е</w:t>
      </w:r>
      <w:r w:rsidRPr="00262152">
        <w:rPr>
          <w:sz w:val="24"/>
          <w:szCs w:val="24"/>
        </w:rPr>
        <w:t>ние субсидии в пределах бюджетных ассигнований, предусмотренных в бюджете Корс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</w:t>
      </w:r>
      <w:r w:rsidRPr="00262152">
        <w:rPr>
          <w:sz w:val="24"/>
          <w:szCs w:val="24"/>
        </w:rPr>
        <w:t>в</w:t>
      </w:r>
      <w:r w:rsidRPr="00262152">
        <w:rPr>
          <w:sz w:val="24"/>
          <w:szCs w:val="24"/>
        </w:rPr>
        <w:t xml:space="preserve">ление субсидий (далее </w:t>
      </w:r>
      <w:r>
        <w:rPr>
          <w:sz w:val="24"/>
          <w:szCs w:val="24"/>
        </w:rPr>
        <w:t>-</w:t>
      </w:r>
      <w:r w:rsidRPr="00262152">
        <w:rPr>
          <w:sz w:val="24"/>
          <w:szCs w:val="24"/>
        </w:rPr>
        <w:t xml:space="preserve"> Администрация, главный распорядитель бюджетных средств).</w:t>
      </w:r>
    </w:p>
    <w:p w:rsidR="009A6A87" w:rsidRPr="009A6A87" w:rsidRDefault="00CF05B4" w:rsidP="00AF7B18">
      <w:pPr>
        <w:ind w:firstLine="709"/>
        <w:contextualSpacing/>
        <w:jc w:val="both"/>
        <w:rPr>
          <w:sz w:val="24"/>
          <w:szCs w:val="24"/>
        </w:rPr>
      </w:pPr>
      <w:r w:rsidRPr="0083750F">
        <w:rPr>
          <w:sz w:val="24"/>
          <w:szCs w:val="24"/>
        </w:rPr>
        <w:t xml:space="preserve">1.5. Категория получателей субсидии </w:t>
      </w:r>
      <w:r>
        <w:rPr>
          <w:sz w:val="24"/>
          <w:szCs w:val="24"/>
        </w:rPr>
        <w:t>-</w:t>
      </w:r>
      <w:r w:rsidRPr="0083750F">
        <w:rPr>
          <w:sz w:val="24"/>
          <w:szCs w:val="24"/>
        </w:rPr>
        <w:t xml:space="preserve"> </w:t>
      </w:r>
      <w:r w:rsidR="009A6A87" w:rsidRPr="009A6A87">
        <w:rPr>
          <w:sz w:val="24"/>
          <w:szCs w:val="24"/>
        </w:rPr>
        <w:t>инициаторы инвестиционных проектов (далее</w:t>
      </w:r>
      <w:r>
        <w:rPr>
          <w:sz w:val="24"/>
          <w:szCs w:val="24"/>
        </w:rPr>
        <w:t xml:space="preserve"> также</w:t>
      </w:r>
      <w:r w:rsidR="009A6A87" w:rsidRPr="009A6A87">
        <w:rPr>
          <w:sz w:val="24"/>
          <w:szCs w:val="24"/>
        </w:rPr>
        <w:t xml:space="preserve"> </w:t>
      </w:r>
      <w:r w:rsidR="00983F6F">
        <w:rPr>
          <w:sz w:val="24"/>
          <w:szCs w:val="24"/>
        </w:rPr>
        <w:t>-</w:t>
      </w:r>
      <w:r w:rsidR="009A6A87" w:rsidRPr="009A6A87">
        <w:rPr>
          <w:sz w:val="24"/>
          <w:szCs w:val="24"/>
        </w:rPr>
        <w:t xml:space="preserve"> субъекты</w:t>
      </w:r>
      <w:r>
        <w:rPr>
          <w:sz w:val="24"/>
          <w:szCs w:val="24"/>
        </w:rPr>
        <w:t>, участники отбора</w:t>
      </w:r>
      <w:r w:rsidR="009A6A87" w:rsidRPr="009A6A87">
        <w:rPr>
          <w:sz w:val="24"/>
          <w:szCs w:val="24"/>
        </w:rPr>
        <w:t>).</w:t>
      </w:r>
    </w:p>
    <w:p w:rsidR="00CF05B4" w:rsidRPr="0083750F" w:rsidRDefault="00CF05B4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83750F">
        <w:rPr>
          <w:sz w:val="24"/>
          <w:szCs w:val="24"/>
        </w:rPr>
        <w:t>Субъекты, имеющие право на получение субсидий, отбираются исходя из ук</w:t>
      </w:r>
      <w:r w:rsidRPr="0083750F">
        <w:rPr>
          <w:sz w:val="24"/>
          <w:szCs w:val="24"/>
        </w:rPr>
        <w:t>а</w:t>
      </w:r>
      <w:r w:rsidRPr="0083750F">
        <w:rPr>
          <w:sz w:val="24"/>
          <w:szCs w:val="24"/>
        </w:rPr>
        <w:t>занных на дату подачи заявки критериев:</w:t>
      </w:r>
    </w:p>
    <w:p w:rsidR="009A6A87" w:rsidRPr="009A6A87" w:rsidRDefault="009A6A87" w:rsidP="00AF7B18">
      <w:pPr>
        <w:ind w:firstLine="709"/>
        <w:contextualSpacing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1.</w:t>
      </w:r>
      <w:r w:rsidR="00CF05B4">
        <w:rPr>
          <w:sz w:val="24"/>
          <w:szCs w:val="24"/>
        </w:rPr>
        <w:t>6</w:t>
      </w:r>
      <w:r w:rsidRPr="009A6A87">
        <w:rPr>
          <w:sz w:val="24"/>
          <w:szCs w:val="24"/>
        </w:rPr>
        <w:t>.1. Субсидии предоставляются субъектам:</w:t>
      </w:r>
    </w:p>
    <w:p w:rsidR="00CF05B4" w:rsidRPr="0083750F" w:rsidRDefault="00CF05B4" w:rsidP="00AF7B18">
      <w:pPr>
        <w:ind w:firstLine="709"/>
        <w:contextualSpacing/>
        <w:jc w:val="both"/>
        <w:rPr>
          <w:sz w:val="24"/>
          <w:szCs w:val="24"/>
        </w:rPr>
      </w:pPr>
      <w:r w:rsidRPr="0083750F">
        <w:rPr>
          <w:sz w:val="24"/>
          <w:szCs w:val="24"/>
        </w:rPr>
        <w:t xml:space="preserve">1) </w:t>
      </w:r>
      <w:proofErr w:type="gramStart"/>
      <w:r w:rsidRPr="0083750F">
        <w:rPr>
          <w:sz w:val="24"/>
          <w:szCs w:val="24"/>
        </w:rPr>
        <w:t>вставшим</w:t>
      </w:r>
      <w:proofErr w:type="gramEnd"/>
      <w:r w:rsidRPr="0083750F">
        <w:rPr>
          <w:sz w:val="24"/>
          <w:szCs w:val="24"/>
        </w:rPr>
        <w:t xml:space="preserve"> по месту осуществления своей деятельности в Корсаковском городском округе на учет в налоговом органе и имеющим государственную регистрацию юридическ</w:t>
      </w:r>
      <w:r w:rsidRPr="0083750F">
        <w:rPr>
          <w:sz w:val="24"/>
          <w:szCs w:val="24"/>
        </w:rPr>
        <w:t>о</w:t>
      </w:r>
      <w:r w:rsidRPr="0083750F">
        <w:rPr>
          <w:sz w:val="24"/>
          <w:szCs w:val="24"/>
        </w:rPr>
        <w:t>го лица и индивидуального предпринимателя (далее - государственная регистрация):</w:t>
      </w:r>
    </w:p>
    <w:p w:rsidR="00CF05B4" w:rsidRPr="0083750F" w:rsidRDefault="00CF05B4" w:rsidP="00AF7B18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3750F">
        <w:rPr>
          <w:sz w:val="24"/>
          <w:szCs w:val="24"/>
        </w:rPr>
        <w:t>для юридических лиц - по месту нахождения его постоянно действующего исполн</w:t>
      </w:r>
      <w:r w:rsidRPr="0083750F">
        <w:rPr>
          <w:sz w:val="24"/>
          <w:szCs w:val="24"/>
        </w:rPr>
        <w:t>и</w:t>
      </w:r>
      <w:r w:rsidRPr="0083750F">
        <w:rPr>
          <w:sz w:val="24"/>
          <w:szCs w:val="24"/>
        </w:rPr>
        <w:t>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Федеральным законом от 08.08.2001 № 129-ФЗ «О государственной регистрации юридич</w:t>
      </w:r>
      <w:r w:rsidRPr="0083750F">
        <w:rPr>
          <w:sz w:val="24"/>
          <w:szCs w:val="24"/>
        </w:rPr>
        <w:t>е</w:t>
      </w:r>
      <w:r w:rsidRPr="0083750F">
        <w:rPr>
          <w:sz w:val="24"/>
          <w:szCs w:val="24"/>
        </w:rPr>
        <w:t>ских лиц и индивидуальных предпринимателей», в Корсаковском городском округе;</w:t>
      </w:r>
      <w:proofErr w:type="gramEnd"/>
    </w:p>
    <w:p w:rsidR="00CF05B4" w:rsidRPr="0083750F" w:rsidRDefault="00FC5240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CF05B4" w:rsidRPr="0083750F">
        <w:rPr>
          <w:sz w:val="24"/>
          <w:szCs w:val="24"/>
        </w:rPr>
        <w:t>индивидуального предпринимателя - по месту его жительства в Корсаковском городском округе;</w:t>
      </w:r>
    </w:p>
    <w:p w:rsidR="009A6A87" w:rsidRPr="009A6A87" w:rsidRDefault="00D763C9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6A87" w:rsidRPr="009A6A87">
        <w:rPr>
          <w:sz w:val="24"/>
          <w:szCs w:val="24"/>
        </w:rPr>
        <w:t xml:space="preserve">) </w:t>
      </w:r>
      <w:r w:rsidR="00AF7B18">
        <w:rPr>
          <w:sz w:val="24"/>
          <w:szCs w:val="24"/>
        </w:rPr>
        <w:t>у которых есть трудоустроенные граждане (среднесписочная численность раб</w:t>
      </w:r>
      <w:r w:rsidR="00AF7B18">
        <w:rPr>
          <w:sz w:val="24"/>
          <w:szCs w:val="24"/>
        </w:rPr>
        <w:t>о</w:t>
      </w:r>
      <w:r w:rsidR="00AF7B18">
        <w:rPr>
          <w:sz w:val="24"/>
          <w:szCs w:val="24"/>
        </w:rPr>
        <w:t>тающих составляет 1 и более человек)</w:t>
      </w:r>
      <w:r w:rsidR="009A6A87" w:rsidRPr="009A6A87">
        <w:rPr>
          <w:sz w:val="24"/>
          <w:szCs w:val="24"/>
        </w:rPr>
        <w:t>;</w:t>
      </w:r>
    </w:p>
    <w:p w:rsidR="009A6A87" w:rsidRPr="009A6A87" w:rsidRDefault="00D763C9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6A87" w:rsidRPr="009A6A87">
        <w:rPr>
          <w:sz w:val="24"/>
          <w:szCs w:val="24"/>
        </w:rPr>
        <w:t xml:space="preserve">) </w:t>
      </w:r>
      <w:proofErr w:type="gramStart"/>
      <w:r w:rsidR="009A6A87" w:rsidRPr="009A6A87">
        <w:rPr>
          <w:sz w:val="24"/>
          <w:szCs w:val="24"/>
        </w:rPr>
        <w:t>реализующим</w:t>
      </w:r>
      <w:proofErr w:type="gramEnd"/>
      <w:r w:rsidR="009A6A87" w:rsidRPr="009A6A87">
        <w:rPr>
          <w:sz w:val="24"/>
          <w:szCs w:val="24"/>
        </w:rPr>
        <w:t xml:space="preserve"> (реализовавшим) инвестиционный проект на территории Корсако</w:t>
      </w:r>
      <w:r w:rsidR="009A6A87" w:rsidRPr="009A6A87">
        <w:rPr>
          <w:sz w:val="24"/>
          <w:szCs w:val="24"/>
        </w:rPr>
        <w:t>в</w:t>
      </w:r>
      <w:r w:rsidR="009A6A87" w:rsidRPr="009A6A87">
        <w:rPr>
          <w:sz w:val="24"/>
          <w:szCs w:val="24"/>
        </w:rPr>
        <w:t>ского городского округа;</w:t>
      </w:r>
    </w:p>
    <w:p w:rsidR="00CF05B4" w:rsidRPr="0083750F" w:rsidRDefault="00D763C9" w:rsidP="00AF7B18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CF05B4" w:rsidRPr="0083750F">
        <w:rPr>
          <w:sz w:val="24"/>
          <w:szCs w:val="24"/>
        </w:rPr>
        <w:t>) в отношении которых отсутствует постановление 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</w:t>
      </w:r>
      <w:r w:rsidR="00CF05B4" w:rsidRPr="0083750F">
        <w:rPr>
          <w:sz w:val="24"/>
          <w:szCs w:val="24"/>
        </w:rPr>
        <w:t>о</w:t>
      </w:r>
      <w:r w:rsidR="00CF05B4" w:rsidRPr="0083750F">
        <w:rPr>
          <w:sz w:val="24"/>
          <w:szCs w:val="24"/>
        </w:rPr>
        <w:t>нарушениях, отсутствуют ограничения на осуществление хозяйственной деятельности;</w:t>
      </w:r>
      <w:proofErr w:type="gramEnd"/>
    </w:p>
    <w:p w:rsidR="00CF05B4" w:rsidRDefault="00D763C9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5B4" w:rsidRPr="0083750F">
        <w:rPr>
          <w:sz w:val="24"/>
          <w:szCs w:val="24"/>
        </w:rPr>
        <w:t xml:space="preserve">) с момента </w:t>
      </w:r>
      <w:proofErr w:type="gramStart"/>
      <w:r w:rsidR="00CF05B4" w:rsidRPr="0083750F">
        <w:rPr>
          <w:sz w:val="24"/>
          <w:szCs w:val="24"/>
        </w:rPr>
        <w:t>признания</w:t>
      </w:r>
      <w:proofErr w:type="gramEnd"/>
      <w:r w:rsidR="00CF05B4" w:rsidRPr="0083750F">
        <w:rPr>
          <w:sz w:val="24"/>
          <w:szCs w:val="24"/>
        </w:rPr>
        <w:t xml:space="preserve"> которых допустившими нарушение порядка и условий ок</w:t>
      </w:r>
      <w:r w:rsidR="00CF05B4" w:rsidRPr="0083750F">
        <w:rPr>
          <w:sz w:val="24"/>
          <w:szCs w:val="24"/>
        </w:rPr>
        <w:t>а</w:t>
      </w:r>
      <w:r w:rsidR="00CF05B4" w:rsidRPr="0083750F">
        <w:rPr>
          <w:sz w:val="24"/>
          <w:szCs w:val="24"/>
        </w:rPr>
        <w:t>зания поддержки, в том числе не обеспечившим целевого использования средств поддер</w:t>
      </w:r>
      <w:r w:rsidR="00CF05B4" w:rsidRPr="0083750F">
        <w:rPr>
          <w:sz w:val="24"/>
          <w:szCs w:val="24"/>
        </w:rPr>
        <w:t>ж</w:t>
      </w:r>
      <w:r w:rsidR="00CF05B4" w:rsidRPr="0083750F">
        <w:rPr>
          <w:sz w:val="24"/>
          <w:szCs w:val="24"/>
        </w:rPr>
        <w:t>ки, прошло более чем три года;</w:t>
      </w:r>
    </w:p>
    <w:p w:rsidR="00CF05B4" w:rsidRPr="00AE712B" w:rsidRDefault="00D763C9" w:rsidP="00AF7B18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6</w:t>
      </w:r>
      <w:r w:rsidR="00CF05B4" w:rsidRPr="00AE712B">
        <w:rPr>
          <w:rFonts w:eastAsia="Calibri"/>
          <w:sz w:val="24"/>
          <w:szCs w:val="24"/>
          <w:lang w:eastAsia="en-US"/>
        </w:rPr>
        <w:t>) не 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="00CF05B4" w:rsidRPr="00AE712B">
        <w:rPr>
          <w:rFonts w:eastAsia="Calibri"/>
          <w:sz w:val="24"/>
          <w:szCs w:val="24"/>
          <w:lang w:eastAsia="en-US"/>
        </w:rPr>
        <w:t>ь</w:t>
      </w:r>
      <w:r w:rsidR="00CF05B4" w:rsidRPr="00AE712B">
        <w:rPr>
          <w:rFonts w:eastAsia="Calibri"/>
          <w:sz w:val="24"/>
          <w:szCs w:val="24"/>
          <w:lang w:eastAsia="en-US"/>
        </w:rPr>
        <w:t>ством Российской Федерации о налогах и сборах;</w:t>
      </w:r>
      <w:proofErr w:type="gramEnd"/>
    </w:p>
    <w:p w:rsidR="00CF05B4" w:rsidRPr="0083750F" w:rsidRDefault="00D763C9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05B4" w:rsidRPr="0083750F">
        <w:rPr>
          <w:sz w:val="24"/>
          <w:szCs w:val="24"/>
        </w:rPr>
        <w:t>) прошедшим конкурсный отбор, проводимый администрацией Корсаковского г</w:t>
      </w:r>
      <w:r w:rsidR="00CF05B4" w:rsidRPr="0083750F">
        <w:rPr>
          <w:sz w:val="24"/>
          <w:szCs w:val="24"/>
        </w:rPr>
        <w:t>о</w:t>
      </w:r>
      <w:r w:rsidR="00CF05B4" w:rsidRPr="0083750F">
        <w:rPr>
          <w:sz w:val="24"/>
          <w:szCs w:val="24"/>
        </w:rPr>
        <w:t>родского округа в соответствии с настоящим порядком;</w:t>
      </w:r>
    </w:p>
    <w:p w:rsidR="00CF05B4" w:rsidRPr="0083750F" w:rsidRDefault="00D763C9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05B4" w:rsidRPr="0083750F">
        <w:rPr>
          <w:sz w:val="24"/>
          <w:szCs w:val="24"/>
        </w:rPr>
        <w:t xml:space="preserve">) </w:t>
      </w:r>
      <w:proofErr w:type="gramStart"/>
      <w:r w:rsidR="00CF05B4" w:rsidRPr="0083750F">
        <w:rPr>
          <w:sz w:val="24"/>
          <w:szCs w:val="24"/>
        </w:rPr>
        <w:t>открывшим</w:t>
      </w:r>
      <w:proofErr w:type="gramEnd"/>
      <w:r w:rsidR="00CF05B4" w:rsidRPr="0083750F">
        <w:rPr>
          <w:sz w:val="24"/>
          <w:szCs w:val="24"/>
        </w:rPr>
        <w:t xml:space="preserve"> расчетный счет в учреждениях Центрального банка Российской Фед</w:t>
      </w:r>
      <w:r w:rsidR="00CF05B4" w:rsidRPr="0083750F">
        <w:rPr>
          <w:sz w:val="24"/>
          <w:szCs w:val="24"/>
        </w:rPr>
        <w:t>е</w:t>
      </w:r>
      <w:r w:rsidR="00CF05B4" w:rsidRPr="0083750F">
        <w:rPr>
          <w:sz w:val="24"/>
          <w:szCs w:val="24"/>
        </w:rPr>
        <w:t>рации или кредитных организациях.</w:t>
      </w:r>
    </w:p>
    <w:p w:rsidR="009A6A87" w:rsidRPr="009A6A87" w:rsidRDefault="009A6A87" w:rsidP="00AF7B18">
      <w:pPr>
        <w:ind w:firstLine="709"/>
        <w:contextualSpacing/>
        <w:jc w:val="both"/>
        <w:rPr>
          <w:sz w:val="24"/>
          <w:szCs w:val="24"/>
        </w:rPr>
      </w:pPr>
      <w:r w:rsidRPr="009A6A87">
        <w:rPr>
          <w:sz w:val="24"/>
          <w:szCs w:val="24"/>
        </w:rPr>
        <w:lastRenderedPageBreak/>
        <w:t>1.</w:t>
      </w:r>
      <w:r w:rsidR="00CF05B4">
        <w:rPr>
          <w:sz w:val="24"/>
          <w:szCs w:val="24"/>
        </w:rPr>
        <w:t>6</w:t>
      </w:r>
      <w:r w:rsidRPr="009A6A87">
        <w:rPr>
          <w:sz w:val="24"/>
          <w:szCs w:val="24"/>
        </w:rPr>
        <w:t>.2. Субсидия не предоставляется субъектам:</w:t>
      </w:r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83750F">
        <w:rPr>
          <w:sz w:val="24"/>
          <w:szCs w:val="24"/>
        </w:rPr>
        <w:t>1) являющимся кредитными организациями, страховыми организациями (за искл</w:t>
      </w:r>
      <w:r w:rsidRPr="0083750F">
        <w:rPr>
          <w:sz w:val="24"/>
          <w:szCs w:val="24"/>
        </w:rPr>
        <w:t>ю</w:t>
      </w:r>
      <w:r w:rsidRPr="0083750F">
        <w:rPr>
          <w:sz w:val="24"/>
          <w:szCs w:val="24"/>
        </w:rPr>
        <w:t>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</w:t>
      </w:r>
      <w:r w:rsidRPr="0083750F">
        <w:rPr>
          <w:sz w:val="24"/>
          <w:szCs w:val="24"/>
        </w:rPr>
        <w:t>а</w:t>
      </w:r>
      <w:r w:rsidRPr="0083750F">
        <w:rPr>
          <w:sz w:val="24"/>
          <w:szCs w:val="24"/>
        </w:rPr>
        <w:t>ми;</w:t>
      </w:r>
      <w:proofErr w:type="gramEnd"/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83750F">
        <w:rPr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 xml:space="preserve">3) </w:t>
      </w:r>
      <w:proofErr w:type="gramStart"/>
      <w:r w:rsidRPr="0083750F">
        <w:rPr>
          <w:sz w:val="24"/>
          <w:szCs w:val="24"/>
        </w:rPr>
        <w:t>осуществляющим</w:t>
      </w:r>
      <w:proofErr w:type="gramEnd"/>
      <w:r w:rsidRPr="0083750F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83750F">
        <w:rPr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</w:t>
      </w:r>
      <w:r w:rsidRPr="0083750F">
        <w:rPr>
          <w:sz w:val="24"/>
          <w:szCs w:val="24"/>
        </w:rPr>
        <w:t>е</w:t>
      </w:r>
      <w:r w:rsidRPr="0083750F">
        <w:rPr>
          <w:sz w:val="24"/>
          <w:szCs w:val="24"/>
        </w:rPr>
        <w:t>рации;</w:t>
      </w:r>
      <w:proofErr w:type="gramEnd"/>
    </w:p>
    <w:p w:rsidR="00CF05B4" w:rsidRPr="0083750F" w:rsidRDefault="00CF05B4" w:rsidP="00AF7B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83750F">
        <w:rPr>
          <w:sz w:val="24"/>
          <w:szCs w:val="24"/>
        </w:rPr>
        <w:t>5) осуществляющим производство и  (или) реализацию подакцизных товаров, а та</w:t>
      </w:r>
      <w:r w:rsidRPr="0083750F">
        <w:rPr>
          <w:sz w:val="24"/>
          <w:szCs w:val="24"/>
        </w:rPr>
        <w:t>к</w:t>
      </w:r>
      <w:r w:rsidRPr="0083750F">
        <w:rPr>
          <w:sz w:val="24"/>
          <w:szCs w:val="24"/>
        </w:rPr>
        <w:t>же добычу и реализацию полезных ископаемых, за исключением общераспространенных полезных ископаемых.</w:t>
      </w:r>
      <w:proofErr w:type="gramEnd"/>
    </w:p>
    <w:p w:rsidR="00CF05B4" w:rsidRPr="0083750F" w:rsidRDefault="00CF05B4" w:rsidP="00AF7B1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750F">
        <w:rPr>
          <w:sz w:val="24"/>
          <w:szCs w:val="24"/>
        </w:rPr>
        <w:t xml:space="preserve">) на возмещение затрат по сделкам между лицами, признаваемыми в соответствии с </w:t>
      </w:r>
      <w:hyperlink r:id="rId11" w:history="1">
        <w:r w:rsidRPr="0083750F">
          <w:rPr>
            <w:sz w:val="24"/>
            <w:szCs w:val="24"/>
          </w:rPr>
          <w:t>пунктом 2 статьи 105.1</w:t>
        </w:r>
      </w:hyperlink>
      <w:r w:rsidRPr="0083750F">
        <w:rPr>
          <w:sz w:val="24"/>
          <w:szCs w:val="24"/>
        </w:rPr>
        <w:t xml:space="preserve"> Налогового кодекса Российской Федерации взаимозависимыми.</w:t>
      </w:r>
    </w:p>
    <w:p w:rsidR="00CF05B4" w:rsidRPr="00CF05B4" w:rsidRDefault="00CF05B4" w:rsidP="00AF7B1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F05B4">
        <w:rPr>
          <w:rFonts w:ascii="Times New Roman" w:hAnsi="Times New Roman" w:cs="Times New Roman"/>
          <w:sz w:val="24"/>
          <w:szCs w:val="24"/>
        </w:rPr>
        <w:t>1.6.3. Субсидия предоставляется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проекта.</w:t>
      </w:r>
      <w:r w:rsidRPr="00CF0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B4" w:rsidRPr="0083750F" w:rsidRDefault="00CF05B4" w:rsidP="00AF7B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750F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83750F">
        <w:rPr>
          <w:sz w:val="24"/>
          <w:szCs w:val="24"/>
        </w:rPr>
        <w:t>. Способ проведения отбора устанавливается в соответствии с пунктом 2.1 наст</w:t>
      </w:r>
      <w:r w:rsidRPr="0083750F">
        <w:rPr>
          <w:sz w:val="24"/>
          <w:szCs w:val="24"/>
        </w:rPr>
        <w:t>о</w:t>
      </w:r>
      <w:r w:rsidRPr="0083750F">
        <w:rPr>
          <w:sz w:val="24"/>
          <w:szCs w:val="24"/>
        </w:rPr>
        <w:t xml:space="preserve">ящего порядка. </w:t>
      </w:r>
    </w:p>
    <w:p w:rsidR="00CF05B4" w:rsidRPr="0083750F" w:rsidRDefault="00CF05B4" w:rsidP="00AF7B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3750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3750F">
        <w:rPr>
          <w:sz w:val="24"/>
          <w:szCs w:val="24"/>
        </w:rPr>
        <w:t>. Сведения о субсидии размещаются на едином портале бюджетной системы Ро</w:t>
      </w:r>
      <w:r w:rsidRPr="0083750F">
        <w:rPr>
          <w:sz w:val="24"/>
          <w:szCs w:val="24"/>
        </w:rPr>
        <w:t>с</w:t>
      </w:r>
      <w:r w:rsidRPr="0083750F">
        <w:rPr>
          <w:sz w:val="24"/>
          <w:szCs w:val="24"/>
        </w:rPr>
        <w:t xml:space="preserve">сийской Федерации в информационно-телекоммуникационной сети «Интернет» (далее - единый портал) (в разделе единого портала) при формировании проекта </w:t>
      </w:r>
      <w:r>
        <w:rPr>
          <w:sz w:val="24"/>
          <w:szCs w:val="24"/>
        </w:rPr>
        <w:t>решения</w:t>
      </w:r>
      <w:r w:rsidRPr="0083750F">
        <w:rPr>
          <w:sz w:val="24"/>
          <w:szCs w:val="24"/>
        </w:rPr>
        <w:t xml:space="preserve"> о бюдж</w:t>
      </w:r>
      <w:r w:rsidRPr="0083750F">
        <w:rPr>
          <w:sz w:val="24"/>
          <w:szCs w:val="24"/>
        </w:rPr>
        <w:t>е</w:t>
      </w:r>
      <w:r w:rsidRPr="0083750F">
        <w:rPr>
          <w:sz w:val="24"/>
          <w:szCs w:val="24"/>
        </w:rPr>
        <w:t xml:space="preserve">те (проекта </w:t>
      </w:r>
      <w:r>
        <w:rPr>
          <w:sz w:val="24"/>
          <w:szCs w:val="24"/>
        </w:rPr>
        <w:t>решения</w:t>
      </w:r>
      <w:r w:rsidRPr="0083750F">
        <w:rPr>
          <w:sz w:val="24"/>
          <w:szCs w:val="24"/>
        </w:rPr>
        <w:t xml:space="preserve"> о внесении изменений в </w:t>
      </w:r>
      <w:r>
        <w:rPr>
          <w:sz w:val="24"/>
          <w:szCs w:val="24"/>
        </w:rPr>
        <w:t>решение</w:t>
      </w:r>
      <w:r w:rsidRPr="0083750F">
        <w:rPr>
          <w:sz w:val="24"/>
          <w:szCs w:val="24"/>
        </w:rPr>
        <w:t xml:space="preserve"> о бюджете) муниципального образ</w:t>
      </w:r>
      <w:r w:rsidRPr="0083750F">
        <w:rPr>
          <w:sz w:val="24"/>
          <w:szCs w:val="24"/>
        </w:rPr>
        <w:t>о</w:t>
      </w:r>
      <w:r w:rsidRPr="0083750F">
        <w:rPr>
          <w:sz w:val="24"/>
          <w:szCs w:val="24"/>
        </w:rPr>
        <w:t>вания «Корсаковский городской округ» Сахалинской области.</w:t>
      </w:r>
    </w:p>
    <w:p w:rsidR="009A6A87" w:rsidRPr="009A6A87" w:rsidRDefault="009A6A87" w:rsidP="009A6A87">
      <w:pPr>
        <w:ind w:firstLine="709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2.</w:t>
      </w:r>
      <w:r w:rsidRPr="009A6A87">
        <w:rPr>
          <w:rFonts w:eastAsia="Calibri"/>
          <w:sz w:val="24"/>
          <w:szCs w:val="24"/>
          <w:lang w:val="en-US" w:eastAsia="en-US"/>
        </w:rPr>
        <w:t> </w:t>
      </w:r>
      <w:r w:rsidRPr="009A6A87">
        <w:rPr>
          <w:rFonts w:eastAsia="Calibri"/>
          <w:sz w:val="24"/>
          <w:szCs w:val="24"/>
          <w:lang w:eastAsia="en-US"/>
        </w:rPr>
        <w:t xml:space="preserve">Порядок проведения отбора получателей субсидий </w:t>
      </w:r>
    </w:p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для предоставления субсидий</w:t>
      </w:r>
    </w:p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rFonts w:eastAsia="Calibri"/>
          <w:sz w:val="24"/>
          <w:szCs w:val="24"/>
          <w:lang w:eastAsia="en-US"/>
        </w:rPr>
        <w:t xml:space="preserve">2.1. </w:t>
      </w:r>
      <w:r w:rsidRPr="009A6A87">
        <w:rPr>
          <w:sz w:val="24"/>
          <w:szCs w:val="24"/>
        </w:rPr>
        <w:t>Способом проведения отбора является конкурс, который проводится для опр</w:t>
      </w:r>
      <w:r w:rsidRPr="009A6A87">
        <w:rPr>
          <w:sz w:val="24"/>
          <w:szCs w:val="24"/>
        </w:rPr>
        <w:t>е</w:t>
      </w:r>
      <w:r w:rsidRPr="009A6A87">
        <w:rPr>
          <w:sz w:val="24"/>
          <w:szCs w:val="24"/>
        </w:rPr>
        <w:t xml:space="preserve">деления получателя субсидии исходя из наилучших условий достижения результатов, в </w:t>
      </w:r>
      <w:proofErr w:type="gramStart"/>
      <w:r w:rsidRPr="009A6A87">
        <w:rPr>
          <w:sz w:val="24"/>
          <w:szCs w:val="24"/>
        </w:rPr>
        <w:t>целях</w:t>
      </w:r>
      <w:proofErr w:type="gramEnd"/>
      <w:r w:rsidRPr="009A6A87">
        <w:rPr>
          <w:sz w:val="24"/>
          <w:szCs w:val="24"/>
        </w:rPr>
        <w:t xml:space="preserve"> достижения которых предоставляется субсидия (далее </w:t>
      </w:r>
      <w:r w:rsidR="00983F6F">
        <w:rPr>
          <w:sz w:val="24"/>
          <w:szCs w:val="24"/>
        </w:rPr>
        <w:t>-</w:t>
      </w:r>
      <w:r w:rsidRPr="009A6A87">
        <w:rPr>
          <w:sz w:val="24"/>
          <w:szCs w:val="24"/>
        </w:rPr>
        <w:t xml:space="preserve"> отбор).</w:t>
      </w:r>
    </w:p>
    <w:p w:rsidR="00406CA3" w:rsidRDefault="00406CA3" w:rsidP="00406C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64686">
        <w:rPr>
          <w:rFonts w:eastAsia="Calibri"/>
          <w:sz w:val="24"/>
          <w:szCs w:val="24"/>
          <w:lang w:eastAsia="en-US"/>
        </w:rPr>
        <w:t xml:space="preserve">2.2. </w:t>
      </w:r>
      <w:r w:rsidRPr="00364686">
        <w:rPr>
          <w:sz w:val="24"/>
          <w:szCs w:val="24"/>
        </w:rPr>
        <w:t>Объявление</w:t>
      </w:r>
      <w:r>
        <w:rPr>
          <w:sz w:val="24"/>
          <w:szCs w:val="24"/>
        </w:rPr>
        <w:t xml:space="preserve"> о проведении отбора</w:t>
      </w:r>
      <w:r w:rsidRPr="00364686">
        <w:rPr>
          <w:sz w:val="24"/>
          <w:szCs w:val="24"/>
        </w:rPr>
        <w:t xml:space="preserve"> не менее чем за 6 дней до даты начала приема заявок размещается </w:t>
      </w:r>
      <w:r>
        <w:rPr>
          <w:sz w:val="24"/>
          <w:szCs w:val="24"/>
        </w:rPr>
        <w:t>на официальном сайте администрации Корсаковского городского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га </w:t>
      </w:r>
      <w:r w:rsidRPr="00735848">
        <w:rPr>
          <w:sz w:val="24"/>
          <w:szCs w:val="24"/>
        </w:rPr>
        <w:t>в информационно-телекоммуникационной сети «Интернет» (</w:t>
      </w:r>
      <w:r w:rsidRPr="00151DD8">
        <w:rPr>
          <w:sz w:val="24"/>
          <w:szCs w:val="24"/>
        </w:rPr>
        <w:t>www.sakh-korsakov.ru</w:t>
      </w:r>
      <w:r w:rsidRPr="00735848">
        <w:rPr>
          <w:sz w:val="24"/>
          <w:szCs w:val="24"/>
        </w:rPr>
        <w:t>)</w:t>
      </w:r>
      <w:r>
        <w:rPr>
          <w:sz w:val="24"/>
          <w:szCs w:val="24"/>
        </w:rPr>
        <w:t xml:space="preserve"> с указанием:</w:t>
      </w:r>
    </w:p>
    <w:p w:rsidR="00406CA3" w:rsidRPr="00262152" w:rsidRDefault="00406CA3" w:rsidP="00406CA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4686">
        <w:rPr>
          <w:rFonts w:eastAsia="Calibri"/>
          <w:sz w:val="24"/>
          <w:szCs w:val="24"/>
          <w:lang w:eastAsia="en-US"/>
        </w:rPr>
        <w:t>- сроков проведения отбора (даты и времени начала (окончания) подачи заявок участников отбора), которые не могут быть мен</w:t>
      </w:r>
      <w:r>
        <w:rPr>
          <w:rFonts w:eastAsia="Calibri"/>
          <w:sz w:val="24"/>
          <w:szCs w:val="24"/>
          <w:lang w:eastAsia="en-US"/>
        </w:rPr>
        <w:t>ьше</w:t>
      </w:r>
      <w:r w:rsidRPr="00364686">
        <w:rPr>
          <w:rFonts w:eastAsia="Calibri"/>
          <w:sz w:val="24"/>
          <w:szCs w:val="24"/>
          <w:lang w:eastAsia="en-US"/>
        </w:rPr>
        <w:t xml:space="preserve"> </w:t>
      </w:r>
      <w:r w:rsidRPr="00364686">
        <w:rPr>
          <w:sz w:val="24"/>
          <w:szCs w:val="24"/>
        </w:rPr>
        <w:t>30 календарных дней, следующих за днем размещения объявления о проведении отбора</w:t>
      </w:r>
      <w:r w:rsidRPr="00364686">
        <w:rPr>
          <w:rFonts w:eastAsia="Calibri"/>
          <w:sz w:val="24"/>
          <w:szCs w:val="24"/>
          <w:lang w:eastAsia="en-US"/>
        </w:rPr>
        <w:t>;</w:t>
      </w:r>
    </w:p>
    <w:p w:rsidR="00406CA3" w:rsidRPr="00262152" w:rsidRDefault="00406CA3" w:rsidP="00406CA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2152">
        <w:rPr>
          <w:rFonts w:eastAsia="Calibri"/>
          <w:sz w:val="24"/>
          <w:szCs w:val="24"/>
          <w:lang w:eastAsia="en-US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406CA3" w:rsidRDefault="00406CA3" w:rsidP="00406CA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2152">
        <w:rPr>
          <w:rFonts w:eastAsia="Calibri"/>
          <w:sz w:val="24"/>
          <w:szCs w:val="24"/>
          <w:lang w:eastAsia="en-US"/>
        </w:rPr>
        <w:t>-  результатов предоставления субсидии;</w:t>
      </w:r>
    </w:p>
    <w:p w:rsidR="00406CA3" w:rsidRDefault="00406CA3" w:rsidP="00406C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доменного имени и (или) сетевого адреса, и (или) указателей страниц сайта в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формационно-телекоммуникационной сети «Интернет», на котором обеспечивается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дение отбора;</w:t>
      </w:r>
    </w:p>
    <w:p w:rsidR="00406CA3" w:rsidRPr="00262152" w:rsidRDefault="00406CA3" w:rsidP="00406CA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2152">
        <w:rPr>
          <w:rFonts w:eastAsia="Calibri"/>
          <w:sz w:val="24"/>
          <w:szCs w:val="24"/>
          <w:lang w:eastAsia="en-US"/>
        </w:rPr>
        <w:t>- требований к участникам отбора и перечня документов, представляемых участн</w:t>
      </w:r>
      <w:r w:rsidRPr="00262152">
        <w:rPr>
          <w:rFonts w:eastAsia="Calibri"/>
          <w:sz w:val="24"/>
          <w:szCs w:val="24"/>
          <w:lang w:eastAsia="en-US"/>
        </w:rPr>
        <w:t>и</w:t>
      </w:r>
      <w:r w:rsidRPr="00262152">
        <w:rPr>
          <w:rFonts w:eastAsia="Calibri"/>
          <w:sz w:val="24"/>
          <w:szCs w:val="24"/>
          <w:lang w:eastAsia="en-US"/>
        </w:rPr>
        <w:t>ками отбора для подтверждения их соответствия указанным требованиям;</w:t>
      </w:r>
    </w:p>
    <w:p w:rsidR="00406CA3" w:rsidRPr="00C3448C" w:rsidRDefault="00406CA3" w:rsidP="00406C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406CA3" w:rsidRPr="00262152" w:rsidRDefault="00406CA3" w:rsidP="00406C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порядка отзыва заявок участников отбора, порядка возврата заявок участников о</w:t>
      </w:r>
      <w:r w:rsidRPr="00C3448C">
        <w:rPr>
          <w:sz w:val="24"/>
          <w:szCs w:val="24"/>
        </w:rPr>
        <w:t>т</w:t>
      </w:r>
      <w:r w:rsidRPr="00C3448C">
        <w:rPr>
          <w:sz w:val="24"/>
          <w:szCs w:val="24"/>
        </w:rPr>
        <w:t xml:space="preserve">бора, </w:t>
      </w:r>
      <w:proofErr w:type="gramStart"/>
      <w:r w:rsidRPr="00C3448C">
        <w:rPr>
          <w:sz w:val="24"/>
          <w:szCs w:val="24"/>
        </w:rPr>
        <w:t>определяющего</w:t>
      </w:r>
      <w:proofErr w:type="gramEnd"/>
      <w:r w:rsidRPr="00C3448C">
        <w:rPr>
          <w:sz w:val="24"/>
          <w:szCs w:val="24"/>
        </w:rPr>
        <w:t xml:space="preserve"> в том числе основания для возврата заявок участников отбора, поря</w:t>
      </w:r>
      <w:r w:rsidRPr="00C3448C">
        <w:rPr>
          <w:sz w:val="24"/>
          <w:szCs w:val="24"/>
        </w:rPr>
        <w:t>д</w:t>
      </w:r>
      <w:r w:rsidRPr="00C3448C">
        <w:rPr>
          <w:sz w:val="24"/>
          <w:szCs w:val="24"/>
        </w:rPr>
        <w:t>ка внесения изменений в заявки участников отбора;</w:t>
      </w:r>
    </w:p>
    <w:p w:rsidR="00406CA3" w:rsidRPr="00262152" w:rsidRDefault="00406CA3" w:rsidP="00406C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lastRenderedPageBreak/>
        <w:t>- правил рассмотрения и оценки заявок участников отбора;</w:t>
      </w:r>
    </w:p>
    <w:p w:rsidR="00406CA3" w:rsidRPr="00262152" w:rsidRDefault="00406CA3" w:rsidP="00406C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06CA3" w:rsidRPr="00262152" w:rsidRDefault="00406CA3" w:rsidP="00406C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срока, в течение которого победитель (победители) отбора должен подписать с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глашение о предоставлении субсидии (далее - Соглашение);</w:t>
      </w:r>
    </w:p>
    <w:p w:rsidR="00406CA3" w:rsidRPr="00262152" w:rsidRDefault="00406CA3" w:rsidP="00406C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условий признания победителя (победител</w:t>
      </w:r>
      <w:r>
        <w:rPr>
          <w:sz w:val="24"/>
          <w:szCs w:val="24"/>
        </w:rPr>
        <w:t>ей</w:t>
      </w:r>
      <w:r w:rsidRPr="00262152">
        <w:rPr>
          <w:sz w:val="24"/>
          <w:szCs w:val="24"/>
        </w:rPr>
        <w:t xml:space="preserve">) отбора </w:t>
      </w:r>
      <w:proofErr w:type="gramStart"/>
      <w:r w:rsidRPr="00262152">
        <w:rPr>
          <w:sz w:val="24"/>
          <w:szCs w:val="24"/>
        </w:rPr>
        <w:t>уклонившимся</w:t>
      </w:r>
      <w:proofErr w:type="gramEnd"/>
      <w:r w:rsidRPr="00262152">
        <w:rPr>
          <w:sz w:val="24"/>
          <w:szCs w:val="24"/>
        </w:rPr>
        <w:t xml:space="preserve"> от заключения Соглашения;</w:t>
      </w:r>
    </w:p>
    <w:p w:rsidR="00406CA3" w:rsidRDefault="00406CA3" w:rsidP="00406C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- даты размещения результатов отбора на едином портале, </w:t>
      </w:r>
      <w:proofErr w:type="gramStart"/>
      <w:r w:rsidRPr="00262152">
        <w:rPr>
          <w:sz w:val="24"/>
          <w:szCs w:val="24"/>
        </w:rPr>
        <w:t>которая</w:t>
      </w:r>
      <w:proofErr w:type="gramEnd"/>
      <w:r w:rsidRPr="00262152">
        <w:rPr>
          <w:sz w:val="24"/>
          <w:szCs w:val="24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406CA3" w:rsidRDefault="00406CA3" w:rsidP="00406C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проведении отбора</w:t>
      </w:r>
      <w:r w:rsidRPr="00364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размещается на </w:t>
      </w:r>
      <w:r w:rsidRPr="00364686">
        <w:rPr>
          <w:sz w:val="24"/>
          <w:szCs w:val="24"/>
        </w:rPr>
        <w:t>едином портале</w:t>
      </w:r>
      <w:r>
        <w:rPr>
          <w:sz w:val="24"/>
          <w:szCs w:val="24"/>
        </w:rPr>
        <w:t xml:space="preserve"> не позднее даты начала подачи заявок участников отбора.</w:t>
      </w:r>
    </w:p>
    <w:p w:rsidR="009A6A87" w:rsidRPr="009A6A87" w:rsidRDefault="009A6A87" w:rsidP="00406CA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A6A87">
        <w:rPr>
          <w:rFonts w:eastAsia="Calibri"/>
          <w:sz w:val="24"/>
          <w:szCs w:val="24"/>
          <w:lang w:eastAsia="en-US"/>
        </w:rPr>
        <w:t xml:space="preserve">2.3. Участники, </w:t>
      </w:r>
      <w:r w:rsidRPr="009A6A87">
        <w:rPr>
          <w:bCs/>
          <w:sz w:val="24"/>
          <w:szCs w:val="24"/>
        </w:rPr>
        <w:t>претендующие на участие в отборе, должны соответствовать след</w:t>
      </w:r>
      <w:r w:rsidRPr="009A6A87">
        <w:rPr>
          <w:bCs/>
          <w:sz w:val="24"/>
          <w:szCs w:val="24"/>
        </w:rPr>
        <w:t>у</w:t>
      </w:r>
      <w:r w:rsidRPr="009A6A87">
        <w:rPr>
          <w:bCs/>
          <w:sz w:val="24"/>
          <w:szCs w:val="24"/>
        </w:rPr>
        <w:t>ющим условиям и требованиям на дату подачи заявки на участие в отборе: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Pr="009A6A87">
        <w:rPr>
          <w:rFonts w:eastAsia="Calibri"/>
          <w:sz w:val="24"/>
          <w:szCs w:val="24"/>
          <w:lang w:eastAsia="en-US"/>
        </w:rPr>
        <w:t>ь</w:t>
      </w:r>
      <w:r w:rsidRPr="009A6A87">
        <w:rPr>
          <w:rFonts w:eastAsia="Calibri"/>
          <w:sz w:val="24"/>
          <w:szCs w:val="24"/>
          <w:lang w:eastAsia="en-US"/>
        </w:rPr>
        <w:t>ством Российской Федерации о налогах и сборах.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 xml:space="preserve">2.3.2. Отсутствие </w:t>
      </w:r>
      <w:r w:rsidRPr="009A6A87">
        <w:rPr>
          <w:sz w:val="24"/>
          <w:szCs w:val="24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</w:t>
      </w:r>
      <w:r w:rsidRPr="009A6A87">
        <w:rPr>
          <w:sz w:val="24"/>
          <w:szCs w:val="24"/>
        </w:rPr>
        <w:t>т</w:t>
      </w:r>
      <w:r w:rsidRPr="009A6A87">
        <w:rPr>
          <w:sz w:val="24"/>
          <w:szCs w:val="24"/>
        </w:rPr>
        <w:t xml:space="preserve">ветствии с правовым актом, субсидий, бюджетных инвестиций, </w:t>
      </w:r>
      <w:proofErr w:type="gramStart"/>
      <w:r w:rsidRPr="009A6A87">
        <w:rPr>
          <w:sz w:val="24"/>
          <w:szCs w:val="24"/>
        </w:rPr>
        <w:t>предоставленных</w:t>
      </w:r>
      <w:proofErr w:type="gramEnd"/>
      <w:r w:rsidRPr="009A6A87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</w:t>
      </w:r>
      <w:r w:rsidRPr="009A6A87">
        <w:rPr>
          <w:sz w:val="24"/>
          <w:szCs w:val="24"/>
        </w:rPr>
        <w:t>е</w:t>
      </w:r>
      <w:r w:rsidRPr="009A6A87">
        <w:rPr>
          <w:sz w:val="24"/>
          <w:szCs w:val="24"/>
        </w:rPr>
        <w:t>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9A6A87">
        <w:rPr>
          <w:rFonts w:eastAsia="Calibri"/>
          <w:sz w:val="24"/>
          <w:szCs w:val="24"/>
          <w:lang w:eastAsia="en-US"/>
        </w:rPr>
        <w:t>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 xml:space="preserve">2.3.3. </w:t>
      </w:r>
      <w:proofErr w:type="gramStart"/>
      <w:r w:rsidRPr="009A6A87">
        <w:rPr>
          <w:rFonts w:eastAsia="Calibri"/>
          <w:sz w:val="24"/>
          <w:szCs w:val="24"/>
          <w:lang w:eastAsia="en-US"/>
        </w:rPr>
        <w:t>Юридические лица не должны находиться в процессе реорганизации (за и</w:t>
      </w:r>
      <w:r w:rsidRPr="009A6A87">
        <w:rPr>
          <w:rFonts w:eastAsia="Calibri"/>
          <w:sz w:val="24"/>
          <w:szCs w:val="24"/>
          <w:lang w:eastAsia="en-US"/>
        </w:rPr>
        <w:t>с</w:t>
      </w:r>
      <w:r w:rsidRPr="009A6A87">
        <w:rPr>
          <w:rFonts w:eastAsia="Calibri"/>
          <w:sz w:val="24"/>
          <w:szCs w:val="24"/>
          <w:lang w:eastAsia="en-US"/>
        </w:rPr>
        <w:t>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</w:t>
      </w:r>
      <w:r w:rsidRPr="009A6A87">
        <w:rPr>
          <w:rFonts w:eastAsia="Calibri"/>
          <w:sz w:val="24"/>
          <w:szCs w:val="24"/>
          <w:lang w:eastAsia="en-US"/>
        </w:rPr>
        <w:t>и</w:t>
      </w:r>
      <w:r w:rsidRPr="009A6A87">
        <w:rPr>
          <w:rFonts w:eastAsia="Calibri"/>
          <w:sz w:val="24"/>
          <w:szCs w:val="24"/>
          <w:lang w:eastAsia="en-US"/>
        </w:rPr>
        <w:t>дуальные предприниматели не должны прекратить деятельность в качестве индивидуал</w:t>
      </w:r>
      <w:r w:rsidRPr="009A6A87">
        <w:rPr>
          <w:rFonts w:eastAsia="Calibri"/>
          <w:sz w:val="24"/>
          <w:szCs w:val="24"/>
          <w:lang w:eastAsia="en-US"/>
        </w:rPr>
        <w:t>ь</w:t>
      </w:r>
      <w:r w:rsidRPr="009A6A87">
        <w:rPr>
          <w:rFonts w:eastAsia="Calibri"/>
          <w:sz w:val="24"/>
          <w:szCs w:val="24"/>
          <w:lang w:eastAsia="en-US"/>
        </w:rPr>
        <w:t>ного предпринимателя.</w:t>
      </w:r>
      <w:proofErr w:type="gramEnd"/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2.3.4. </w:t>
      </w:r>
      <w:proofErr w:type="gramStart"/>
      <w:r w:rsidRPr="009A6A87">
        <w:rPr>
          <w:rFonts w:eastAsia="Calibri"/>
          <w:sz w:val="24"/>
          <w:szCs w:val="24"/>
          <w:lang w:eastAsia="en-US"/>
        </w:rPr>
        <w:t>Не должны являться иностранными юридическими лицами, а также росси</w:t>
      </w:r>
      <w:r w:rsidRPr="009A6A87">
        <w:rPr>
          <w:rFonts w:eastAsia="Calibri"/>
          <w:sz w:val="24"/>
          <w:szCs w:val="24"/>
          <w:lang w:eastAsia="en-US"/>
        </w:rPr>
        <w:t>й</w:t>
      </w:r>
      <w:r w:rsidRPr="009A6A87">
        <w:rPr>
          <w:rFonts w:eastAsia="Calibri"/>
          <w:sz w:val="24"/>
          <w:szCs w:val="24"/>
          <w:lang w:eastAsia="en-US"/>
        </w:rPr>
        <w:t>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</w:t>
      </w:r>
      <w:r w:rsidRPr="009A6A87">
        <w:rPr>
          <w:rFonts w:eastAsia="Calibri"/>
          <w:sz w:val="24"/>
          <w:szCs w:val="24"/>
          <w:lang w:eastAsia="en-US"/>
        </w:rPr>
        <w:t>о</w:t>
      </w:r>
      <w:r w:rsidRPr="009A6A87">
        <w:rPr>
          <w:rFonts w:eastAsia="Calibri"/>
          <w:sz w:val="24"/>
          <w:szCs w:val="24"/>
          <w:lang w:eastAsia="en-US"/>
        </w:rPr>
        <w:t>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A6A87">
        <w:rPr>
          <w:rFonts w:eastAsia="Calibri"/>
          <w:sz w:val="24"/>
          <w:szCs w:val="24"/>
          <w:lang w:eastAsia="en-US"/>
        </w:rPr>
        <w:t xml:space="preserve"> таких юридических лиц, в совокупности превышает 50 процентов.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rFonts w:eastAsia="Calibri"/>
          <w:sz w:val="24"/>
          <w:szCs w:val="24"/>
          <w:lang w:eastAsia="en-US"/>
        </w:rPr>
        <w:t>2.3.5.</w:t>
      </w:r>
      <w:r w:rsidRPr="009A6A87">
        <w:rPr>
          <w:sz w:val="24"/>
          <w:szCs w:val="24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</w:t>
      </w:r>
      <w:r w:rsidRPr="009A6A87">
        <w:rPr>
          <w:sz w:val="24"/>
          <w:szCs w:val="24"/>
        </w:rPr>
        <w:t>к</w:t>
      </w:r>
      <w:r w:rsidRPr="009A6A87">
        <w:rPr>
          <w:sz w:val="24"/>
          <w:szCs w:val="24"/>
        </w:rPr>
        <w:t>тов на цель, указанную в пункте 1.3 настоящего порядка.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sz w:val="24"/>
          <w:szCs w:val="24"/>
        </w:rPr>
        <w:t xml:space="preserve">2.4. </w:t>
      </w:r>
      <w:r w:rsidRPr="009A6A87">
        <w:rPr>
          <w:rFonts w:eastAsia="Calibri"/>
          <w:sz w:val="24"/>
          <w:szCs w:val="24"/>
          <w:lang w:eastAsia="en-US"/>
        </w:rPr>
        <w:t xml:space="preserve">Для участия в отборе </w:t>
      </w:r>
      <w:r w:rsidRPr="009A6A87">
        <w:rPr>
          <w:sz w:val="24"/>
          <w:szCs w:val="24"/>
        </w:rPr>
        <w:t xml:space="preserve">участники </w:t>
      </w:r>
      <w:r w:rsidRPr="009A6A87">
        <w:rPr>
          <w:rFonts w:eastAsia="Calibri"/>
          <w:sz w:val="24"/>
          <w:szCs w:val="24"/>
          <w:lang w:eastAsia="en-US"/>
        </w:rPr>
        <w:t xml:space="preserve">предоставляют в </w:t>
      </w:r>
      <w:r w:rsidR="00AF7B18">
        <w:rPr>
          <w:rFonts w:eastAsia="Calibri"/>
          <w:sz w:val="24"/>
          <w:szCs w:val="24"/>
          <w:lang w:eastAsia="en-US"/>
        </w:rPr>
        <w:t>уполномоченный</w:t>
      </w:r>
      <w:r w:rsidRPr="009A6A87">
        <w:rPr>
          <w:rFonts w:eastAsia="Calibri"/>
          <w:sz w:val="24"/>
          <w:szCs w:val="24"/>
          <w:lang w:eastAsia="en-US"/>
        </w:rPr>
        <w:t xml:space="preserve"> орган заявку, включающую следующие документы (далее </w:t>
      </w:r>
      <w:r w:rsidR="00983F6F">
        <w:rPr>
          <w:rFonts w:eastAsia="Calibri"/>
          <w:sz w:val="24"/>
          <w:szCs w:val="24"/>
          <w:lang w:eastAsia="en-US"/>
        </w:rPr>
        <w:t>-</w:t>
      </w:r>
      <w:r w:rsidRPr="009A6A87">
        <w:rPr>
          <w:rFonts w:eastAsia="Calibri"/>
          <w:sz w:val="24"/>
          <w:szCs w:val="24"/>
          <w:lang w:eastAsia="en-US"/>
        </w:rPr>
        <w:t xml:space="preserve"> заявка на участие в отборе):</w:t>
      </w:r>
    </w:p>
    <w:p w:rsidR="009A6A87" w:rsidRPr="009A6A87" w:rsidRDefault="009A6A87" w:rsidP="009A6A8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1) заявка на участие в отборе по форме № 1 к настоящему порядку, в которой участник подтверждает, что:</w:t>
      </w:r>
    </w:p>
    <w:p w:rsidR="00983F6F" w:rsidRPr="00C3448C" w:rsidRDefault="009A6A87" w:rsidP="00983F6F">
      <w:pPr>
        <w:ind w:firstLine="709"/>
        <w:contextualSpacing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- у участника отбора отсутствует просроченная задолженность по возврату в бюджет </w:t>
      </w:r>
      <w:r w:rsidR="00983F6F" w:rsidRPr="00C3448C">
        <w:rPr>
          <w:sz w:val="24"/>
          <w:szCs w:val="24"/>
        </w:rPr>
        <w:t>- у участника отбора отсутствует просроченная задолженность по возврату в бюджет бю</w:t>
      </w:r>
      <w:r w:rsidR="00983F6F" w:rsidRPr="00C3448C">
        <w:rPr>
          <w:sz w:val="24"/>
          <w:szCs w:val="24"/>
        </w:rPr>
        <w:t>д</w:t>
      </w:r>
      <w:r w:rsidR="00983F6F" w:rsidRPr="00C3448C">
        <w:rPr>
          <w:sz w:val="24"/>
          <w:szCs w:val="24"/>
        </w:rPr>
        <w:t xml:space="preserve">жетной системы Российской Федерации, из которого планируется предоставление субсидии в соответствии с настоящим постановлением, субсидий, бюджетных инвестиций, </w:t>
      </w:r>
      <w:proofErr w:type="gramStart"/>
      <w:r w:rsidR="00983F6F" w:rsidRPr="00C3448C">
        <w:rPr>
          <w:sz w:val="24"/>
          <w:szCs w:val="24"/>
        </w:rPr>
        <w:t>пред</w:t>
      </w:r>
      <w:r w:rsidR="00983F6F" w:rsidRPr="00C3448C">
        <w:rPr>
          <w:sz w:val="24"/>
          <w:szCs w:val="24"/>
        </w:rPr>
        <w:t>о</w:t>
      </w:r>
      <w:r w:rsidR="00983F6F" w:rsidRPr="00C3448C">
        <w:rPr>
          <w:sz w:val="24"/>
          <w:szCs w:val="24"/>
        </w:rPr>
        <w:t>ставленных</w:t>
      </w:r>
      <w:proofErr w:type="gramEnd"/>
      <w:r w:rsidR="00983F6F" w:rsidRPr="00C3448C">
        <w:rPr>
          <w:sz w:val="24"/>
          <w:szCs w:val="24"/>
        </w:rPr>
        <w:t xml:space="preserve"> в том числе в соответствии с иными правовыми актами, и иная просроченная </w:t>
      </w:r>
      <w:r w:rsidR="00983F6F" w:rsidRPr="00C3448C">
        <w:rPr>
          <w:sz w:val="24"/>
          <w:szCs w:val="24"/>
        </w:rPr>
        <w:lastRenderedPageBreak/>
        <w:t>задолженность перед бюджетом бюджетной системы Российской Федерации, из которого планируется предоставление субсидии в соответствии с настоящим постановлением;</w:t>
      </w:r>
    </w:p>
    <w:p w:rsidR="00983F6F" w:rsidRPr="00C3448C" w:rsidRDefault="00983F6F" w:rsidP="00983F6F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83F6F" w:rsidRPr="00C3448C" w:rsidRDefault="00983F6F" w:rsidP="00983F6F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участник отбора - индивидуальный предприниматель не прекратил деятельность в качестве индивидуального предпринимателя;</w:t>
      </w:r>
    </w:p>
    <w:p w:rsidR="00983F6F" w:rsidRPr="00C3448C" w:rsidRDefault="00983F6F" w:rsidP="00983F6F">
      <w:pPr>
        <w:tabs>
          <w:tab w:val="left" w:pos="1276"/>
        </w:tabs>
        <w:ind w:firstLine="709"/>
        <w:jc w:val="both"/>
        <w:rPr>
          <w:sz w:val="24"/>
          <w:szCs w:val="24"/>
        </w:rPr>
      </w:pPr>
      <w:proofErr w:type="gramStart"/>
      <w:r w:rsidRPr="00C3448C">
        <w:rPr>
          <w:sz w:val="24"/>
          <w:szCs w:val="24"/>
        </w:rPr>
        <w:t>- в реестре дисквалифицированных лиц отсутствуют сведения о дисквалифицир</w:t>
      </w:r>
      <w:r w:rsidRPr="00C3448C">
        <w:rPr>
          <w:sz w:val="24"/>
          <w:szCs w:val="24"/>
        </w:rPr>
        <w:t>о</w:t>
      </w:r>
      <w:r w:rsidRPr="00C3448C">
        <w:rPr>
          <w:sz w:val="24"/>
          <w:szCs w:val="24"/>
        </w:rPr>
        <w:t>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983F6F" w:rsidRPr="00C3448C" w:rsidRDefault="00983F6F" w:rsidP="00983F6F">
      <w:pPr>
        <w:tabs>
          <w:tab w:val="left" w:pos="1276"/>
        </w:tabs>
        <w:ind w:firstLine="709"/>
        <w:jc w:val="both"/>
        <w:rPr>
          <w:sz w:val="24"/>
          <w:szCs w:val="24"/>
        </w:rPr>
      </w:pPr>
      <w:proofErr w:type="gramStart"/>
      <w:r w:rsidRPr="00C3448C">
        <w:rPr>
          <w:sz w:val="24"/>
          <w:szCs w:val="24"/>
        </w:rPr>
        <w:t>- участник отбора не является иностранным юридическим лицом, а также росси</w:t>
      </w:r>
      <w:r w:rsidRPr="00C3448C">
        <w:rPr>
          <w:sz w:val="24"/>
          <w:szCs w:val="24"/>
        </w:rPr>
        <w:t>й</w:t>
      </w:r>
      <w:r w:rsidRPr="00C3448C">
        <w:rPr>
          <w:sz w:val="24"/>
          <w:szCs w:val="24"/>
        </w:rPr>
        <w:t>ским юридическим лицом, в уставном (складочном) капитале которого доля участия ин</w:t>
      </w:r>
      <w:r w:rsidRPr="00C3448C">
        <w:rPr>
          <w:sz w:val="24"/>
          <w:szCs w:val="24"/>
        </w:rPr>
        <w:t>о</w:t>
      </w:r>
      <w:r w:rsidRPr="00C3448C">
        <w:rPr>
          <w:sz w:val="24"/>
          <w:szCs w:val="24"/>
        </w:rPr>
        <w:t>странных юридических лиц, местом регистрации которых является государство или терр</w:t>
      </w:r>
      <w:r w:rsidRPr="00C3448C">
        <w:rPr>
          <w:sz w:val="24"/>
          <w:szCs w:val="24"/>
        </w:rPr>
        <w:t>и</w:t>
      </w:r>
      <w:r w:rsidRPr="00C3448C">
        <w:rPr>
          <w:sz w:val="24"/>
          <w:szCs w:val="24"/>
        </w:rPr>
        <w:t>тория, включенные в утвержденный Министерством финансов Российской Федерации п</w:t>
      </w:r>
      <w:r w:rsidRPr="00C3448C">
        <w:rPr>
          <w:sz w:val="24"/>
          <w:szCs w:val="24"/>
        </w:rPr>
        <w:t>е</w:t>
      </w:r>
      <w:r w:rsidRPr="00C3448C">
        <w:rPr>
          <w:sz w:val="24"/>
          <w:szCs w:val="24"/>
        </w:rPr>
        <w:t>речень государств и территорий, предоставляющих льготный налоговый режим налогоо</w:t>
      </w:r>
      <w:r w:rsidRPr="00C3448C">
        <w:rPr>
          <w:sz w:val="24"/>
          <w:szCs w:val="24"/>
        </w:rPr>
        <w:t>б</w:t>
      </w:r>
      <w:r w:rsidRPr="00C3448C">
        <w:rPr>
          <w:sz w:val="24"/>
          <w:szCs w:val="24"/>
        </w:rPr>
        <w:t>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C3448C">
        <w:rPr>
          <w:sz w:val="24"/>
          <w:szCs w:val="24"/>
        </w:rPr>
        <w:t xml:space="preserve"> совокупности превышает 50 пр</w:t>
      </w:r>
      <w:r w:rsidRPr="00C3448C">
        <w:rPr>
          <w:sz w:val="24"/>
          <w:szCs w:val="24"/>
        </w:rPr>
        <w:t>о</w:t>
      </w:r>
      <w:r w:rsidRPr="00C3448C">
        <w:rPr>
          <w:sz w:val="24"/>
          <w:szCs w:val="24"/>
        </w:rPr>
        <w:t>центов;</w:t>
      </w:r>
    </w:p>
    <w:p w:rsidR="00983F6F" w:rsidRPr="00262152" w:rsidRDefault="00983F6F" w:rsidP="00983F6F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>- участник отбора не получает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цель, указанную в пункте 1.3 настоящего порядка</w:t>
      </w:r>
      <w:r w:rsidRPr="00C3448C">
        <w:rPr>
          <w:rFonts w:eastAsia="Calibri"/>
          <w:sz w:val="24"/>
          <w:szCs w:val="24"/>
          <w:lang w:eastAsia="en-US"/>
        </w:rPr>
        <w:t>;</w:t>
      </w:r>
    </w:p>
    <w:p w:rsidR="009A6A87" w:rsidRPr="004507EF" w:rsidRDefault="00983F6F" w:rsidP="009A6A87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</w:rPr>
      </w:pPr>
      <w:r w:rsidRPr="004507EF">
        <w:rPr>
          <w:sz w:val="24"/>
          <w:szCs w:val="24"/>
        </w:rPr>
        <w:t>2</w:t>
      </w:r>
      <w:r w:rsidR="009A6A87" w:rsidRPr="004507EF">
        <w:rPr>
          <w:sz w:val="24"/>
          <w:szCs w:val="24"/>
        </w:rPr>
        <w:t xml:space="preserve">) расчет размера субсидии по </w:t>
      </w:r>
      <w:hyperlink w:anchor="P488" w:history="1">
        <w:r w:rsidR="009A6A87" w:rsidRPr="004507EF">
          <w:rPr>
            <w:sz w:val="24"/>
            <w:szCs w:val="24"/>
          </w:rPr>
          <w:t>форме № 2</w:t>
        </w:r>
      </w:hyperlink>
      <w:r w:rsidR="009A6A87" w:rsidRPr="004507EF">
        <w:rPr>
          <w:sz w:val="24"/>
          <w:szCs w:val="24"/>
        </w:rPr>
        <w:t xml:space="preserve"> к настоящему порядку; </w:t>
      </w:r>
    </w:p>
    <w:p w:rsidR="00983F6F" w:rsidRPr="004507EF" w:rsidRDefault="00983F6F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7EF">
        <w:rPr>
          <w:sz w:val="24"/>
          <w:szCs w:val="24"/>
        </w:rPr>
        <w:t>3) копию инвестиционного проекта;</w:t>
      </w:r>
    </w:p>
    <w:p w:rsidR="009A6A87" w:rsidRPr="004507EF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7EF">
        <w:rPr>
          <w:sz w:val="24"/>
          <w:szCs w:val="24"/>
        </w:rPr>
        <w:t>4) информацию о выполнении мероприятий инвестиционного проекта по форме № 3 к настоящему порядку;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7EF">
        <w:rPr>
          <w:sz w:val="24"/>
          <w:szCs w:val="24"/>
        </w:rPr>
        <w:t>5) копии документов</w:t>
      </w:r>
      <w:r w:rsidR="00FC5240">
        <w:rPr>
          <w:sz w:val="24"/>
          <w:szCs w:val="24"/>
        </w:rPr>
        <w:t xml:space="preserve"> </w:t>
      </w:r>
      <w:r w:rsidRPr="009A6A87">
        <w:rPr>
          <w:sz w:val="24"/>
          <w:szCs w:val="24"/>
        </w:rPr>
        <w:t>подтверждающих фактические затраты на приобретение и д</w:t>
      </w:r>
      <w:r w:rsidRPr="009A6A87">
        <w:rPr>
          <w:sz w:val="24"/>
          <w:szCs w:val="24"/>
        </w:rPr>
        <w:t>о</w:t>
      </w:r>
      <w:r w:rsidRPr="009A6A87">
        <w:rPr>
          <w:sz w:val="24"/>
          <w:szCs w:val="24"/>
        </w:rPr>
        <w:t>ставку оборудования:</w:t>
      </w:r>
    </w:p>
    <w:p w:rsidR="00562869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- заключенные договора на приобретение оборудования, его доставку; </w:t>
      </w:r>
      <w:r w:rsidR="00562869">
        <w:rPr>
          <w:sz w:val="24"/>
          <w:szCs w:val="24"/>
        </w:rPr>
        <w:t>расчетные (платежные) документы, а также выписки банка, подтверждающие списание денежных сре</w:t>
      </w:r>
      <w:proofErr w:type="gramStart"/>
      <w:r w:rsidR="00562869">
        <w:rPr>
          <w:sz w:val="24"/>
          <w:szCs w:val="24"/>
        </w:rPr>
        <w:t>дств с р</w:t>
      </w:r>
      <w:proofErr w:type="gramEnd"/>
      <w:r w:rsidR="00562869">
        <w:rPr>
          <w:sz w:val="24"/>
          <w:szCs w:val="24"/>
        </w:rPr>
        <w:t>асчетного счета участника отбора на расчетный счет продавца (поставщика); счета-фактуры, выставленные продавцом (поставщиком);</w:t>
      </w:r>
    </w:p>
    <w:p w:rsidR="009A6A87" w:rsidRPr="009A6A87" w:rsidRDefault="00562869" w:rsidP="00562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приема-передачи оборудования (основных средств)</w:t>
      </w:r>
      <w:r w:rsidR="009A6A87" w:rsidRPr="009A6A87">
        <w:rPr>
          <w:sz w:val="24"/>
          <w:szCs w:val="24"/>
        </w:rPr>
        <w:t>, оказанных услуг (выпо</w:t>
      </w:r>
      <w:r w:rsidR="009A6A87" w:rsidRPr="009A6A87">
        <w:rPr>
          <w:sz w:val="24"/>
          <w:szCs w:val="24"/>
        </w:rPr>
        <w:t>л</w:t>
      </w:r>
      <w:r w:rsidR="009A6A87" w:rsidRPr="009A6A87">
        <w:rPr>
          <w:sz w:val="24"/>
          <w:szCs w:val="24"/>
        </w:rPr>
        <w:t xml:space="preserve">ненных работ), отгрузки, поставки, </w:t>
      </w:r>
      <w:r>
        <w:rPr>
          <w:sz w:val="24"/>
          <w:szCs w:val="24"/>
        </w:rPr>
        <w:t>пуско</w:t>
      </w:r>
      <w:r w:rsidRPr="009A6A87">
        <w:rPr>
          <w:sz w:val="24"/>
          <w:szCs w:val="24"/>
        </w:rPr>
        <w:t>-наладки</w:t>
      </w:r>
      <w:r w:rsidR="009A6A87" w:rsidRPr="009A6A87">
        <w:rPr>
          <w:sz w:val="24"/>
          <w:szCs w:val="24"/>
        </w:rPr>
        <w:t xml:space="preserve"> оборудования;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- бухгалтерских документов, подтверждающих постановку на баланс приобретенн</w:t>
      </w:r>
      <w:r w:rsidRPr="009A6A87">
        <w:rPr>
          <w:sz w:val="24"/>
          <w:szCs w:val="24"/>
        </w:rPr>
        <w:t>о</w:t>
      </w:r>
      <w:r w:rsidRPr="009A6A87">
        <w:rPr>
          <w:sz w:val="24"/>
          <w:szCs w:val="24"/>
        </w:rPr>
        <w:t>го оборудования (за исключением случаев, когда получатель субсидии не ведет бухгалте</w:t>
      </w:r>
      <w:r w:rsidRPr="009A6A87">
        <w:rPr>
          <w:sz w:val="24"/>
          <w:szCs w:val="24"/>
        </w:rPr>
        <w:t>р</w:t>
      </w:r>
      <w:r w:rsidRPr="009A6A87">
        <w:rPr>
          <w:sz w:val="24"/>
          <w:szCs w:val="24"/>
        </w:rPr>
        <w:t xml:space="preserve">ский учет </w:t>
      </w:r>
      <w:r w:rsidR="00562869">
        <w:rPr>
          <w:sz w:val="24"/>
          <w:szCs w:val="24"/>
        </w:rPr>
        <w:t>по</w:t>
      </w:r>
      <w:r w:rsidRPr="009A6A87">
        <w:rPr>
          <w:sz w:val="24"/>
          <w:szCs w:val="24"/>
        </w:rPr>
        <w:t xml:space="preserve"> основания</w:t>
      </w:r>
      <w:r w:rsidR="00562869">
        <w:rPr>
          <w:sz w:val="24"/>
          <w:szCs w:val="24"/>
        </w:rPr>
        <w:t>м</w:t>
      </w:r>
      <w:r w:rsidRPr="009A6A87">
        <w:rPr>
          <w:sz w:val="24"/>
          <w:szCs w:val="24"/>
        </w:rPr>
        <w:t>, предусмотренны</w:t>
      </w:r>
      <w:r w:rsidR="00562869">
        <w:rPr>
          <w:sz w:val="24"/>
          <w:szCs w:val="24"/>
        </w:rPr>
        <w:t>м</w:t>
      </w:r>
      <w:r w:rsidRPr="009A6A87">
        <w:rPr>
          <w:sz w:val="24"/>
          <w:szCs w:val="24"/>
        </w:rPr>
        <w:t xml:space="preserve"> действующим законодательством);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6) копии документов, идентифицирующих дату выпуска (изготовления) оборудов</w:t>
      </w:r>
      <w:r w:rsidRPr="009A6A87">
        <w:rPr>
          <w:sz w:val="24"/>
          <w:szCs w:val="24"/>
        </w:rPr>
        <w:t>а</w:t>
      </w:r>
      <w:r w:rsidRPr="009A6A87">
        <w:rPr>
          <w:sz w:val="24"/>
          <w:szCs w:val="24"/>
        </w:rPr>
        <w:t>ния;</w:t>
      </w:r>
    </w:p>
    <w:p w:rsidR="00D763C9" w:rsidRPr="00262152" w:rsidRDefault="00D763C9" w:rsidP="00D763C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62152">
        <w:rPr>
          <w:sz w:val="24"/>
          <w:szCs w:val="24"/>
        </w:rPr>
        <w:t>) справк</w:t>
      </w:r>
      <w:r>
        <w:rPr>
          <w:sz w:val="24"/>
          <w:szCs w:val="24"/>
        </w:rPr>
        <w:t>у</w:t>
      </w:r>
      <w:r w:rsidRPr="00262152">
        <w:rPr>
          <w:sz w:val="24"/>
          <w:szCs w:val="24"/>
        </w:rPr>
        <w:t xml:space="preserve"> из налогового органа об отсутствии неисполненной обязанности по упл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63C9" w:rsidRPr="00262152" w:rsidRDefault="00D763C9" w:rsidP="00D763C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В случае непредставления указанного документа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самосто</w:t>
      </w:r>
      <w:r w:rsidRPr="00262152">
        <w:rPr>
          <w:sz w:val="24"/>
          <w:szCs w:val="24"/>
        </w:rPr>
        <w:t>я</w:t>
      </w:r>
      <w:r w:rsidRPr="00262152">
        <w:rPr>
          <w:sz w:val="24"/>
          <w:szCs w:val="24"/>
        </w:rPr>
        <w:t>тельно формирует запрос сведений о наличии (отсутствии) задолженности по уплате нал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гов, сборов, страховых взносов, пеней, штрафов, процентов по состоянию на дату подачи заявк</w:t>
      </w:r>
      <w:r>
        <w:rPr>
          <w:sz w:val="24"/>
          <w:szCs w:val="24"/>
        </w:rPr>
        <w:t>и</w:t>
      </w:r>
      <w:r w:rsidRPr="00262152">
        <w:rPr>
          <w:sz w:val="24"/>
          <w:szCs w:val="24"/>
        </w:rPr>
        <w:t xml:space="preserve"> на участие в отборе. Запрос формируется в рамках межведомственного электронного </w:t>
      </w:r>
      <w:r w:rsidRPr="00262152">
        <w:rPr>
          <w:sz w:val="24"/>
          <w:szCs w:val="24"/>
        </w:rPr>
        <w:lastRenderedPageBreak/>
        <w:t>взаимодействия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D763C9" w:rsidRPr="00262152" w:rsidRDefault="00D763C9" w:rsidP="00D763C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62152">
        <w:rPr>
          <w:sz w:val="24"/>
          <w:szCs w:val="24"/>
        </w:rPr>
        <w:t>) выписк</w:t>
      </w:r>
      <w:r>
        <w:rPr>
          <w:sz w:val="24"/>
          <w:szCs w:val="24"/>
        </w:rPr>
        <w:t>у</w:t>
      </w:r>
      <w:r w:rsidRPr="00262152">
        <w:rPr>
          <w:sz w:val="24"/>
          <w:szCs w:val="24"/>
        </w:rPr>
        <w:t xml:space="preserve"> из Единого государственного реестра юридических лиц или индивид</w:t>
      </w:r>
      <w:r w:rsidRPr="00262152">
        <w:rPr>
          <w:sz w:val="24"/>
          <w:szCs w:val="24"/>
        </w:rPr>
        <w:t>у</w:t>
      </w:r>
      <w:r w:rsidRPr="00262152">
        <w:rPr>
          <w:sz w:val="24"/>
          <w:szCs w:val="24"/>
        </w:rPr>
        <w:t>альных предпринимателей.</w:t>
      </w:r>
    </w:p>
    <w:p w:rsidR="00D763C9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В случае непредставления указанного документа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самосто</w:t>
      </w:r>
      <w:r w:rsidRPr="00262152">
        <w:rPr>
          <w:sz w:val="24"/>
          <w:szCs w:val="24"/>
        </w:rPr>
        <w:t>я</w:t>
      </w:r>
      <w:r w:rsidRPr="00262152">
        <w:rPr>
          <w:sz w:val="24"/>
          <w:szCs w:val="24"/>
        </w:rPr>
        <w:t>тельно формирует запрос выписки из Единого государственного реестра юридических лиц или Единого государственного реестра индивидуальных предпринимателей. Запрос форм</w:t>
      </w:r>
      <w:r w:rsidRPr="00262152">
        <w:rPr>
          <w:sz w:val="24"/>
          <w:szCs w:val="24"/>
        </w:rPr>
        <w:t>и</w:t>
      </w:r>
      <w:r w:rsidRPr="00262152">
        <w:rPr>
          <w:sz w:val="24"/>
          <w:szCs w:val="24"/>
        </w:rPr>
        <w:t>руется в рамках межведомственного электронного взаимодействия в соответствии с треб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ваниями Федерального закона от 27.07.2010 № 210-ФЗ «Об организации предоставления государ</w:t>
      </w:r>
      <w:r>
        <w:rPr>
          <w:sz w:val="24"/>
          <w:szCs w:val="24"/>
        </w:rPr>
        <w:t>ственных и муниципальных услуг»;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Все представленные документы (копии документов) должны быть заверены подп</w:t>
      </w:r>
      <w:r w:rsidRPr="00262152">
        <w:rPr>
          <w:sz w:val="24"/>
          <w:szCs w:val="24"/>
        </w:rPr>
        <w:t>и</w:t>
      </w:r>
      <w:r w:rsidRPr="00262152">
        <w:rPr>
          <w:sz w:val="24"/>
          <w:szCs w:val="24"/>
        </w:rPr>
        <w:t>сью и печатью (при наличии) участника отбора. Ответственность за комплектность, полн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ту и достоверность представляемых документов несет участник отбора.</w:t>
      </w:r>
    </w:p>
    <w:p w:rsidR="00D763C9" w:rsidRPr="00262152" w:rsidRDefault="00D763C9" w:rsidP="00D763C9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2152">
        <w:rPr>
          <w:sz w:val="24"/>
          <w:szCs w:val="24"/>
        </w:rPr>
        <w:t>2.5.</w:t>
      </w:r>
      <w:r w:rsidRPr="00262152">
        <w:rPr>
          <w:rFonts w:eastAsia="Calibri"/>
          <w:sz w:val="24"/>
          <w:szCs w:val="24"/>
          <w:lang w:eastAsia="en-US"/>
        </w:rPr>
        <w:t xml:space="preserve"> Участником отбора может быть подано не более одной заявки на участие в отб</w:t>
      </w:r>
      <w:r w:rsidRPr="00262152">
        <w:rPr>
          <w:rFonts w:eastAsia="Calibri"/>
          <w:sz w:val="24"/>
          <w:szCs w:val="24"/>
          <w:lang w:eastAsia="en-US"/>
        </w:rPr>
        <w:t>о</w:t>
      </w:r>
      <w:r w:rsidRPr="00262152">
        <w:rPr>
          <w:rFonts w:eastAsia="Calibri"/>
          <w:sz w:val="24"/>
          <w:szCs w:val="24"/>
          <w:lang w:eastAsia="en-US"/>
        </w:rPr>
        <w:t>ре. В случае необходимости внесения изменений в заявку на участие в отборе участник о</w:t>
      </w:r>
      <w:r w:rsidRPr="00262152">
        <w:rPr>
          <w:rFonts w:eastAsia="Calibri"/>
          <w:sz w:val="24"/>
          <w:szCs w:val="24"/>
          <w:lang w:eastAsia="en-US"/>
        </w:rPr>
        <w:t>т</w:t>
      </w:r>
      <w:r w:rsidRPr="00262152">
        <w:rPr>
          <w:rFonts w:eastAsia="Calibri"/>
          <w:sz w:val="24"/>
          <w:szCs w:val="24"/>
          <w:lang w:eastAsia="en-US"/>
        </w:rPr>
        <w:t>бора отзывает ранее направленную заявку на участие в отборе и направляет новую заявку на участие в отборе.</w:t>
      </w:r>
    </w:p>
    <w:p w:rsidR="00D763C9" w:rsidRPr="00B7337D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37D">
        <w:rPr>
          <w:sz w:val="24"/>
          <w:szCs w:val="24"/>
          <w:lang w:eastAsia="zh-CN"/>
        </w:rPr>
        <w:t>2.6. Регистрация заяв</w:t>
      </w:r>
      <w:r>
        <w:rPr>
          <w:sz w:val="24"/>
          <w:szCs w:val="24"/>
          <w:lang w:eastAsia="zh-CN"/>
        </w:rPr>
        <w:t>ок</w:t>
      </w:r>
      <w:r w:rsidRPr="00B7337D">
        <w:rPr>
          <w:sz w:val="24"/>
          <w:szCs w:val="24"/>
          <w:lang w:eastAsia="zh-CN"/>
        </w:rPr>
        <w:t xml:space="preserve"> на участие в отборе претендентов на получение субсидии осуществляется уполномоченным органом</w:t>
      </w:r>
      <w:r w:rsidRPr="00B7337D">
        <w:rPr>
          <w:sz w:val="24"/>
          <w:szCs w:val="24"/>
        </w:rPr>
        <w:t xml:space="preserve"> в журнале регистрации заявок на участие в ко</w:t>
      </w:r>
      <w:r w:rsidRPr="00B7337D">
        <w:rPr>
          <w:sz w:val="24"/>
          <w:szCs w:val="24"/>
        </w:rPr>
        <w:t>н</w:t>
      </w:r>
      <w:r w:rsidRPr="00B7337D">
        <w:rPr>
          <w:sz w:val="24"/>
          <w:szCs w:val="24"/>
        </w:rPr>
        <w:t>курсах</w:t>
      </w:r>
      <w:r w:rsidRPr="00B7337D">
        <w:rPr>
          <w:sz w:val="24"/>
          <w:szCs w:val="24"/>
          <w:lang w:eastAsia="zh-CN"/>
        </w:rPr>
        <w:t xml:space="preserve"> в порядке их поступления. </w:t>
      </w:r>
    </w:p>
    <w:p w:rsidR="00D763C9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B7337D">
        <w:rPr>
          <w:sz w:val="24"/>
          <w:szCs w:val="24"/>
        </w:rPr>
        <w:t xml:space="preserve">В журнале регистрации заявок на участие в конкурсах </w:t>
      </w:r>
      <w:r>
        <w:rPr>
          <w:sz w:val="24"/>
          <w:szCs w:val="24"/>
        </w:rPr>
        <w:t xml:space="preserve">фиксируются </w:t>
      </w:r>
      <w:r w:rsidRPr="00B7337D">
        <w:rPr>
          <w:sz w:val="24"/>
          <w:szCs w:val="24"/>
          <w:lang w:eastAsia="zh-CN"/>
        </w:rPr>
        <w:t>дата и время п</w:t>
      </w:r>
      <w:r w:rsidRPr="00B7337D">
        <w:rPr>
          <w:sz w:val="24"/>
          <w:szCs w:val="24"/>
          <w:lang w:eastAsia="zh-CN"/>
        </w:rPr>
        <w:t>о</w:t>
      </w:r>
      <w:r w:rsidRPr="00B7337D">
        <w:rPr>
          <w:sz w:val="24"/>
          <w:szCs w:val="24"/>
          <w:lang w:eastAsia="zh-CN"/>
        </w:rPr>
        <w:t>ступления</w:t>
      </w:r>
      <w:r w:rsidRPr="00713637">
        <w:rPr>
          <w:sz w:val="24"/>
          <w:szCs w:val="24"/>
          <w:lang w:eastAsia="zh-CN"/>
        </w:rPr>
        <w:t xml:space="preserve"> </w:t>
      </w:r>
      <w:r w:rsidRPr="00B7337D">
        <w:rPr>
          <w:sz w:val="24"/>
          <w:szCs w:val="24"/>
          <w:lang w:eastAsia="zh-CN"/>
        </w:rPr>
        <w:t xml:space="preserve">заявки </w:t>
      </w:r>
      <w:r w:rsidRPr="00B7337D">
        <w:rPr>
          <w:rFonts w:eastAsia="Calibri"/>
          <w:sz w:val="24"/>
          <w:szCs w:val="24"/>
          <w:lang w:eastAsia="en-US"/>
        </w:rPr>
        <w:t>на участие в отборе</w:t>
      </w:r>
      <w:r>
        <w:rPr>
          <w:sz w:val="24"/>
          <w:szCs w:val="24"/>
          <w:lang w:eastAsia="zh-CN"/>
        </w:rPr>
        <w:t xml:space="preserve">, а также номер заявки в соответствии </w:t>
      </w:r>
      <w:r w:rsidRPr="00B7337D">
        <w:rPr>
          <w:sz w:val="24"/>
          <w:szCs w:val="24"/>
          <w:lang w:eastAsia="zh-CN"/>
        </w:rPr>
        <w:t>очередност</w:t>
      </w:r>
      <w:r>
        <w:rPr>
          <w:sz w:val="24"/>
          <w:szCs w:val="24"/>
          <w:lang w:eastAsia="zh-CN"/>
        </w:rPr>
        <w:t>ью</w:t>
      </w:r>
      <w:r w:rsidRPr="00B7337D">
        <w:rPr>
          <w:sz w:val="24"/>
          <w:szCs w:val="24"/>
          <w:lang w:eastAsia="zh-CN"/>
        </w:rPr>
        <w:t xml:space="preserve"> пос</w:t>
      </w:r>
      <w:r w:rsidRPr="00B7337D">
        <w:rPr>
          <w:sz w:val="24"/>
          <w:szCs w:val="24"/>
        </w:rPr>
        <w:t xml:space="preserve">тупления в </w:t>
      </w:r>
      <w:r>
        <w:rPr>
          <w:sz w:val="24"/>
          <w:szCs w:val="24"/>
        </w:rPr>
        <w:t>уполномоченный</w:t>
      </w:r>
      <w:r w:rsidRPr="00B7337D">
        <w:rPr>
          <w:sz w:val="24"/>
          <w:szCs w:val="24"/>
        </w:rPr>
        <w:t xml:space="preserve"> орган</w:t>
      </w:r>
      <w:r>
        <w:rPr>
          <w:sz w:val="24"/>
          <w:szCs w:val="24"/>
        </w:rPr>
        <w:t>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rFonts w:eastAsia="Calibri"/>
          <w:sz w:val="24"/>
          <w:szCs w:val="24"/>
          <w:lang w:eastAsia="en-US"/>
        </w:rPr>
        <w:t>2.7. </w:t>
      </w:r>
      <w:r w:rsidRPr="00262152">
        <w:rPr>
          <w:sz w:val="24"/>
          <w:szCs w:val="24"/>
        </w:rPr>
        <w:t>Рассмотрение и оценку заявок на участие в отборе осуществляет комиссия.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Состав комиссии утверждается постановлением администрации Корсаковского г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родского округа.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Заседание комиссии проводится в течение:</w:t>
      </w:r>
    </w:p>
    <w:p w:rsidR="00D763C9" w:rsidRPr="0098307A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1) 10 рабочих дней со дня окончания срока приема заявок на участие в отборе;</w:t>
      </w:r>
    </w:p>
    <w:p w:rsidR="00D763C9" w:rsidRPr="0098307A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2) 30 рабочих дней со дня увеличения объемов финансирования мероприятия</w:t>
      </w:r>
      <w:r w:rsidRPr="009E052B">
        <w:rPr>
          <w:sz w:val="24"/>
          <w:szCs w:val="24"/>
        </w:rPr>
        <w:t xml:space="preserve"> «</w:t>
      </w:r>
      <w:r w:rsidRPr="00CF05B4">
        <w:rPr>
          <w:sz w:val="24"/>
          <w:szCs w:val="24"/>
        </w:rPr>
        <w:t>Ре</w:t>
      </w:r>
      <w:r w:rsidRPr="00CF05B4">
        <w:rPr>
          <w:sz w:val="24"/>
          <w:szCs w:val="24"/>
        </w:rPr>
        <w:t>а</w:t>
      </w:r>
      <w:r w:rsidRPr="00CF05B4">
        <w:rPr>
          <w:sz w:val="24"/>
          <w:szCs w:val="24"/>
        </w:rPr>
        <w:t>лизация мер муниципальной поддержки инвестиционной деятельности на территории Ко</w:t>
      </w:r>
      <w:r w:rsidRPr="00CF05B4">
        <w:rPr>
          <w:sz w:val="24"/>
          <w:szCs w:val="24"/>
        </w:rPr>
        <w:t>р</w:t>
      </w:r>
      <w:r w:rsidRPr="00CF05B4">
        <w:rPr>
          <w:sz w:val="24"/>
          <w:szCs w:val="24"/>
        </w:rPr>
        <w:t>саковского городского округа</w:t>
      </w:r>
      <w:r w:rsidRPr="009E052B">
        <w:rPr>
          <w:sz w:val="24"/>
          <w:szCs w:val="24"/>
        </w:rPr>
        <w:t>» подпрограммы «</w:t>
      </w:r>
      <w:r w:rsidRPr="009A6A87">
        <w:rPr>
          <w:sz w:val="24"/>
          <w:szCs w:val="24"/>
        </w:rPr>
        <w:t>Развитие инвестиционного потенциала Корсаковского городского округа</w:t>
      </w:r>
      <w:r w:rsidRPr="009E052B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</w:t>
      </w:r>
      <w:r w:rsidRPr="0098307A">
        <w:rPr>
          <w:sz w:val="24"/>
          <w:szCs w:val="24"/>
        </w:rPr>
        <w:t>в текущем финансовом г</w:t>
      </w:r>
      <w:r w:rsidRPr="0098307A">
        <w:rPr>
          <w:sz w:val="24"/>
          <w:szCs w:val="24"/>
        </w:rPr>
        <w:t>о</w:t>
      </w:r>
      <w:r w:rsidRPr="0098307A">
        <w:rPr>
          <w:sz w:val="24"/>
          <w:szCs w:val="24"/>
        </w:rPr>
        <w:t>ду на цели предоставления субсидии.</w:t>
      </w:r>
    </w:p>
    <w:p w:rsidR="00D763C9" w:rsidRPr="00262152" w:rsidRDefault="00D763C9" w:rsidP="00D76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Информация о дате, времени и месте проведения рассмотрения и оценки заявок участников отбора размещается на едином портале.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На всех заседаниях комиссии ведется протокол.</w:t>
      </w:r>
    </w:p>
    <w:p w:rsidR="00D763C9" w:rsidRPr="00713637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637">
        <w:rPr>
          <w:sz w:val="24"/>
          <w:szCs w:val="24"/>
        </w:rPr>
        <w:t>2.8. Комиссия осуществляет проверку: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637">
        <w:rPr>
          <w:sz w:val="24"/>
          <w:szCs w:val="24"/>
        </w:rPr>
        <w:t>- участников отбора на соответствие категории, критериям отбора, условиям и тр</w:t>
      </w:r>
      <w:r w:rsidRPr="00713637">
        <w:rPr>
          <w:sz w:val="24"/>
          <w:szCs w:val="24"/>
        </w:rPr>
        <w:t>е</w:t>
      </w:r>
      <w:r w:rsidRPr="00713637">
        <w:rPr>
          <w:sz w:val="24"/>
          <w:szCs w:val="24"/>
        </w:rPr>
        <w:t>бованиям, установленным пунктами 1.5, 1.6, 2.3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представленных документов в составе заявки на участие в отборе на соответствие требованиям и полноту комплекта документов, установленных пунктом 2.4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правильности выполненного расчета размера субсидии. В случае</w:t>
      </w:r>
      <w:proofErr w:type="gramStart"/>
      <w:r w:rsidRPr="00262152">
        <w:rPr>
          <w:sz w:val="24"/>
          <w:szCs w:val="24"/>
        </w:rPr>
        <w:t>,</w:t>
      </w:r>
      <w:proofErr w:type="gramEnd"/>
      <w:r w:rsidRPr="00262152">
        <w:rPr>
          <w:sz w:val="24"/>
          <w:szCs w:val="24"/>
        </w:rPr>
        <w:t xml:space="preserve"> если участником отбора расчет размера субсидии выполнен не в соответствии с пунктом 3.2 настоящего п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рядка, то комиссия осуществляет его корректировку.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2.9. Комиссия принимает решение об отклонении заявок участников отбора по сл</w:t>
      </w:r>
      <w:r w:rsidRPr="00262152">
        <w:rPr>
          <w:sz w:val="24"/>
          <w:szCs w:val="24"/>
        </w:rPr>
        <w:t>е</w:t>
      </w:r>
      <w:r w:rsidRPr="00262152">
        <w:rPr>
          <w:sz w:val="24"/>
          <w:szCs w:val="24"/>
        </w:rPr>
        <w:t>дующим основаниям: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- несоответствие заявителя </w:t>
      </w:r>
      <w:r>
        <w:rPr>
          <w:sz w:val="24"/>
          <w:szCs w:val="24"/>
        </w:rPr>
        <w:t xml:space="preserve">категории и </w:t>
      </w:r>
      <w:r w:rsidRPr="00262152">
        <w:rPr>
          <w:sz w:val="24"/>
          <w:szCs w:val="24"/>
        </w:rPr>
        <w:t>критериям отбора, установленным пункт</w:t>
      </w:r>
      <w:r>
        <w:rPr>
          <w:sz w:val="24"/>
          <w:szCs w:val="24"/>
        </w:rPr>
        <w:t>ами</w:t>
      </w:r>
      <w:r w:rsidRPr="00262152">
        <w:rPr>
          <w:sz w:val="24"/>
          <w:szCs w:val="24"/>
        </w:rPr>
        <w:t xml:space="preserve"> 1.5</w:t>
      </w:r>
      <w:r>
        <w:rPr>
          <w:sz w:val="24"/>
          <w:szCs w:val="24"/>
        </w:rPr>
        <w:t xml:space="preserve"> и 1.6</w:t>
      </w:r>
      <w:r w:rsidRPr="00262152">
        <w:rPr>
          <w:sz w:val="24"/>
          <w:szCs w:val="24"/>
        </w:rPr>
        <w:t xml:space="preserve">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несоответствие заявителя требованиям, установленным пунктом 2.3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lastRenderedPageBreak/>
        <w:t>- недостоверность представленной участником отбора информации, в том числе и</w:t>
      </w:r>
      <w:r w:rsidRPr="00262152">
        <w:rPr>
          <w:sz w:val="24"/>
          <w:szCs w:val="24"/>
        </w:rPr>
        <w:t>н</w:t>
      </w:r>
      <w:r w:rsidRPr="00262152">
        <w:rPr>
          <w:sz w:val="24"/>
          <w:szCs w:val="24"/>
        </w:rPr>
        <w:t>формации о месте нахождения и адресе юридического лица (индивидуального предприн</w:t>
      </w:r>
      <w:r w:rsidRPr="00262152">
        <w:rPr>
          <w:sz w:val="24"/>
          <w:szCs w:val="24"/>
        </w:rPr>
        <w:t>и</w:t>
      </w:r>
      <w:r w:rsidRPr="00262152">
        <w:rPr>
          <w:sz w:val="24"/>
          <w:szCs w:val="24"/>
        </w:rPr>
        <w:t>мателя);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несоответствие представленных документов, составляющих заявку на участие в о</w:t>
      </w:r>
      <w:r w:rsidRPr="00262152">
        <w:rPr>
          <w:sz w:val="24"/>
          <w:szCs w:val="24"/>
        </w:rPr>
        <w:t>т</w:t>
      </w:r>
      <w:r w:rsidRPr="00262152">
        <w:rPr>
          <w:sz w:val="24"/>
          <w:szCs w:val="24"/>
        </w:rPr>
        <w:t>боре, требованиям и (или) представление не всех документов, которые должны быть пре</w:t>
      </w:r>
      <w:r w:rsidRPr="00262152">
        <w:rPr>
          <w:sz w:val="24"/>
          <w:szCs w:val="24"/>
        </w:rPr>
        <w:t>д</w:t>
      </w:r>
      <w:r w:rsidRPr="00262152">
        <w:rPr>
          <w:sz w:val="24"/>
          <w:szCs w:val="24"/>
        </w:rPr>
        <w:t>ставлены в соответствии с пунктом 2.4 настоящего порядка;</w:t>
      </w:r>
    </w:p>
    <w:p w:rsidR="00D763C9" w:rsidRPr="00262152" w:rsidRDefault="00D763C9" w:rsidP="00D763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- подача участником отбора заявки на участие в отборе после даты и (или) времени, определенных для подачи заявок.</w:t>
      </w:r>
    </w:p>
    <w:p w:rsidR="002053D2" w:rsidRDefault="00D763C9" w:rsidP="003179E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2.10. По оставшимся заявкам на участие в отборе комиссия осуществляет </w:t>
      </w:r>
      <w:r w:rsidR="00ED2CA5">
        <w:rPr>
          <w:sz w:val="24"/>
          <w:szCs w:val="24"/>
        </w:rPr>
        <w:t xml:space="preserve">их </w:t>
      </w:r>
      <w:r w:rsidRPr="00262152">
        <w:rPr>
          <w:sz w:val="24"/>
          <w:szCs w:val="24"/>
        </w:rPr>
        <w:t xml:space="preserve">оценку </w:t>
      </w:r>
      <w:r w:rsidR="00ED2CA5">
        <w:rPr>
          <w:sz w:val="24"/>
          <w:szCs w:val="24"/>
        </w:rPr>
        <w:t xml:space="preserve">по </w:t>
      </w:r>
      <w:r w:rsidRPr="00262152">
        <w:rPr>
          <w:sz w:val="24"/>
          <w:szCs w:val="24"/>
        </w:rPr>
        <w:t>критериям</w:t>
      </w:r>
      <w:bookmarkStart w:id="4" w:name="_Hlk62560378"/>
      <w:r w:rsidR="002053D2">
        <w:rPr>
          <w:sz w:val="24"/>
          <w:szCs w:val="24"/>
        </w:rPr>
        <w:t>, указанным в пункте 2.11 настоящего порядка.</w:t>
      </w:r>
    </w:p>
    <w:p w:rsidR="002053D2" w:rsidRPr="003179E7" w:rsidRDefault="002053D2" w:rsidP="002053D2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sz w:val="24"/>
          <w:szCs w:val="24"/>
        </w:rPr>
        <w:t>Для этого осуществляется оценка показателей, указанных участником отбора</w:t>
      </w:r>
      <w:r>
        <w:rPr>
          <w:sz w:val="24"/>
          <w:szCs w:val="24"/>
        </w:rPr>
        <w:t>,</w:t>
      </w:r>
      <w:r w:rsidRPr="009A6A87">
        <w:rPr>
          <w:sz w:val="24"/>
          <w:szCs w:val="24"/>
        </w:rPr>
        <w:t xml:space="preserve"> в з</w:t>
      </w:r>
      <w:r w:rsidRPr="009A6A87">
        <w:rPr>
          <w:sz w:val="24"/>
          <w:szCs w:val="24"/>
        </w:rPr>
        <w:t>а</w:t>
      </w:r>
      <w:r w:rsidRPr="009A6A87">
        <w:rPr>
          <w:sz w:val="24"/>
          <w:szCs w:val="24"/>
        </w:rPr>
        <w:t>яв</w:t>
      </w:r>
      <w:r>
        <w:rPr>
          <w:sz w:val="24"/>
          <w:szCs w:val="24"/>
        </w:rPr>
        <w:t>ке на участие в отборе.</w:t>
      </w:r>
    </w:p>
    <w:p w:rsidR="00ED2CA5" w:rsidRDefault="002053D2" w:rsidP="003179E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Критерии оценки заявок на участие в отборе:</w:t>
      </w:r>
    </w:p>
    <w:p w:rsidR="002053D2" w:rsidRDefault="00ED2CA5" w:rsidP="005563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053D2">
        <w:rPr>
          <w:sz w:val="24"/>
          <w:szCs w:val="24"/>
        </w:rPr>
        <w:t xml:space="preserve">отношение объема </w:t>
      </w:r>
      <w:r w:rsidR="000D42C8">
        <w:rPr>
          <w:sz w:val="24"/>
          <w:szCs w:val="24"/>
        </w:rPr>
        <w:t>вложенных</w:t>
      </w:r>
      <w:r w:rsidR="002053D2">
        <w:rPr>
          <w:sz w:val="24"/>
          <w:szCs w:val="24"/>
        </w:rPr>
        <w:t xml:space="preserve"> </w:t>
      </w:r>
      <w:r w:rsidR="002053D2" w:rsidRPr="00E1736D">
        <w:rPr>
          <w:sz w:val="24"/>
          <w:szCs w:val="24"/>
        </w:rPr>
        <w:t>инвестиций в основной капитал</w:t>
      </w:r>
      <w:r w:rsidR="002053D2">
        <w:rPr>
          <w:sz w:val="24"/>
          <w:szCs w:val="24"/>
        </w:rPr>
        <w:t xml:space="preserve"> по инвестицио</w:t>
      </w:r>
      <w:r w:rsidR="002053D2">
        <w:rPr>
          <w:sz w:val="24"/>
          <w:szCs w:val="24"/>
        </w:rPr>
        <w:t>н</w:t>
      </w:r>
      <w:r w:rsidR="002053D2">
        <w:rPr>
          <w:sz w:val="24"/>
          <w:szCs w:val="24"/>
        </w:rPr>
        <w:t xml:space="preserve">ному проекту к объему планируемых </w:t>
      </w:r>
      <w:r w:rsidR="002053D2" w:rsidRPr="00E1736D">
        <w:rPr>
          <w:sz w:val="24"/>
          <w:szCs w:val="24"/>
        </w:rPr>
        <w:t>инвестиций в основной капитал</w:t>
      </w:r>
      <w:r w:rsidR="002053D2">
        <w:rPr>
          <w:sz w:val="24"/>
          <w:szCs w:val="24"/>
        </w:rPr>
        <w:t xml:space="preserve"> по инвестиционному проекту.</w:t>
      </w:r>
      <w:r w:rsidR="002053D2" w:rsidRPr="002053D2">
        <w:rPr>
          <w:sz w:val="24"/>
          <w:szCs w:val="24"/>
        </w:rPr>
        <w:t xml:space="preserve"> </w:t>
      </w:r>
      <w:r w:rsidR="002053D2">
        <w:rPr>
          <w:sz w:val="24"/>
          <w:szCs w:val="24"/>
        </w:rPr>
        <w:t>Удельный вес к</w:t>
      </w:r>
      <w:r w:rsidR="000D42C8">
        <w:rPr>
          <w:sz w:val="24"/>
          <w:szCs w:val="24"/>
        </w:rPr>
        <w:t xml:space="preserve">ритерия составляет </w:t>
      </w:r>
      <w:r w:rsidR="00B14549">
        <w:rPr>
          <w:sz w:val="24"/>
          <w:szCs w:val="24"/>
        </w:rPr>
        <w:t>6</w:t>
      </w:r>
      <w:r w:rsidR="000D42C8">
        <w:rPr>
          <w:sz w:val="24"/>
          <w:szCs w:val="24"/>
        </w:rPr>
        <w:t>0 процентов;</w:t>
      </w:r>
    </w:p>
    <w:p w:rsidR="00ED2CA5" w:rsidRDefault="00ED2CA5" w:rsidP="003179E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862E6">
        <w:rPr>
          <w:sz w:val="24"/>
          <w:szCs w:val="24"/>
        </w:rPr>
        <w:t>к</w:t>
      </w:r>
      <w:r w:rsidR="00F862E6" w:rsidRPr="00E1736D">
        <w:rPr>
          <w:sz w:val="24"/>
          <w:szCs w:val="24"/>
        </w:rPr>
        <w:t>оличество вновь созданных рабочих мест</w:t>
      </w:r>
      <w:r w:rsidR="00F862E6">
        <w:rPr>
          <w:sz w:val="24"/>
          <w:szCs w:val="24"/>
        </w:rPr>
        <w:t xml:space="preserve">. </w:t>
      </w:r>
      <w:r w:rsidR="0055633D">
        <w:rPr>
          <w:sz w:val="24"/>
          <w:szCs w:val="24"/>
        </w:rPr>
        <w:t>Удельный вес критерия составляет 30 процентов.</w:t>
      </w:r>
    </w:p>
    <w:p w:rsidR="00AF7B18" w:rsidRDefault="00177351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вновь созданных рабочих мест определяется как разница между средн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списочной численностью работающих у участника отбора за отчетный год и</w:t>
      </w:r>
      <w:r w:rsidRPr="00164B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среднесписо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ной численностью работающих за год, предшествующий отчетному году.</w:t>
      </w:r>
      <w:r w:rsidR="006D14C6">
        <w:rPr>
          <w:color w:val="000000"/>
          <w:sz w:val="24"/>
          <w:szCs w:val="24"/>
        </w:rPr>
        <w:t xml:space="preserve"> </w:t>
      </w:r>
    </w:p>
    <w:p w:rsidR="00AF7B18" w:rsidRDefault="006D14C6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Среднесписочная численность работающих определяется на основании сведений, указанных</w:t>
      </w:r>
      <w:r w:rsidR="00F862E6">
        <w:rPr>
          <w:color w:val="000000"/>
          <w:sz w:val="24"/>
          <w:szCs w:val="24"/>
        </w:rPr>
        <w:t xml:space="preserve"> в составе расчета по страховым взносам (</w:t>
      </w:r>
      <w:r w:rsidR="00F862E6" w:rsidRPr="00E029B2">
        <w:rPr>
          <w:color w:val="000000"/>
          <w:sz w:val="24"/>
          <w:szCs w:val="24"/>
        </w:rPr>
        <w:t>Форма по КНД 1151111</w:t>
      </w:r>
      <w:r w:rsidR="00F862E6">
        <w:rPr>
          <w:color w:val="000000"/>
          <w:sz w:val="24"/>
          <w:szCs w:val="24"/>
        </w:rPr>
        <w:t xml:space="preserve">, утверждена приказом Федеральной налоговой службы от 18.09.2019 № </w:t>
      </w:r>
      <w:r w:rsidR="00F862E6">
        <w:rPr>
          <w:sz w:val="24"/>
          <w:szCs w:val="24"/>
        </w:rPr>
        <w:t>ММВ-7-11/470@</w:t>
      </w:r>
      <w:r w:rsidR="00F862E6">
        <w:rPr>
          <w:color w:val="000000"/>
          <w:sz w:val="24"/>
          <w:szCs w:val="24"/>
        </w:rPr>
        <w:t>).</w:t>
      </w:r>
      <w:r w:rsidR="00164BDB">
        <w:rPr>
          <w:color w:val="000000"/>
          <w:sz w:val="24"/>
          <w:szCs w:val="24"/>
        </w:rPr>
        <w:t xml:space="preserve"> </w:t>
      </w:r>
    </w:p>
    <w:p w:rsidR="00F862E6" w:rsidRDefault="006D14C6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снижения среднесписочной численности работающих либо ее сохранения количество вновь созданных рабочих мест принимается равным нулю.</w:t>
      </w:r>
    </w:p>
    <w:p w:rsidR="00AF7B18" w:rsidRDefault="00AF7B18" w:rsidP="00F862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участник отбора осущес</w:t>
      </w:r>
      <w:r w:rsidR="00014D51">
        <w:rPr>
          <w:color w:val="000000"/>
          <w:sz w:val="24"/>
          <w:szCs w:val="24"/>
        </w:rPr>
        <w:t>твляет свою деятельность менее 2 лет со дня государственной регистрации, то количество вновь созданных рабочих мест определяется как среднесписочная численность работающих по состоянию на 01 января года подачи з</w:t>
      </w:r>
      <w:r w:rsidR="00014D51">
        <w:rPr>
          <w:color w:val="000000"/>
          <w:sz w:val="24"/>
          <w:szCs w:val="24"/>
        </w:rPr>
        <w:t>а</w:t>
      </w:r>
      <w:r w:rsidR="000D42C8">
        <w:rPr>
          <w:color w:val="000000"/>
          <w:sz w:val="24"/>
          <w:szCs w:val="24"/>
        </w:rPr>
        <w:t>явки на участие в отборе;</w:t>
      </w:r>
    </w:p>
    <w:p w:rsidR="000D42C8" w:rsidRDefault="000D42C8" w:rsidP="00F862E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0D4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 реализуемого инвестиционного проекта. Удельный вес критерия составляет </w:t>
      </w:r>
      <w:r w:rsidR="00B14549">
        <w:rPr>
          <w:sz w:val="24"/>
          <w:szCs w:val="24"/>
        </w:rPr>
        <w:t>1</w:t>
      </w:r>
      <w:r>
        <w:rPr>
          <w:sz w:val="24"/>
          <w:szCs w:val="24"/>
        </w:rPr>
        <w:t>0 процентов.</w:t>
      </w:r>
    </w:p>
    <w:p w:rsidR="000D42C8" w:rsidRDefault="00CE12B0" w:rsidP="000D42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Реализуемый и</w:t>
      </w:r>
      <w:r w:rsidR="000D42C8">
        <w:rPr>
          <w:sz w:val="24"/>
          <w:szCs w:val="24"/>
        </w:rPr>
        <w:t>нвестиционный</w:t>
      </w:r>
      <w:r>
        <w:rPr>
          <w:sz w:val="24"/>
          <w:szCs w:val="24"/>
        </w:rPr>
        <w:t xml:space="preserve"> проект</w:t>
      </w:r>
      <w:r w:rsidR="000D42C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0D42C8">
        <w:rPr>
          <w:sz w:val="24"/>
          <w:szCs w:val="24"/>
        </w:rPr>
        <w:t xml:space="preserve"> приоритетным инвестиционным пр</w:t>
      </w:r>
      <w:r w:rsidR="000D42C8">
        <w:rPr>
          <w:sz w:val="24"/>
          <w:szCs w:val="24"/>
        </w:rPr>
        <w:t>о</w:t>
      </w:r>
      <w:r w:rsidR="000D42C8">
        <w:rPr>
          <w:sz w:val="24"/>
          <w:szCs w:val="24"/>
        </w:rPr>
        <w:t>ект</w:t>
      </w:r>
      <w:r w:rsidR="00B14549">
        <w:rPr>
          <w:sz w:val="24"/>
          <w:szCs w:val="24"/>
        </w:rPr>
        <w:t>о</w:t>
      </w:r>
      <w:r w:rsidR="000D42C8">
        <w:rPr>
          <w:sz w:val="24"/>
          <w:szCs w:val="24"/>
        </w:rPr>
        <w:t xml:space="preserve">м и </w:t>
      </w:r>
      <w:r w:rsidR="00B14549">
        <w:rPr>
          <w:sz w:val="24"/>
          <w:szCs w:val="24"/>
        </w:rPr>
        <w:t>(</w:t>
      </w:r>
      <w:r w:rsidR="000D42C8">
        <w:rPr>
          <w:sz w:val="24"/>
          <w:szCs w:val="24"/>
        </w:rPr>
        <w:t xml:space="preserve">или) </w:t>
      </w:r>
      <w:r w:rsidR="00B14549" w:rsidRPr="000D42C8">
        <w:rPr>
          <w:sz w:val="24"/>
          <w:szCs w:val="24"/>
        </w:rPr>
        <w:t>инвестиционны</w:t>
      </w:r>
      <w:r w:rsidR="00B14549">
        <w:rPr>
          <w:sz w:val="24"/>
          <w:szCs w:val="24"/>
        </w:rPr>
        <w:t>м</w:t>
      </w:r>
      <w:r w:rsidR="00B14549" w:rsidRPr="000D42C8">
        <w:rPr>
          <w:sz w:val="24"/>
          <w:szCs w:val="24"/>
        </w:rPr>
        <w:t xml:space="preserve"> проект</w:t>
      </w:r>
      <w:r w:rsidR="00B14549">
        <w:rPr>
          <w:sz w:val="24"/>
          <w:szCs w:val="24"/>
        </w:rPr>
        <w:t>ом</w:t>
      </w:r>
      <w:r w:rsidR="00B14549" w:rsidRPr="000D42C8">
        <w:rPr>
          <w:sz w:val="24"/>
          <w:szCs w:val="24"/>
        </w:rPr>
        <w:t xml:space="preserve"> резидент</w:t>
      </w:r>
      <w:r w:rsidR="00B14549">
        <w:rPr>
          <w:sz w:val="24"/>
          <w:szCs w:val="24"/>
        </w:rPr>
        <w:t>а</w:t>
      </w:r>
      <w:r w:rsidR="00B14549" w:rsidRPr="000D42C8">
        <w:rPr>
          <w:sz w:val="24"/>
          <w:szCs w:val="24"/>
        </w:rPr>
        <w:t xml:space="preserve"> свободного порта Владивосток</w:t>
      </w:r>
      <w:r w:rsidR="00B14549">
        <w:rPr>
          <w:sz w:val="24"/>
          <w:szCs w:val="24"/>
        </w:rPr>
        <w:t>.</w:t>
      </w:r>
    </w:p>
    <w:p w:rsidR="000D42C8" w:rsidRPr="000D42C8" w:rsidRDefault="00B14549" w:rsidP="000D42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Приоритетный инвестиционный проект - </w:t>
      </w:r>
      <w:r w:rsidR="000D42C8" w:rsidRPr="000D42C8">
        <w:rPr>
          <w:sz w:val="24"/>
          <w:szCs w:val="24"/>
        </w:rPr>
        <w:t>инвестиционный проект, реализуемый на территории Корсаковского городского округа, прошедший критерии отбора и которому присвоен статус «приоритетный инвестиционный проект Корсаковского городского окр</w:t>
      </w:r>
      <w:r w:rsidR="000D42C8" w:rsidRPr="000D42C8">
        <w:rPr>
          <w:sz w:val="24"/>
          <w:szCs w:val="24"/>
        </w:rPr>
        <w:t>у</w:t>
      </w:r>
      <w:r w:rsidR="000D42C8" w:rsidRPr="000D42C8">
        <w:rPr>
          <w:sz w:val="24"/>
          <w:szCs w:val="24"/>
        </w:rPr>
        <w:t>га» в порядке, установленном постановлением администрации Корсаковского городского округа</w:t>
      </w:r>
      <w:r>
        <w:rPr>
          <w:sz w:val="24"/>
          <w:szCs w:val="24"/>
        </w:rPr>
        <w:t>.</w:t>
      </w:r>
    </w:p>
    <w:p w:rsidR="000D42C8" w:rsidRDefault="00B14549" w:rsidP="000D42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D42C8" w:rsidRPr="000D42C8">
        <w:rPr>
          <w:sz w:val="24"/>
          <w:szCs w:val="24"/>
        </w:rPr>
        <w:t>нвестиционный проект резидент</w:t>
      </w:r>
      <w:r>
        <w:rPr>
          <w:sz w:val="24"/>
          <w:szCs w:val="24"/>
        </w:rPr>
        <w:t>а</w:t>
      </w:r>
      <w:r w:rsidR="000D42C8" w:rsidRPr="000D42C8">
        <w:rPr>
          <w:sz w:val="24"/>
          <w:szCs w:val="24"/>
        </w:rPr>
        <w:t xml:space="preserve"> свободного порта Владивосток - инвестицио</w:t>
      </w:r>
      <w:r w:rsidR="000D42C8" w:rsidRPr="000D42C8">
        <w:rPr>
          <w:sz w:val="24"/>
          <w:szCs w:val="24"/>
        </w:rPr>
        <w:t>н</w:t>
      </w:r>
      <w:r w:rsidR="000D42C8" w:rsidRPr="000D42C8">
        <w:rPr>
          <w:sz w:val="24"/>
          <w:szCs w:val="24"/>
        </w:rPr>
        <w:t>ный проект,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</w:t>
      </w:r>
      <w:r w:rsidR="000D42C8" w:rsidRPr="000D42C8">
        <w:rPr>
          <w:sz w:val="24"/>
          <w:szCs w:val="24"/>
        </w:rPr>
        <w:t>д</w:t>
      </w:r>
      <w:r w:rsidR="000D42C8" w:rsidRPr="000D42C8">
        <w:rPr>
          <w:sz w:val="24"/>
          <w:szCs w:val="24"/>
        </w:rPr>
        <w:t xml:space="preserve">ного порта Владивосток в соответствии с Федеральным </w:t>
      </w:r>
      <w:hyperlink r:id="rId12" w:history="1">
        <w:r w:rsidR="000D42C8" w:rsidRPr="000D42C8">
          <w:rPr>
            <w:sz w:val="24"/>
            <w:szCs w:val="24"/>
          </w:rPr>
          <w:t>законом</w:t>
        </w:r>
      </w:hyperlink>
      <w:r w:rsidR="000D42C8" w:rsidRPr="000D42C8">
        <w:rPr>
          <w:sz w:val="24"/>
          <w:szCs w:val="24"/>
        </w:rPr>
        <w:t xml:space="preserve"> от 13.07.2015 № 212-ФЗ </w:t>
      </w:r>
      <w:r>
        <w:rPr>
          <w:sz w:val="24"/>
          <w:szCs w:val="24"/>
        </w:rPr>
        <w:t>«О свободном порте Владивосток».</w:t>
      </w:r>
    </w:p>
    <w:p w:rsidR="000D42C8" w:rsidRDefault="00B14549" w:rsidP="00B1454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если инвестиционный проект относится к одному из вышеперечисленных проектов, то значение показателя по указанному критерию принимается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1 (един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це).</w:t>
      </w:r>
    </w:p>
    <w:p w:rsidR="00464DBD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2.1</w:t>
      </w:r>
      <w:r w:rsidR="00464DBD">
        <w:rPr>
          <w:sz w:val="24"/>
          <w:szCs w:val="24"/>
        </w:rPr>
        <w:t>2</w:t>
      </w:r>
      <w:r w:rsidRPr="009A6A87">
        <w:rPr>
          <w:sz w:val="24"/>
          <w:szCs w:val="24"/>
        </w:rPr>
        <w:t xml:space="preserve">. Итоговый балл заявки на участие в отборе определяется </w:t>
      </w:r>
      <w:r w:rsidR="00464DBD">
        <w:rPr>
          <w:sz w:val="24"/>
          <w:szCs w:val="24"/>
        </w:rPr>
        <w:t>по формуле:</w:t>
      </w:r>
    </w:p>
    <w:p w:rsidR="00464DBD" w:rsidRDefault="00464DBD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4DBD" w:rsidRDefault="00464DBD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И=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макс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464DBD" w:rsidRDefault="00464DBD" w:rsidP="00464D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- значение</w:t>
      </w:r>
      <w:r w:rsidRPr="006D14C6">
        <w:rPr>
          <w:sz w:val="24"/>
          <w:szCs w:val="24"/>
        </w:rPr>
        <w:t xml:space="preserve">  </w:t>
      </w:r>
      <w:r>
        <w:rPr>
          <w:sz w:val="24"/>
          <w:szCs w:val="24"/>
        </w:rPr>
        <w:t>показателя по</w:t>
      </w:r>
      <w:r w:rsidRPr="006D14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-ому критерию;</w:t>
      </w: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  <w:vertAlign w:val="subscript"/>
        </w:rPr>
        <w:t xml:space="preserve"> макс</w:t>
      </w:r>
      <w:r>
        <w:rPr>
          <w:sz w:val="24"/>
          <w:szCs w:val="24"/>
        </w:rPr>
        <w:t xml:space="preserve"> - максимальное значение по</w:t>
      </w:r>
      <w:r w:rsidRPr="006D14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-ому критерию среди всех </w:t>
      </w:r>
      <w:r w:rsidRPr="009A6A87">
        <w:rPr>
          <w:sz w:val="24"/>
          <w:szCs w:val="24"/>
        </w:rPr>
        <w:t>заяв</w:t>
      </w:r>
      <w:r>
        <w:rPr>
          <w:sz w:val="24"/>
          <w:szCs w:val="24"/>
        </w:rPr>
        <w:t>ок,</w:t>
      </w:r>
      <w:r w:rsidRPr="009A6A87">
        <w:rPr>
          <w:sz w:val="24"/>
          <w:szCs w:val="24"/>
        </w:rPr>
        <w:t xml:space="preserve"> уча</w:t>
      </w:r>
      <w:r>
        <w:rPr>
          <w:sz w:val="24"/>
          <w:szCs w:val="24"/>
        </w:rPr>
        <w:t xml:space="preserve">ствующих </w:t>
      </w:r>
      <w:r w:rsidRPr="009A6A87">
        <w:rPr>
          <w:sz w:val="24"/>
          <w:szCs w:val="24"/>
        </w:rPr>
        <w:t xml:space="preserve">в отборе </w:t>
      </w:r>
      <w:r>
        <w:rPr>
          <w:sz w:val="24"/>
          <w:szCs w:val="24"/>
        </w:rPr>
        <w:t>проектов;</w:t>
      </w:r>
    </w:p>
    <w:p w:rsidR="006D14C6" w:rsidRDefault="006D14C6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spellStart"/>
      <w:proofErr w:type="gramStart"/>
      <w:r w:rsidR="0031184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- удельный вес </w:t>
      </w:r>
      <w:proofErr w:type="spellStart"/>
      <w:r w:rsidR="0031184B">
        <w:rPr>
          <w:sz w:val="24"/>
          <w:szCs w:val="24"/>
          <w:lang w:val="en-US"/>
        </w:rPr>
        <w:t>i</w:t>
      </w:r>
      <w:proofErr w:type="spellEnd"/>
      <w:r w:rsidR="0031184B">
        <w:rPr>
          <w:sz w:val="24"/>
          <w:szCs w:val="24"/>
        </w:rPr>
        <w:t>-</w:t>
      </w:r>
      <w:r>
        <w:rPr>
          <w:sz w:val="24"/>
          <w:szCs w:val="24"/>
        </w:rPr>
        <w:t>ого критерия;</w:t>
      </w:r>
    </w:p>
    <w:p w:rsidR="006D14C6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="006D14C6">
        <w:rPr>
          <w:sz w:val="24"/>
          <w:szCs w:val="24"/>
        </w:rPr>
        <w:t xml:space="preserve"> - </w:t>
      </w:r>
      <w:proofErr w:type="gramStart"/>
      <w:r w:rsidR="006D14C6">
        <w:rPr>
          <w:sz w:val="24"/>
          <w:szCs w:val="24"/>
        </w:rPr>
        <w:t>номер</w:t>
      </w:r>
      <w:proofErr w:type="gramEnd"/>
      <w:r w:rsidR="006D14C6">
        <w:rPr>
          <w:sz w:val="24"/>
          <w:szCs w:val="24"/>
        </w:rPr>
        <w:t xml:space="preserve"> критерия</w:t>
      </w:r>
      <w:r w:rsidRPr="0031184B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 w:rsidR="006D14C6">
        <w:rPr>
          <w:sz w:val="24"/>
          <w:szCs w:val="24"/>
        </w:rPr>
        <w:t>;</w:t>
      </w:r>
    </w:p>
    <w:p w:rsidR="006D14C6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="006D14C6">
        <w:rPr>
          <w:sz w:val="24"/>
          <w:szCs w:val="24"/>
        </w:rPr>
        <w:t xml:space="preserve"> - </w:t>
      </w:r>
      <w:proofErr w:type="gramStart"/>
      <w:r w:rsidR="006D14C6">
        <w:rPr>
          <w:sz w:val="24"/>
          <w:szCs w:val="24"/>
        </w:rPr>
        <w:t>количество</w:t>
      </w:r>
      <w:proofErr w:type="gramEnd"/>
      <w:r w:rsidR="006D14C6">
        <w:rPr>
          <w:sz w:val="24"/>
          <w:szCs w:val="24"/>
        </w:rPr>
        <w:t xml:space="preserve"> критериев</w:t>
      </w:r>
      <w:r w:rsidRPr="0031184B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 w:rsidR="006D14C6">
        <w:rPr>
          <w:sz w:val="24"/>
          <w:szCs w:val="24"/>
        </w:rPr>
        <w:t>.</w:t>
      </w:r>
    </w:p>
    <w:p w:rsidR="0031184B" w:rsidRDefault="0031184B" w:rsidP="0031184B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262152">
        <w:rPr>
          <w:sz w:val="24"/>
          <w:szCs w:val="24"/>
        </w:rPr>
        <w:t>Комиссией осуществляется присвоение каждому участнику отбора порядкового номера</w:t>
      </w:r>
      <w:r>
        <w:rPr>
          <w:sz w:val="24"/>
          <w:szCs w:val="24"/>
        </w:rPr>
        <w:t xml:space="preserve"> с учетом количества набранных баллов.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Первый порядковый номер присваивается участнику отбора, заявка которого набр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ла наибольшее количество баллов.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</w:t>
      </w:r>
      <w:r w:rsidRPr="00262152">
        <w:rPr>
          <w:sz w:val="24"/>
          <w:szCs w:val="24"/>
        </w:rPr>
        <w:t>е</w:t>
      </w:r>
      <w:r w:rsidRPr="00262152">
        <w:rPr>
          <w:sz w:val="24"/>
          <w:szCs w:val="24"/>
        </w:rPr>
        <w:t>ни регистрации в журнале регистрации заявок.</w:t>
      </w:r>
    </w:p>
    <w:p w:rsidR="0031184B" w:rsidRPr="0098307A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98307A">
        <w:rPr>
          <w:sz w:val="24"/>
          <w:szCs w:val="24"/>
        </w:rPr>
        <w:t>. Победители конкурсного отбора определяются исходя из лимитов бюджетных обязательств, предусмотренных на цели предоставления субсидии на соответствующий финансовый год.</w:t>
      </w:r>
    </w:p>
    <w:p w:rsidR="0031184B" w:rsidRPr="0098307A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307A">
        <w:rPr>
          <w:sz w:val="24"/>
          <w:szCs w:val="24"/>
        </w:rPr>
        <w:t>Победителями конкурсного отбора (получателями субсидии) признаются участники отбора, заявки которых имеют наименьший порядковый номер.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262152">
        <w:rPr>
          <w:sz w:val="24"/>
          <w:szCs w:val="24"/>
        </w:rPr>
        <w:t>. В случае поступления на рассмотрение комиссии единственной заявки, соо</w:t>
      </w:r>
      <w:r w:rsidRPr="00262152">
        <w:rPr>
          <w:sz w:val="24"/>
          <w:szCs w:val="24"/>
        </w:rPr>
        <w:t>т</w:t>
      </w:r>
      <w:r w:rsidRPr="00262152">
        <w:rPr>
          <w:sz w:val="24"/>
          <w:szCs w:val="24"/>
        </w:rPr>
        <w:t>ветствующей требованиям настоящего порядка, конкурсный отбор считается состоявши</w:t>
      </w:r>
      <w:r w:rsidRPr="00262152">
        <w:rPr>
          <w:sz w:val="24"/>
          <w:szCs w:val="24"/>
        </w:rPr>
        <w:t>м</w:t>
      </w:r>
      <w:r w:rsidRPr="00262152">
        <w:rPr>
          <w:sz w:val="24"/>
          <w:szCs w:val="24"/>
        </w:rPr>
        <w:t>ся.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>. Информация о результатах проведения конкурсного отбора, в том числе и</w:t>
      </w:r>
      <w:r w:rsidRPr="00262152">
        <w:rPr>
          <w:sz w:val="24"/>
          <w:szCs w:val="24"/>
        </w:rPr>
        <w:t>н</w:t>
      </w:r>
      <w:r w:rsidRPr="00262152">
        <w:rPr>
          <w:sz w:val="24"/>
          <w:szCs w:val="24"/>
        </w:rPr>
        <w:t>формация об участниках отбора, заявки которых были отклонены с указанием причин их отклонения, об участниках отбора, заявки которых были рассмотрены, размерах предоста</w:t>
      </w:r>
      <w:r w:rsidRPr="00262152">
        <w:rPr>
          <w:sz w:val="24"/>
          <w:szCs w:val="24"/>
        </w:rPr>
        <w:t>в</w:t>
      </w:r>
      <w:r w:rsidRPr="00262152">
        <w:rPr>
          <w:sz w:val="24"/>
          <w:szCs w:val="24"/>
        </w:rPr>
        <w:t xml:space="preserve">ленной субсидии, размещается на едином портале в течение 10 рабочих дней </w:t>
      </w:r>
      <w:proofErr w:type="gramStart"/>
      <w:r w:rsidRPr="00262152">
        <w:rPr>
          <w:sz w:val="24"/>
          <w:szCs w:val="24"/>
        </w:rPr>
        <w:t>с даты подп</w:t>
      </w:r>
      <w:r w:rsidRPr="00262152">
        <w:rPr>
          <w:sz w:val="24"/>
          <w:szCs w:val="24"/>
        </w:rPr>
        <w:t>и</w:t>
      </w:r>
      <w:r w:rsidRPr="00262152">
        <w:rPr>
          <w:sz w:val="24"/>
          <w:szCs w:val="24"/>
        </w:rPr>
        <w:t>сания</w:t>
      </w:r>
      <w:proofErr w:type="gramEnd"/>
      <w:r w:rsidRPr="00262152">
        <w:rPr>
          <w:sz w:val="24"/>
          <w:szCs w:val="24"/>
        </w:rPr>
        <w:t xml:space="preserve"> протокола.</w:t>
      </w:r>
    </w:p>
    <w:p w:rsidR="0031184B" w:rsidRPr="00262152" w:rsidRDefault="0031184B" w:rsidP="00311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В случае</w:t>
      </w:r>
      <w:proofErr w:type="gramStart"/>
      <w:r w:rsidRPr="00262152">
        <w:rPr>
          <w:sz w:val="24"/>
          <w:szCs w:val="24"/>
        </w:rPr>
        <w:t>,</w:t>
      </w:r>
      <w:proofErr w:type="gramEnd"/>
      <w:r w:rsidRPr="00262152">
        <w:rPr>
          <w:sz w:val="24"/>
          <w:szCs w:val="24"/>
        </w:rPr>
        <w:t xml:space="preserve"> если информация о проведении отбора, о результатах рассмотрения заявок, об участниках отбора и результатах отбора, в том числе о заключенных с участниками о</w:t>
      </w:r>
      <w:r w:rsidRPr="00262152">
        <w:rPr>
          <w:sz w:val="24"/>
          <w:szCs w:val="24"/>
        </w:rPr>
        <w:t>т</w:t>
      </w:r>
      <w:r w:rsidRPr="00262152">
        <w:rPr>
          <w:sz w:val="24"/>
          <w:szCs w:val="24"/>
        </w:rPr>
        <w:t>бора соглашениях, является информацией ограниченного доступа, то указанная информ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ция на едином портале не размещается.</w:t>
      </w:r>
    </w:p>
    <w:p w:rsidR="00464DBD" w:rsidRDefault="00464DBD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End w:id="4"/>
    <w:p w:rsidR="009A6A87" w:rsidRPr="009A6A87" w:rsidRDefault="009A6A87" w:rsidP="009A6A8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A6A87">
        <w:rPr>
          <w:rFonts w:eastAsia="Calibri"/>
          <w:sz w:val="24"/>
          <w:szCs w:val="24"/>
          <w:lang w:eastAsia="en-US"/>
        </w:rPr>
        <w:t>3. Условия и порядок предоставления субсидии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A87">
        <w:rPr>
          <w:sz w:val="24"/>
          <w:szCs w:val="24"/>
        </w:rPr>
        <w:t>3.1.</w:t>
      </w:r>
      <w:r w:rsidRPr="009A6A87">
        <w:rPr>
          <w:rFonts w:eastAsia="Calibri"/>
          <w:sz w:val="24"/>
          <w:szCs w:val="24"/>
          <w:lang w:eastAsia="en-US"/>
        </w:rPr>
        <w:t xml:space="preserve"> Для получения субсидии субъекты должны соответствовать требованиям, предусмотренным пунктами 1.5</w:t>
      </w:r>
      <w:r w:rsidR="0031184B">
        <w:rPr>
          <w:rFonts w:eastAsia="Calibri"/>
          <w:sz w:val="24"/>
          <w:szCs w:val="24"/>
          <w:lang w:eastAsia="en-US"/>
        </w:rPr>
        <w:t>, 1.6</w:t>
      </w:r>
      <w:r w:rsidRPr="009A6A87">
        <w:rPr>
          <w:rFonts w:eastAsia="Calibri"/>
          <w:sz w:val="24"/>
          <w:szCs w:val="24"/>
          <w:lang w:eastAsia="en-US"/>
        </w:rPr>
        <w:t xml:space="preserve"> и 2.3 настоящего порядка.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3.2. </w:t>
      </w:r>
      <w:proofErr w:type="gramStart"/>
      <w:r w:rsidRPr="009A6A87">
        <w:rPr>
          <w:sz w:val="24"/>
          <w:szCs w:val="24"/>
        </w:rPr>
        <w:t xml:space="preserve">Размер предоставляемой субсидии составляет </w:t>
      </w:r>
      <w:r w:rsidR="00242A52">
        <w:rPr>
          <w:sz w:val="24"/>
          <w:szCs w:val="24"/>
        </w:rPr>
        <w:t>50</w:t>
      </w:r>
      <w:r w:rsidRPr="009A6A87">
        <w:rPr>
          <w:sz w:val="24"/>
          <w:szCs w:val="24"/>
        </w:rPr>
        <w:t xml:space="preserve"> процентов от фактических и документально подтвержденных затрат на приобретение оборудования (без учета налога на добавленную стоимость), понесенных не ранее чем за 2 года, предшествующих дате обр</w:t>
      </w:r>
      <w:r w:rsidRPr="009A6A87">
        <w:rPr>
          <w:sz w:val="24"/>
          <w:szCs w:val="24"/>
        </w:rPr>
        <w:t>а</w:t>
      </w:r>
      <w:r w:rsidRPr="009A6A87">
        <w:rPr>
          <w:sz w:val="24"/>
          <w:szCs w:val="24"/>
        </w:rPr>
        <w:t>щения за предоставлением субсидии с учетом стоимости его транспортировки в Сахали</w:t>
      </w:r>
      <w:r w:rsidRPr="009A6A87">
        <w:rPr>
          <w:sz w:val="24"/>
          <w:szCs w:val="24"/>
        </w:rPr>
        <w:t>н</w:t>
      </w:r>
      <w:r w:rsidRPr="009A6A87">
        <w:rPr>
          <w:sz w:val="24"/>
          <w:szCs w:val="24"/>
        </w:rPr>
        <w:t>скую область к месту реализации инвестиционного проекта, установки, монтажа и пуск</w:t>
      </w:r>
      <w:r w:rsidRPr="009A6A87">
        <w:rPr>
          <w:sz w:val="24"/>
          <w:szCs w:val="24"/>
        </w:rPr>
        <w:t>о</w:t>
      </w:r>
      <w:r w:rsidRPr="009A6A87">
        <w:rPr>
          <w:sz w:val="24"/>
          <w:szCs w:val="24"/>
        </w:rPr>
        <w:t xml:space="preserve">наладочных работ, и не </w:t>
      </w:r>
      <w:r w:rsidR="0039255F">
        <w:rPr>
          <w:sz w:val="24"/>
          <w:szCs w:val="24"/>
        </w:rPr>
        <w:t>более 2 млн. рублей.</w:t>
      </w:r>
      <w:proofErr w:type="gramEnd"/>
    </w:p>
    <w:p w:rsid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Размер предоставляемой субсидии рассчитывается по формуле:</w:t>
      </w:r>
    </w:p>
    <w:p w:rsidR="0039255F" w:rsidRDefault="0039255F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39255F" w:rsidRPr="00242A52" w:rsidRDefault="007D7DFC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R</m:t>
          </m:r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P×0,5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если Р</m:t>
                    </m:r>
                    <m:r>
                      <m:rPr>
                        <m:nor/>
                      </m:rP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≤ 4 млн. рублей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2 млн. рублей</m:t>
                    </m:r>
                  </m:e>
                </m:mr>
              </m:m>
            </m:e>
          </m:d>
        </m:oMath>
      </m:oMathPara>
    </w:p>
    <w:p w:rsidR="00242A52" w:rsidRPr="00242A52" w:rsidRDefault="00242A52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9A6A87" w:rsidRP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где:</w:t>
      </w:r>
    </w:p>
    <w:p w:rsidR="009A6A87" w:rsidRP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- R - размер предоставляемой субсидии;</w:t>
      </w:r>
    </w:p>
    <w:p w:rsidR="009A6A87" w:rsidRPr="009A6A87" w:rsidRDefault="009A6A87" w:rsidP="009A6A87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- </w:t>
      </w:r>
      <w:proofErr w:type="gramStart"/>
      <w:r w:rsidRPr="009A6A87">
        <w:rPr>
          <w:sz w:val="24"/>
          <w:szCs w:val="24"/>
        </w:rPr>
        <w:t>Р</w:t>
      </w:r>
      <w:proofErr w:type="gramEnd"/>
      <w:r w:rsidRPr="009A6A87">
        <w:rPr>
          <w:sz w:val="24"/>
          <w:szCs w:val="24"/>
        </w:rPr>
        <w:t xml:space="preserve"> - сумма фактических и документально подтвержденных затрат на приобретение оборудования (без учета налога на добавленную стоимость) с учетом стоимости его тран</w:t>
      </w:r>
      <w:r w:rsidRPr="009A6A87">
        <w:rPr>
          <w:sz w:val="24"/>
          <w:szCs w:val="24"/>
        </w:rPr>
        <w:t>с</w:t>
      </w:r>
      <w:r w:rsidRPr="009A6A87">
        <w:rPr>
          <w:sz w:val="24"/>
          <w:szCs w:val="24"/>
        </w:rPr>
        <w:t>портировки в Сахалинскую область к месту реализации инвестиционного проекта, устано</w:t>
      </w:r>
      <w:r w:rsidRPr="009A6A87">
        <w:rPr>
          <w:sz w:val="24"/>
          <w:szCs w:val="24"/>
        </w:rPr>
        <w:t>в</w:t>
      </w:r>
      <w:r w:rsidRPr="009A6A87">
        <w:rPr>
          <w:sz w:val="24"/>
          <w:szCs w:val="24"/>
        </w:rPr>
        <w:t>ки, монтажа и пусконаладочных работ;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_Hlk62560577"/>
      <w:r w:rsidRPr="009A6A87">
        <w:rPr>
          <w:sz w:val="24"/>
          <w:szCs w:val="24"/>
        </w:rPr>
        <w:t>3.3. Субсидия не предоставляется на возмещение затрат</w:t>
      </w:r>
      <w:r w:rsidR="007D529B">
        <w:rPr>
          <w:sz w:val="24"/>
          <w:szCs w:val="24"/>
        </w:rPr>
        <w:t>, указанных в части 6 пункта 1.6.2 настоящего порядка.</w:t>
      </w:r>
    </w:p>
    <w:p w:rsidR="009A6A87" w:rsidRPr="009A6A87" w:rsidRDefault="009A6A87" w:rsidP="009A6A87">
      <w:pPr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3.4. </w:t>
      </w:r>
      <w:proofErr w:type="gramStart"/>
      <w:r w:rsidRPr="009A6A87">
        <w:rPr>
          <w:sz w:val="24"/>
          <w:szCs w:val="24"/>
        </w:rPr>
        <w:t>С учетом условий, определенных в пунктах 2.1</w:t>
      </w:r>
      <w:r w:rsidR="00242A52">
        <w:rPr>
          <w:sz w:val="24"/>
          <w:szCs w:val="24"/>
        </w:rPr>
        <w:t>2</w:t>
      </w:r>
      <w:r w:rsidRPr="009A6A87">
        <w:rPr>
          <w:sz w:val="24"/>
          <w:szCs w:val="24"/>
        </w:rPr>
        <w:t>-2.1</w:t>
      </w:r>
      <w:r w:rsidR="00242A52">
        <w:rPr>
          <w:sz w:val="24"/>
          <w:szCs w:val="24"/>
        </w:rPr>
        <w:t>5</w:t>
      </w:r>
      <w:r w:rsidRPr="009A6A87">
        <w:rPr>
          <w:sz w:val="24"/>
          <w:szCs w:val="24"/>
        </w:rPr>
        <w:t xml:space="preserve"> настоящего порядка, к</w:t>
      </w:r>
      <w:r w:rsidRPr="009A6A87">
        <w:rPr>
          <w:sz w:val="24"/>
          <w:szCs w:val="24"/>
        </w:rPr>
        <w:t>о</w:t>
      </w:r>
      <w:r w:rsidRPr="009A6A87">
        <w:rPr>
          <w:sz w:val="24"/>
          <w:szCs w:val="24"/>
        </w:rPr>
        <w:t>миссия осуществляет подготовку заключения с рекомендациями: об отказе в предоставл</w:t>
      </w:r>
      <w:r w:rsidRPr="009A6A87">
        <w:rPr>
          <w:sz w:val="24"/>
          <w:szCs w:val="24"/>
        </w:rPr>
        <w:t>е</w:t>
      </w:r>
      <w:r w:rsidRPr="009A6A87">
        <w:rPr>
          <w:sz w:val="24"/>
          <w:szCs w:val="24"/>
        </w:rPr>
        <w:t xml:space="preserve">нии субсидии; о предоставлении субсидии с указанием размера субсидии; о включении субъекта в резервный список субъектов - получателей субсидии в текущем финансовом году с указанием размера субсидии, на выплату которой недостаточно финансовых средств (далее </w:t>
      </w:r>
      <w:r w:rsidR="00D26FA3">
        <w:rPr>
          <w:sz w:val="24"/>
          <w:szCs w:val="24"/>
        </w:rPr>
        <w:t>-</w:t>
      </w:r>
      <w:r w:rsidRPr="009A6A87">
        <w:rPr>
          <w:sz w:val="24"/>
          <w:szCs w:val="24"/>
        </w:rPr>
        <w:t xml:space="preserve"> заключение).</w:t>
      </w:r>
      <w:proofErr w:type="gramEnd"/>
    </w:p>
    <w:p w:rsidR="009A6A87" w:rsidRDefault="009A6A87" w:rsidP="009A6A87">
      <w:pPr>
        <w:ind w:firstLine="709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Заключение с рекомендациями комиссии оформляется по форме № 4 к настоящему порядку и является обязательным приложением к протоколу заседания комиссии. Подпис</w:t>
      </w:r>
      <w:r w:rsidRPr="009A6A87">
        <w:rPr>
          <w:sz w:val="24"/>
          <w:szCs w:val="24"/>
        </w:rPr>
        <w:t>а</w:t>
      </w:r>
      <w:r w:rsidRPr="009A6A87">
        <w:rPr>
          <w:sz w:val="24"/>
          <w:szCs w:val="24"/>
        </w:rPr>
        <w:t>ние заключения с рекомендациями осуществляется всеми членами комиссии, присутств</w:t>
      </w:r>
      <w:r w:rsidRPr="009A6A87">
        <w:rPr>
          <w:sz w:val="24"/>
          <w:szCs w:val="24"/>
        </w:rPr>
        <w:t>у</w:t>
      </w:r>
      <w:r w:rsidRPr="009A6A87">
        <w:rPr>
          <w:sz w:val="24"/>
          <w:szCs w:val="24"/>
        </w:rPr>
        <w:t>ющими на заседании, в срок, не превышающий двух рабочих дней со дня проведения зас</w:t>
      </w:r>
      <w:r w:rsidRPr="009A6A87">
        <w:rPr>
          <w:sz w:val="24"/>
          <w:szCs w:val="24"/>
        </w:rPr>
        <w:t>е</w:t>
      </w:r>
      <w:r w:rsidRPr="009A6A87">
        <w:rPr>
          <w:sz w:val="24"/>
          <w:szCs w:val="24"/>
        </w:rPr>
        <w:t>дания комиссии.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3.5. С учетом заключения издается постановление администрации Корсаковского г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родского округа, содержащее решени</w:t>
      </w:r>
      <w:proofErr w:type="gramStart"/>
      <w:r w:rsidRPr="00262152">
        <w:rPr>
          <w:sz w:val="24"/>
          <w:szCs w:val="24"/>
        </w:rPr>
        <w:t>е(</w:t>
      </w:r>
      <w:proofErr w:type="spellStart"/>
      <w:proofErr w:type="gramEnd"/>
      <w:r w:rsidRPr="00262152">
        <w:rPr>
          <w:sz w:val="24"/>
          <w:szCs w:val="24"/>
        </w:rPr>
        <w:t>ия</w:t>
      </w:r>
      <w:proofErr w:type="spellEnd"/>
      <w:r w:rsidRPr="00262152">
        <w:rPr>
          <w:sz w:val="24"/>
          <w:szCs w:val="24"/>
        </w:rPr>
        <w:t xml:space="preserve">): </w:t>
      </w:r>
    </w:p>
    <w:p w:rsidR="00242A52" w:rsidRPr="00D26FA3" w:rsidRDefault="00242A52" w:rsidP="00242A52">
      <w:pPr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>- о предоставлении субсидии. Постановление администрации Корсаковского горо</w:t>
      </w:r>
      <w:r w:rsidRPr="00D26FA3">
        <w:rPr>
          <w:sz w:val="24"/>
          <w:szCs w:val="24"/>
        </w:rPr>
        <w:t>д</w:t>
      </w:r>
      <w:r w:rsidRPr="00D26FA3">
        <w:rPr>
          <w:sz w:val="24"/>
          <w:szCs w:val="24"/>
        </w:rPr>
        <w:t xml:space="preserve">ского округа издается с учетом положений, указанных в пунктах 3.6, 3.9, 3.10 настоящего порядка; 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>- об утверждении резервного списка субъектов - получателей субсидии в текущем финансовом году;</w:t>
      </w:r>
      <w:r w:rsidRPr="00262152">
        <w:rPr>
          <w:sz w:val="24"/>
          <w:szCs w:val="24"/>
        </w:rPr>
        <w:t xml:space="preserve"> 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- об отказе в предоставлении субсидии. </w:t>
      </w:r>
    </w:p>
    <w:p w:rsidR="00242A52" w:rsidRPr="00AD559C" w:rsidRDefault="00242A52" w:rsidP="00242A52">
      <w:pPr>
        <w:ind w:firstLine="709"/>
        <w:jc w:val="both"/>
        <w:rPr>
          <w:sz w:val="24"/>
          <w:szCs w:val="24"/>
        </w:rPr>
      </w:pPr>
      <w:r w:rsidRPr="00AD559C">
        <w:rPr>
          <w:sz w:val="24"/>
          <w:szCs w:val="24"/>
        </w:rPr>
        <w:t>3.6. В случае</w:t>
      </w:r>
      <w:proofErr w:type="gramStart"/>
      <w:r w:rsidRPr="00AD559C">
        <w:rPr>
          <w:sz w:val="24"/>
          <w:szCs w:val="24"/>
        </w:rPr>
        <w:t>,</w:t>
      </w:r>
      <w:proofErr w:type="gramEnd"/>
      <w:r w:rsidRPr="00AD559C">
        <w:rPr>
          <w:sz w:val="24"/>
          <w:szCs w:val="24"/>
        </w:rPr>
        <w:t xml:space="preserve"> если комиссией в отношении субъекта принято заключение с рекоме</w:t>
      </w:r>
      <w:r w:rsidRPr="00AD559C">
        <w:rPr>
          <w:sz w:val="24"/>
          <w:szCs w:val="24"/>
        </w:rPr>
        <w:t>н</w:t>
      </w:r>
      <w:r w:rsidRPr="00AD559C">
        <w:rPr>
          <w:sz w:val="24"/>
          <w:szCs w:val="24"/>
        </w:rPr>
        <w:t>дацией предоставить субсидию, уполномоченный орган направляет субъекту с сопровод</w:t>
      </w:r>
      <w:r w:rsidRPr="00AD559C">
        <w:rPr>
          <w:sz w:val="24"/>
          <w:szCs w:val="24"/>
        </w:rPr>
        <w:t>и</w:t>
      </w:r>
      <w:r w:rsidRPr="00AD559C">
        <w:rPr>
          <w:sz w:val="24"/>
          <w:szCs w:val="24"/>
        </w:rPr>
        <w:t>тельным письмом администрации Корсаковского городского округа два экземпляра прое</w:t>
      </w:r>
      <w:r w:rsidRPr="00AD559C">
        <w:rPr>
          <w:sz w:val="24"/>
          <w:szCs w:val="24"/>
        </w:rPr>
        <w:t>к</w:t>
      </w:r>
      <w:r w:rsidRPr="00AD559C">
        <w:rPr>
          <w:sz w:val="24"/>
          <w:szCs w:val="24"/>
        </w:rPr>
        <w:t>та Соглашения. Проект Соглашения направляется на почтовый и (или) электронный адрес субъекта, указанный в конкурсной заявке.</w:t>
      </w:r>
    </w:p>
    <w:p w:rsidR="00242A52" w:rsidRPr="00AD559C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D559C">
        <w:rPr>
          <w:sz w:val="24"/>
          <w:szCs w:val="24"/>
        </w:rPr>
        <w:t>Соглашение заключается в соответствии с типовыми формами, установленными д</w:t>
      </w:r>
      <w:r w:rsidRPr="00AD559C">
        <w:rPr>
          <w:sz w:val="24"/>
          <w:szCs w:val="24"/>
        </w:rPr>
        <w:t>е</w:t>
      </w:r>
      <w:r w:rsidRPr="00AD559C">
        <w:rPr>
          <w:sz w:val="24"/>
          <w:szCs w:val="24"/>
        </w:rPr>
        <w:t xml:space="preserve">партаментом финансов администрации Корсаковского городского округа. </w:t>
      </w:r>
    </w:p>
    <w:p w:rsidR="00242A52" w:rsidRPr="002621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559C">
        <w:rPr>
          <w:sz w:val="24"/>
          <w:szCs w:val="24"/>
        </w:rPr>
        <w:t>Обязательным условием при заключении Соглашения является соблюдение треб</w:t>
      </w:r>
      <w:r w:rsidRPr="00AD559C">
        <w:rPr>
          <w:sz w:val="24"/>
          <w:szCs w:val="24"/>
        </w:rPr>
        <w:t>о</w:t>
      </w:r>
      <w:r w:rsidRPr="00AD559C">
        <w:rPr>
          <w:sz w:val="24"/>
          <w:szCs w:val="24"/>
        </w:rPr>
        <w:t>вания</w:t>
      </w:r>
      <w:r w:rsidR="00B14549">
        <w:rPr>
          <w:sz w:val="24"/>
          <w:szCs w:val="24"/>
        </w:rPr>
        <w:t xml:space="preserve"> </w:t>
      </w:r>
      <w:r w:rsidRPr="00AD559C">
        <w:rPr>
          <w:sz w:val="24"/>
          <w:szCs w:val="24"/>
        </w:rPr>
        <w:t>о включении в Соглашение в случае уменьшения главному распорядителю, как пол</w:t>
      </w:r>
      <w:r w:rsidRPr="00AD559C">
        <w:rPr>
          <w:sz w:val="24"/>
          <w:szCs w:val="24"/>
        </w:rPr>
        <w:t>у</w:t>
      </w:r>
      <w:r w:rsidRPr="00AD559C">
        <w:rPr>
          <w:sz w:val="24"/>
          <w:szCs w:val="24"/>
        </w:rPr>
        <w:t>чателю бюджетных средств, ранее доведенных лимитов бюджетных</w:t>
      </w:r>
      <w:r w:rsidRPr="00507265">
        <w:rPr>
          <w:sz w:val="24"/>
          <w:szCs w:val="24"/>
        </w:rPr>
        <w:t xml:space="preserve"> обязательств, указа</w:t>
      </w:r>
      <w:r w:rsidRPr="00507265">
        <w:rPr>
          <w:sz w:val="24"/>
          <w:szCs w:val="24"/>
        </w:rPr>
        <w:t>н</w:t>
      </w:r>
      <w:r w:rsidRPr="00507265">
        <w:rPr>
          <w:sz w:val="24"/>
          <w:szCs w:val="24"/>
        </w:rPr>
        <w:t>ных в пункте 1.4 настоящего порядка,</w:t>
      </w:r>
      <w:r w:rsidRPr="00262152">
        <w:rPr>
          <w:sz w:val="24"/>
          <w:szCs w:val="24"/>
        </w:rPr>
        <w:t xml:space="preserve"> приводящего к невозможности предоставления су</w:t>
      </w:r>
      <w:r w:rsidRPr="00262152">
        <w:rPr>
          <w:sz w:val="24"/>
          <w:szCs w:val="24"/>
        </w:rPr>
        <w:t>б</w:t>
      </w:r>
      <w:r w:rsidRPr="00262152">
        <w:rPr>
          <w:sz w:val="24"/>
          <w:szCs w:val="24"/>
        </w:rPr>
        <w:t>сидии в размере, определенном в Соглашении, условия о согласовании новых условий С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 xml:space="preserve">глашения или о расторжении Соглашения при </w:t>
      </w:r>
      <w:proofErr w:type="spellStart"/>
      <w:r w:rsidRPr="00262152">
        <w:rPr>
          <w:sz w:val="24"/>
          <w:szCs w:val="24"/>
        </w:rPr>
        <w:t>недостижении</w:t>
      </w:r>
      <w:proofErr w:type="spellEnd"/>
      <w:r w:rsidRPr="00262152">
        <w:rPr>
          <w:sz w:val="24"/>
          <w:szCs w:val="24"/>
        </w:rPr>
        <w:t xml:space="preserve"> согласия по новым условиям</w:t>
      </w:r>
      <w:r w:rsidR="00B14549">
        <w:rPr>
          <w:sz w:val="24"/>
          <w:szCs w:val="24"/>
        </w:rPr>
        <w:t>.</w:t>
      </w:r>
      <w:proofErr w:type="gramEnd"/>
    </w:p>
    <w:p w:rsidR="00242A52" w:rsidRPr="002621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Срок подготовки проекта Соглашения и направления его субъекту не должен пр</w:t>
      </w:r>
      <w:r w:rsidRPr="00262152">
        <w:rPr>
          <w:sz w:val="24"/>
          <w:szCs w:val="24"/>
        </w:rPr>
        <w:t>е</w:t>
      </w:r>
      <w:r w:rsidRPr="00262152">
        <w:rPr>
          <w:sz w:val="24"/>
          <w:szCs w:val="24"/>
        </w:rPr>
        <w:t>вышать 5 рабочих дней со дня подписания членами комиссии заключения.</w:t>
      </w:r>
    </w:p>
    <w:p w:rsidR="00242A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Субъект в срок, не превышающий 10 рабочих дней со дня направления ему Согл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 xml:space="preserve">шения, представляет </w:t>
      </w:r>
      <w:proofErr w:type="gramStart"/>
      <w:r w:rsidRPr="00262152">
        <w:rPr>
          <w:sz w:val="24"/>
          <w:szCs w:val="24"/>
        </w:rPr>
        <w:t>в</w:t>
      </w:r>
      <w:proofErr w:type="gramEnd"/>
      <w:r w:rsidRPr="0026215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уполномоченный</w:t>
      </w:r>
      <w:proofErr w:type="gramEnd"/>
      <w:r w:rsidRPr="00262152">
        <w:rPr>
          <w:sz w:val="24"/>
          <w:szCs w:val="24"/>
        </w:rPr>
        <w:t xml:space="preserve"> орган два экземпляра подписанного Соглашения для его дальнейшего подписания со стороны администрации Корсаковского городского округа.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644829">
        <w:rPr>
          <w:sz w:val="24"/>
          <w:szCs w:val="24"/>
        </w:rPr>
        <w:t>Обстоятельств</w:t>
      </w:r>
      <w:r>
        <w:rPr>
          <w:sz w:val="24"/>
          <w:szCs w:val="24"/>
        </w:rPr>
        <w:t>ами</w:t>
      </w:r>
      <w:r w:rsidRPr="00644829">
        <w:rPr>
          <w:sz w:val="24"/>
          <w:szCs w:val="24"/>
        </w:rPr>
        <w:t>, предусматривающим</w:t>
      </w:r>
      <w:r>
        <w:rPr>
          <w:sz w:val="24"/>
          <w:szCs w:val="24"/>
        </w:rPr>
        <w:t>и</w:t>
      </w:r>
      <w:r w:rsidRPr="00644829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</w:t>
      </w:r>
      <w:r w:rsidRPr="00644829">
        <w:rPr>
          <w:sz w:val="24"/>
          <w:szCs w:val="24"/>
        </w:rPr>
        <w:t xml:space="preserve"> Соглашения, явля</w:t>
      </w:r>
      <w:r>
        <w:rPr>
          <w:sz w:val="24"/>
          <w:szCs w:val="24"/>
        </w:rPr>
        <w:t>ю</w:t>
      </w:r>
      <w:r w:rsidRPr="00644829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44829">
        <w:rPr>
          <w:sz w:val="24"/>
          <w:szCs w:val="24"/>
        </w:rPr>
        <w:t>изменение размера субсидии в случае увеличения (уменьшения) главному расп</w:t>
      </w:r>
      <w:r w:rsidRPr="00644829">
        <w:rPr>
          <w:sz w:val="24"/>
          <w:szCs w:val="24"/>
        </w:rPr>
        <w:t>о</w:t>
      </w:r>
      <w:r w:rsidRPr="00644829">
        <w:rPr>
          <w:sz w:val="24"/>
          <w:szCs w:val="24"/>
        </w:rPr>
        <w:t>рядителю бюджетных средств ранее доведенных лимитов бюджетных обязательств на предоставление субсидии</w:t>
      </w:r>
      <w:r>
        <w:rPr>
          <w:sz w:val="24"/>
          <w:szCs w:val="24"/>
        </w:rPr>
        <w:t>;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изменение размера субсидии на основании обращения субъекта, содержащего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нансово-экономическое обоснование данного изменения;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изменение платежных реквизитов сторон;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иные обстоятельства, связанные с необходимостью изменения Соглашения,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сованные сторонами.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3.8. Расторжение Соглашения осуществляется в случаях: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реорганизации или прекращения деятельности субъекта;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5317F">
        <w:rPr>
          <w:sz w:val="24"/>
          <w:szCs w:val="24"/>
        </w:rPr>
        <w:t>2) нарушения субъектом порядка, целей и условий предоставления субсидии, в том числе невыполнения обязательств, указанных в пункте 3.1</w:t>
      </w:r>
      <w:r w:rsidR="007D529B">
        <w:rPr>
          <w:sz w:val="24"/>
          <w:szCs w:val="24"/>
        </w:rPr>
        <w:t>8</w:t>
      </w:r>
      <w:r w:rsidRPr="0095317F">
        <w:rPr>
          <w:sz w:val="24"/>
          <w:szCs w:val="24"/>
        </w:rPr>
        <w:t xml:space="preserve"> настоящего порядка.</w:t>
      </w:r>
    </w:p>
    <w:p w:rsidR="00242A52" w:rsidRDefault="00242A52" w:rsidP="00242A52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3.9. В</w:t>
      </w:r>
      <w:r w:rsidRPr="00262152">
        <w:rPr>
          <w:sz w:val="24"/>
          <w:szCs w:val="24"/>
        </w:rPr>
        <w:t xml:space="preserve"> течение 30 рабочих дней с момента возникновения обстоятельств, предусма</w:t>
      </w:r>
      <w:r w:rsidRPr="00262152">
        <w:rPr>
          <w:sz w:val="24"/>
          <w:szCs w:val="24"/>
        </w:rPr>
        <w:t>т</w:t>
      </w:r>
      <w:r w:rsidRPr="00262152">
        <w:rPr>
          <w:sz w:val="24"/>
          <w:szCs w:val="24"/>
        </w:rPr>
        <w:t>ривающих изменения или расторжение Соглашения</w:t>
      </w:r>
      <w:r>
        <w:rPr>
          <w:sz w:val="24"/>
          <w:szCs w:val="24"/>
        </w:rPr>
        <w:t>, осуществляется заключение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соглашения к Соглашению.</w:t>
      </w:r>
    </w:p>
    <w:p w:rsidR="00242A52" w:rsidRPr="00262152" w:rsidRDefault="00242A52" w:rsidP="00242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заключения Дополнительного соглашения к Соглашению</w:t>
      </w:r>
      <w:r w:rsidRPr="00F36605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</w:t>
      </w:r>
      <w:r w:rsidRPr="00262152">
        <w:rPr>
          <w:sz w:val="24"/>
          <w:szCs w:val="24"/>
        </w:rPr>
        <w:t>р</w:t>
      </w:r>
      <w:r w:rsidRPr="00262152">
        <w:rPr>
          <w:sz w:val="24"/>
          <w:szCs w:val="24"/>
        </w:rPr>
        <w:t>ган направляет субъекту с сопроводительным письмом администрации Корсаковского г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родского округа два экземпляра проекта Дополнительного соглашения к Соглашению. Проект Дополнительного соглашения к Соглашению направляется на почтовый и (или) электронный адрес субъекта, указанный в конкурсной заявке.</w:t>
      </w:r>
    </w:p>
    <w:p w:rsidR="00242A52" w:rsidRPr="002621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62152">
        <w:rPr>
          <w:sz w:val="24"/>
          <w:szCs w:val="24"/>
        </w:rPr>
        <w:t>Субъект в срок, не превышающий 10 рабочих дней со дня направления ему Допо</w:t>
      </w:r>
      <w:r w:rsidRPr="00262152">
        <w:rPr>
          <w:sz w:val="24"/>
          <w:szCs w:val="24"/>
        </w:rPr>
        <w:t>л</w:t>
      </w:r>
      <w:r w:rsidRPr="00262152">
        <w:rPr>
          <w:sz w:val="24"/>
          <w:szCs w:val="24"/>
        </w:rPr>
        <w:t>нительного соглашения к Соглашению</w:t>
      </w:r>
      <w:r>
        <w:rPr>
          <w:sz w:val="24"/>
          <w:szCs w:val="24"/>
        </w:rPr>
        <w:t>,</w:t>
      </w:r>
      <w:r w:rsidRPr="00262152">
        <w:rPr>
          <w:sz w:val="24"/>
          <w:szCs w:val="24"/>
        </w:rPr>
        <w:t xml:space="preserve"> представляет в </w:t>
      </w:r>
      <w:r>
        <w:rPr>
          <w:sz w:val="24"/>
          <w:szCs w:val="24"/>
        </w:rPr>
        <w:t>уполномоченный</w:t>
      </w:r>
      <w:r w:rsidRPr="00262152">
        <w:rPr>
          <w:sz w:val="24"/>
          <w:szCs w:val="24"/>
        </w:rPr>
        <w:t xml:space="preserve"> орган два экзе</w:t>
      </w:r>
      <w:r w:rsidRPr="00262152">
        <w:rPr>
          <w:sz w:val="24"/>
          <w:szCs w:val="24"/>
        </w:rPr>
        <w:t>м</w:t>
      </w:r>
      <w:r w:rsidRPr="00262152">
        <w:rPr>
          <w:sz w:val="24"/>
          <w:szCs w:val="24"/>
        </w:rPr>
        <w:t>пляра подписанного Дополнительного соглашения к Соглашению для его дальнейшего подписания со стороны администрации Корсаковского городского округа.</w:t>
      </w:r>
      <w:proofErr w:type="gramEnd"/>
    </w:p>
    <w:p w:rsidR="00242A52" w:rsidRPr="00776024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024">
        <w:rPr>
          <w:sz w:val="24"/>
          <w:szCs w:val="24"/>
        </w:rPr>
        <w:t xml:space="preserve">3.10. </w:t>
      </w:r>
      <w:proofErr w:type="gramStart"/>
      <w:r w:rsidRPr="00776024">
        <w:rPr>
          <w:sz w:val="24"/>
          <w:szCs w:val="24"/>
        </w:rPr>
        <w:t>В срок, не превышающий двух рабочих дней со дня получения от субъекта двух экземпляров подписанного с его стороны Соглашения либо Дополнительного согл</w:t>
      </w:r>
      <w:r w:rsidRPr="00776024">
        <w:rPr>
          <w:sz w:val="24"/>
          <w:szCs w:val="24"/>
        </w:rPr>
        <w:t>а</w:t>
      </w:r>
      <w:r w:rsidRPr="00776024">
        <w:rPr>
          <w:sz w:val="24"/>
          <w:szCs w:val="24"/>
        </w:rPr>
        <w:t>шения к Соглашению, заключаемого по основаниям, указанным в подпунктах 1 и 2 пункта 3.7 настоящего порядка, уполномоченный орган подготавливает проект постановления а</w:t>
      </w:r>
      <w:r w:rsidRPr="00776024">
        <w:rPr>
          <w:sz w:val="24"/>
          <w:szCs w:val="24"/>
        </w:rPr>
        <w:t>д</w:t>
      </w:r>
      <w:r w:rsidRPr="00776024">
        <w:rPr>
          <w:sz w:val="24"/>
          <w:szCs w:val="24"/>
        </w:rPr>
        <w:t>министрации Корсаковского городского округа, содержащего решение о предоставлении субъекту субсидии, и вносит его на рассмотрение мэру Корсаковского городского</w:t>
      </w:r>
      <w:proofErr w:type="gramEnd"/>
      <w:r w:rsidRPr="00776024">
        <w:rPr>
          <w:sz w:val="24"/>
          <w:szCs w:val="24"/>
        </w:rPr>
        <w:t xml:space="preserve"> округа.</w:t>
      </w:r>
    </w:p>
    <w:p w:rsidR="00242A52" w:rsidRPr="00262152" w:rsidRDefault="00242A52" w:rsidP="00242A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024"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администрацией Корсаковск</w:t>
      </w:r>
      <w:r w:rsidRPr="00776024">
        <w:rPr>
          <w:sz w:val="24"/>
          <w:szCs w:val="24"/>
        </w:rPr>
        <w:t>о</w:t>
      </w:r>
      <w:r w:rsidRPr="00776024">
        <w:rPr>
          <w:sz w:val="24"/>
          <w:szCs w:val="24"/>
        </w:rPr>
        <w:t>го городского округа осуществляется подписание Соглашения (Дополнительного соглаш</w:t>
      </w:r>
      <w:r w:rsidRPr="00776024">
        <w:rPr>
          <w:sz w:val="24"/>
          <w:szCs w:val="24"/>
        </w:rPr>
        <w:t>е</w:t>
      </w:r>
      <w:r w:rsidRPr="00776024">
        <w:rPr>
          <w:sz w:val="24"/>
          <w:szCs w:val="24"/>
        </w:rPr>
        <w:t>ния к Соглашению).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262152">
        <w:rPr>
          <w:sz w:val="24"/>
          <w:szCs w:val="24"/>
        </w:rPr>
        <w:t>. Основаниями для отказа в предоставлении субсидии являются: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62152">
        <w:rPr>
          <w:sz w:val="24"/>
          <w:szCs w:val="24"/>
        </w:rPr>
        <w:t xml:space="preserve"> несоответствие представленных получателем субсидии документов, указанных в пункте 2.</w:t>
      </w:r>
      <w:r>
        <w:rPr>
          <w:sz w:val="24"/>
          <w:szCs w:val="24"/>
        </w:rPr>
        <w:t>4</w:t>
      </w:r>
      <w:r w:rsidRPr="00262152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2152">
        <w:rPr>
          <w:sz w:val="24"/>
          <w:szCs w:val="24"/>
        </w:rPr>
        <w:t>установление факта недостоверности представленной получателем субсидии и</w:t>
      </w:r>
      <w:r w:rsidRPr="00262152">
        <w:rPr>
          <w:sz w:val="24"/>
          <w:szCs w:val="24"/>
        </w:rPr>
        <w:t>н</w:t>
      </w:r>
      <w:r w:rsidRPr="00262152">
        <w:rPr>
          <w:sz w:val="24"/>
          <w:szCs w:val="24"/>
        </w:rPr>
        <w:t>формации;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262152">
        <w:rPr>
          <w:sz w:val="24"/>
          <w:szCs w:val="24"/>
        </w:rPr>
        <w:t xml:space="preserve"> непредставление в срок, указанный в пункте 3.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 xml:space="preserve"> настоящего порядка, дв</w:t>
      </w:r>
      <w:r>
        <w:rPr>
          <w:sz w:val="24"/>
          <w:szCs w:val="24"/>
        </w:rPr>
        <w:t>ух</w:t>
      </w:r>
      <w:r w:rsidRPr="00262152">
        <w:rPr>
          <w:sz w:val="24"/>
          <w:szCs w:val="24"/>
        </w:rPr>
        <w:t xml:space="preserve"> экзе</w:t>
      </w:r>
      <w:r w:rsidRPr="00262152">
        <w:rPr>
          <w:sz w:val="24"/>
          <w:szCs w:val="24"/>
        </w:rPr>
        <w:t>м</w:t>
      </w:r>
      <w:r w:rsidRPr="00262152">
        <w:rPr>
          <w:sz w:val="24"/>
          <w:szCs w:val="24"/>
        </w:rPr>
        <w:t>пляр</w:t>
      </w:r>
      <w:r>
        <w:rPr>
          <w:sz w:val="24"/>
          <w:szCs w:val="24"/>
        </w:rPr>
        <w:t>ов</w:t>
      </w:r>
      <w:r w:rsidRPr="00262152">
        <w:rPr>
          <w:sz w:val="24"/>
          <w:szCs w:val="24"/>
        </w:rPr>
        <w:t xml:space="preserve"> подписанного Соглашения либо отказ</w:t>
      </w:r>
      <w:r>
        <w:rPr>
          <w:sz w:val="24"/>
          <w:szCs w:val="24"/>
        </w:rPr>
        <w:t>ался</w:t>
      </w:r>
      <w:r w:rsidRPr="00262152">
        <w:rPr>
          <w:sz w:val="24"/>
          <w:szCs w:val="24"/>
        </w:rPr>
        <w:t xml:space="preserve"> от заключения указанного Соглашения</w:t>
      </w:r>
      <w:r>
        <w:rPr>
          <w:sz w:val="24"/>
          <w:szCs w:val="24"/>
        </w:rPr>
        <w:t>;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262152">
        <w:rPr>
          <w:sz w:val="24"/>
          <w:szCs w:val="24"/>
        </w:rPr>
        <w:t xml:space="preserve"> непредставление в срок, указанный в пункте 3.</w:t>
      </w:r>
      <w:r>
        <w:rPr>
          <w:sz w:val="24"/>
          <w:szCs w:val="24"/>
        </w:rPr>
        <w:t>9</w:t>
      </w:r>
      <w:r w:rsidRPr="00262152">
        <w:rPr>
          <w:sz w:val="24"/>
          <w:szCs w:val="24"/>
        </w:rPr>
        <w:t xml:space="preserve"> настоящего порядка, дв</w:t>
      </w:r>
      <w:r>
        <w:rPr>
          <w:sz w:val="24"/>
          <w:szCs w:val="24"/>
        </w:rPr>
        <w:t>ух</w:t>
      </w:r>
      <w:r w:rsidRPr="00262152">
        <w:rPr>
          <w:sz w:val="24"/>
          <w:szCs w:val="24"/>
        </w:rPr>
        <w:t xml:space="preserve"> экзе</w:t>
      </w:r>
      <w:r w:rsidRPr="00262152">
        <w:rPr>
          <w:sz w:val="24"/>
          <w:szCs w:val="24"/>
        </w:rPr>
        <w:t>м</w:t>
      </w:r>
      <w:r w:rsidRPr="00262152">
        <w:rPr>
          <w:sz w:val="24"/>
          <w:szCs w:val="24"/>
        </w:rPr>
        <w:t>пляр</w:t>
      </w:r>
      <w:r>
        <w:rPr>
          <w:sz w:val="24"/>
          <w:szCs w:val="24"/>
        </w:rPr>
        <w:t>ов</w:t>
      </w:r>
      <w:r w:rsidRPr="00262152">
        <w:rPr>
          <w:sz w:val="24"/>
          <w:szCs w:val="24"/>
        </w:rPr>
        <w:t xml:space="preserve"> подписанного Дополнительного соглашения к Соглашению либо отказ</w:t>
      </w:r>
      <w:r>
        <w:rPr>
          <w:sz w:val="24"/>
          <w:szCs w:val="24"/>
        </w:rPr>
        <w:t>ался</w:t>
      </w:r>
      <w:r w:rsidRPr="00262152">
        <w:rPr>
          <w:sz w:val="24"/>
          <w:szCs w:val="24"/>
        </w:rPr>
        <w:t xml:space="preserve"> от з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ключения указанного Дополните</w:t>
      </w:r>
      <w:r>
        <w:rPr>
          <w:sz w:val="24"/>
          <w:szCs w:val="24"/>
        </w:rPr>
        <w:t>льного соглашения к Соглашению.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2152">
        <w:rPr>
          <w:sz w:val="24"/>
          <w:szCs w:val="24"/>
        </w:rPr>
        <w:t>3.</w:t>
      </w:r>
      <w:r>
        <w:rPr>
          <w:sz w:val="24"/>
          <w:szCs w:val="24"/>
        </w:rPr>
        <w:t>12</w:t>
      </w:r>
      <w:r w:rsidRPr="00262152">
        <w:rPr>
          <w:sz w:val="24"/>
          <w:szCs w:val="24"/>
        </w:rPr>
        <w:t>. Проект постановления администрации Корсаковского городского округа, с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 xml:space="preserve">держащего решение об утверждении резервного списка субъектов - получателей субсидии в текущем финансовом году, а также решение об отказе в предоставлении субсидии вносится на рассмотрение мэру Корсаковского городского округа </w:t>
      </w:r>
      <w:r>
        <w:rPr>
          <w:sz w:val="24"/>
          <w:szCs w:val="24"/>
        </w:rPr>
        <w:t>уполномоченным</w:t>
      </w:r>
      <w:r w:rsidRPr="00262152">
        <w:rPr>
          <w:sz w:val="24"/>
          <w:szCs w:val="24"/>
        </w:rPr>
        <w:t xml:space="preserve"> органом в теч</w:t>
      </w:r>
      <w:r w:rsidRPr="00262152">
        <w:rPr>
          <w:sz w:val="24"/>
          <w:szCs w:val="24"/>
        </w:rPr>
        <w:t>е</w:t>
      </w:r>
      <w:r w:rsidRPr="00262152">
        <w:rPr>
          <w:sz w:val="24"/>
          <w:szCs w:val="24"/>
        </w:rPr>
        <w:t>ние 10 рабочих дней со дня подписания заключения членами комиссии, присутствующими на заседании.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262152">
        <w:rPr>
          <w:sz w:val="24"/>
          <w:szCs w:val="24"/>
        </w:rPr>
        <w:t>. Решение об отказе в предоставлении субсидии субъекту, в отношении которого комиссией принято заключение с рекомендацией предоставить субсидию, принимается в случа</w:t>
      </w:r>
      <w:r>
        <w:rPr>
          <w:sz w:val="24"/>
          <w:szCs w:val="24"/>
        </w:rPr>
        <w:t>ях, указанных в пунктах 3 и 4 пункта 3.11 настоящего порядка</w:t>
      </w:r>
      <w:r w:rsidRPr="00262152">
        <w:rPr>
          <w:sz w:val="24"/>
          <w:szCs w:val="24"/>
        </w:rPr>
        <w:t xml:space="preserve">. Срок </w:t>
      </w:r>
      <w:r w:rsidRPr="00AD559C">
        <w:rPr>
          <w:sz w:val="24"/>
          <w:szCs w:val="24"/>
        </w:rPr>
        <w:t xml:space="preserve">подготовки </w:t>
      </w:r>
      <w:r w:rsidRPr="00AD559C">
        <w:rPr>
          <w:sz w:val="24"/>
          <w:szCs w:val="24"/>
        </w:rPr>
        <w:lastRenderedPageBreak/>
        <w:t>уполномоченным органом проекта постановления администрации Корсаковского городск</w:t>
      </w:r>
      <w:r w:rsidRPr="00AD559C">
        <w:rPr>
          <w:sz w:val="24"/>
          <w:szCs w:val="24"/>
        </w:rPr>
        <w:t>о</w:t>
      </w:r>
      <w:r w:rsidRPr="00AD559C">
        <w:rPr>
          <w:sz w:val="24"/>
          <w:szCs w:val="24"/>
        </w:rPr>
        <w:t>го округа, содержащего решение об отказе</w:t>
      </w:r>
      <w:r w:rsidRPr="00262152">
        <w:rPr>
          <w:sz w:val="24"/>
          <w:szCs w:val="24"/>
        </w:rPr>
        <w:t xml:space="preserve"> в предоставлении субъекту субсидии, не должен составлять более пяти рабочих дней со дня окончания срока представления субъектом по</w:t>
      </w:r>
      <w:r w:rsidRPr="00262152">
        <w:rPr>
          <w:sz w:val="24"/>
          <w:szCs w:val="24"/>
        </w:rPr>
        <w:t>д</w:t>
      </w:r>
      <w:r w:rsidRPr="00262152">
        <w:rPr>
          <w:sz w:val="24"/>
          <w:szCs w:val="24"/>
        </w:rPr>
        <w:t>писанных с его стороны экземпляров Соглашения (Дополнительного соглашения к Согл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шению).</w:t>
      </w:r>
    </w:p>
    <w:bookmarkEnd w:id="5"/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FA3">
        <w:rPr>
          <w:sz w:val="24"/>
          <w:szCs w:val="24"/>
        </w:rPr>
        <w:t xml:space="preserve">3.14. </w:t>
      </w:r>
      <w:proofErr w:type="gramStart"/>
      <w:r w:rsidRPr="00D26FA3">
        <w:rPr>
          <w:sz w:val="24"/>
          <w:szCs w:val="24"/>
        </w:rPr>
        <w:t xml:space="preserve">При увеличении </w:t>
      </w:r>
      <w:r w:rsidR="00D26FA3" w:rsidRPr="00D26FA3">
        <w:rPr>
          <w:sz w:val="24"/>
          <w:szCs w:val="24"/>
        </w:rPr>
        <w:t>объемов финансирования мероприятия «Реализация мер м</w:t>
      </w:r>
      <w:r w:rsidR="00D26FA3" w:rsidRPr="00D26FA3">
        <w:rPr>
          <w:sz w:val="24"/>
          <w:szCs w:val="24"/>
        </w:rPr>
        <w:t>у</w:t>
      </w:r>
      <w:r w:rsidR="00D26FA3" w:rsidRPr="00D26FA3">
        <w:rPr>
          <w:sz w:val="24"/>
          <w:szCs w:val="24"/>
        </w:rPr>
        <w:t>ниципальной поддержки инвестиционной деятельности на территории Корсаковского г</w:t>
      </w:r>
      <w:r w:rsidR="00D26FA3" w:rsidRPr="00D26FA3">
        <w:rPr>
          <w:sz w:val="24"/>
          <w:szCs w:val="24"/>
        </w:rPr>
        <w:t>о</w:t>
      </w:r>
      <w:r w:rsidR="00D26FA3" w:rsidRPr="00D26FA3">
        <w:rPr>
          <w:sz w:val="24"/>
          <w:szCs w:val="24"/>
        </w:rPr>
        <w:t>родского округа» подпрограммы «Развитие инвестиционного потенциала Корсаковского городского округа» муниципальной Программы</w:t>
      </w:r>
      <w:r w:rsidRPr="00D26FA3">
        <w:rPr>
          <w:sz w:val="24"/>
          <w:szCs w:val="24"/>
        </w:rPr>
        <w:t xml:space="preserve"> в текущем финансовом году на цели предоставления субсидии комиссия в течение 30 рабочих дней проводит заседание и пр</w:t>
      </w:r>
      <w:r w:rsidRPr="00D26FA3">
        <w:rPr>
          <w:sz w:val="24"/>
          <w:szCs w:val="24"/>
        </w:rPr>
        <w:t>и</w:t>
      </w:r>
      <w:r w:rsidRPr="00D26FA3">
        <w:rPr>
          <w:sz w:val="24"/>
          <w:szCs w:val="24"/>
        </w:rPr>
        <w:t>нимает решение о предоставлении субсидии субъектам, включенным в резервный список субъектов - получателей субсидии в текущем финансовом году, в</w:t>
      </w:r>
      <w:proofErr w:type="gramEnd"/>
      <w:r w:rsidRPr="00D26FA3">
        <w:rPr>
          <w:sz w:val="24"/>
          <w:szCs w:val="24"/>
        </w:rPr>
        <w:t xml:space="preserve"> </w:t>
      </w:r>
      <w:proofErr w:type="gramStart"/>
      <w:r w:rsidRPr="00D26FA3">
        <w:rPr>
          <w:sz w:val="24"/>
          <w:szCs w:val="24"/>
        </w:rPr>
        <w:t>порядке</w:t>
      </w:r>
      <w:proofErr w:type="gramEnd"/>
      <w:r w:rsidRPr="00D26FA3">
        <w:rPr>
          <w:sz w:val="24"/>
          <w:szCs w:val="24"/>
        </w:rPr>
        <w:t xml:space="preserve"> их очередности, указанной в списке, и с соблюдением процедуры, предусмотренной пунктами 3.6, 3.9, 3.10 настоящего порядка.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262152">
        <w:rPr>
          <w:sz w:val="24"/>
          <w:szCs w:val="24"/>
        </w:rPr>
        <w:t xml:space="preserve">. </w:t>
      </w:r>
      <w:proofErr w:type="gramStart"/>
      <w:r w:rsidRPr="00262152">
        <w:rPr>
          <w:sz w:val="24"/>
          <w:szCs w:val="24"/>
        </w:rPr>
        <w:t>О принятом администрацией Корсаковского городского округа решении суб</w:t>
      </w:r>
      <w:r w:rsidRPr="00262152">
        <w:rPr>
          <w:sz w:val="24"/>
          <w:szCs w:val="24"/>
        </w:rPr>
        <w:t>ъ</w:t>
      </w:r>
      <w:r w:rsidRPr="00262152">
        <w:rPr>
          <w:sz w:val="24"/>
          <w:szCs w:val="24"/>
        </w:rPr>
        <w:t xml:space="preserve">ект должен быть проинформирован </w:t>
      </w:r>
      <w:r>
        <w:rPr>
          <w:sz w:val="24"/>
          <w:szCs w:val="24"/>
        </w:rPr>
        <w:t>уполномоченным</w:t>
      </w:r>
      <w:r w:rsidRPr="00262152">
        <w:rPr>
          <w:sz w:val="24"/>
          <w:szCs w:val="24"/>
        </w:rPr>
        <w:t xml:space="preserve"> органом в срок, не превышающий пяти рабочих дней со дня издания постановления администрации Корсаковского городск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го округа, содержащего в отношении него одно либо несколько решений, указанных в пункте 3.5 настоящего порядка.</w:t>
      </w:r>
      <w:proofErr w:type="gramEnd"/>
      <w:r w:rsidRPr="00262152">
        <w:rPr>
          <w:sz w:val="24"/>
          <w:szCs w:val="24"/>
        </w:rPr>
        <w:t xml:space="preserve"> Информирование субъекта осуществляется путем напра</w:t>
      </w:r>
      <w:r w:rsidRPr="00262152">
        <w:rPr>
          <w:sz w:val="24"/>
          <w:szCs w:val="24"/>
        </w:rPr>
        <w:t>в</w:t>
      </w:r>
      <w:r w:rsidRPr="00262152">
        <w:rPr>
          <w:sz w:val="24"/>
          <w:szCs w:val="24"/>
        </w:rPr>
        <w:t>ления (выдачи) уведомления о принятом решении. Направление уведомления осуществл</w:t>
      </w:r>
      <w:r w:rsidRPr="00262152">
        <w:rPr>
          <w:sz w:val="24"/>
          <w:szCs w:val="24"/>
        </w:rPr>
        <w:t>я</w:t>
      </w:r>
      <w:r w:rsidRPr="00262152">
        <w:rPr>
          <w:sz w:val="24"/>
          <w:szCs w:val="24"/>
        </w:rPr>
        <w:t>ется на почтовый и (или) электронный адрес субъекта, указанный в конкурсной заявке.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262152">
        <w:rPr>
          <w:sz w:val="24"/>
          <w:szCs w:val="24"/>
        </w:rPr>
        <w:t>. Перечисление субсидии осуществляется не позднее 10 рабочего дня после и</w:t>
      </w:r>
      <w:r w:rsidRPr="00262152">
        <w:rPr>
          <w:sz w:val="24"/>
          <w:szCs w:val="24"/>
        </w:rPr>
        <w:t>з</w:t>
      </w:r>
      <w:r w:rsidRPr="00262152">
        <w:rPr>
          <w:sz w:val="24"/>
          <w:szCs w:val="24"/>
        </w:rPr>
        <w:t xml:space="preserve">дания постановления администрации Корсаковского городского округа, содержащего </w:t>
      </w:r>
      <w:r w:rsidRPr="00262152">
        <w:rPr>
          <w:color w:val="000000"/>
          <w:sz w:val="24"/>
          <w:szCs w:val="24"/>
        </w:rPr>
        <w:t>р</w:t>
      </w:r>
      <w:r w:rsidRPr="00262152">
        <w:rPr>
          <w:color w:val="000000"/>
          <w:sz w:val="24"/>
          <w:szCs w:val="24"/>
        </w:rPr>
        <w:t>е</w:t>
      </w:r>
      <w:r w:rsidRPr="00262152">
        <w:rPr>
          <w:color w:val="000000"/>
          <w:sz w:val="24"/>
          <w:szCs w:val="24"/>
        </w:rPr>
        <w:t xml:space="preserve">шение о предоставлении субсидии, на </w:t>
      </w:r>
      <w:r w:rsidRPr="00262152">
        <w:rPr>
          <w:sz w:val="24"/>
          <w:szCs w:val="24"/>
        </w:rPr>
        <w:t xml:space="preserve">расчетные или корреспондентские счета, открытые получателям субсидий </w:t>
      </w:r>
      <w:r>
        <w:rPr>
          <w:sz w:val="24"/>
          <w:szCs w:val="24"/>
        </w:rPr>
        <w:t>в</w:t>
      </w:r>
      <w:r w:rsidRPr="00262152">
        <w:rPr>
          <w:sz w:val="24"/>
          <w:szCs w:val="24"/>
        </w:rPr>
        <w:t xml:space="preserve"> кредитных организациях</w:t>
      </w:r>
      <w:r w:rsidRPr="00262152">
        <w:rPr>
          <w:color w:val="000000"/>
          <w:sz w:val="24"/>
          <w:szCs w:val="24"/>
        </w:rPr>
        <w:t>.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2152"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 w:rsidRPr="00262152">
        <w:rPr>
          <w:color w:val="000000"/>
          <w:sz w:val="24"/>
          <w:szCs w:val="24"/>
        </w:rPr>
        <w:t>. Результаты предоставления субсидии в отчетном году оцениваются по след</w:t>
      </w:r>
      <w:r w:rsidRPr="00262152">
        <w:rPr>
          <w:color w:val="000000"/>
          <w:sz w:val="24"/>
          <w:szCs w:val="24"/>
        </w:rPr>
        <w:t>у</w:t>
      </w:r>
      <w:r w:rsidRPr="00262152">
        <w:rPr>
          <w:color w:val="000000"/>
          <w:sz w:val="24"/>
          <w:szCs w:val="24"/>
        </w:rPr>
        <w:t>ющим показателям: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.1. Для Администрации:</w:t>
      </w:r>
    </w:p>
    <w:p w:rsidR="00D26FA3" w:rsidRDefault="003A7F91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26FA3">
        <w:rPr>
          <w:color w:val="000000"/>
          <w:sz w:val="24"/>
          <w:szCs w:val="24"/>
        </w:rPr>
        <w:t xml:space="preserve">) </w:t>
      </w:r>
      <w:r w:rsidR="00EE4872">
        <w:rPr>
          <w:sz w:val="24"/>
          <w:szCs w:val="24"/>
        </w:rPr>
        <w:t>о</w:t>
      </w:r>
      <w:r w:rsidR="00EE4872" w:rsidRPr="00EE4872">
        <w:rPr>
          <w:sz w:val="24"/>
          <w:szCs w:val="24"/>
        </w:rPr>
        <w:t>бъем инвестиций в основной капитал за счет всех источников финансирования</w:t>
      </w:r>
      <w:r w:rsidR="00EE4872">
        <w:rPr>
          <w:color w:val="000000"/>
          <w:sz w:val="24"/>
          <w:szCs w:val="24"/>
        </w:rPr>
        <w:t>;</w:t>
      </w:r>
    </w:p>
    <w:p w:rsidR="003A7F91" w:rsidRDefault="003A7F91" w:rsidP="00D26FA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EE4872">
        <w:rPr>
          <w:sz w:val="24"/>
          <w:szCs w:val="24"/>
        </w:rPr>
        <w:t>о</w:t>
      </w:r>
      <w:r w:rsidR="00EE4872" w:rsidRPr="00EE4872">
        <w:rPr>
          <w:sz w:val="24"/>
          <w:szCs w:val="24"/>
        </w:rPr>
        <w:t>бъем инвестиций в основной капитал (за исключением инвестиций за счет бю</w:t>
      </w:r>
      <w:r w:rsidR="00EE4872" w:rsidRPr="00EE4872">
        <w:rPr>
          <w:sz w:val="24"/>
          <w:szCs w:val="24"/>
        </w:rPr>
        <w:t>д</w:t>
      </w:r>
      <w:r w:rsidR="00EE4872" w:rsidRPr="00EE4872">
        <w:rPr>
          <w:sz w:val="24"/>
          <w:szCs w:val="24"/>
        </w:rPr>
        <w:t>жетных средств) в расчете на 1 жителя Корсаковского городского округа</w:t>
      </w:r>
      <w:r w:rsidR="00EE4872">
        <w:rPr>
          <w:sz w:val="24"/>
          <w:szCs w:val="24"/>
        </w:rPr>
        <w:t>;</w:t>
      </w:r>
    </w:p>
    <w:p w:rsidR="00EE4872" w:rsidRDefault="00EE4872" w:rsidP="00D26F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EE487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E4872">
        <w:rPr>
          <w:sz w:val="24"/>
          <w:szCs w:val="24"/>
        </w:rPr>
        <w:t>оличество хозяйствующих субъектов, реализующих инвестиционные проекты и получивших муниципальную поддержку</w:t>
      </w:r>
      <w:r>
        <w:rPr>
          <w:sz w:val="24"/>
          <w:szCs w:val="24"/>
        </w:rPr>
        <w:t>;</w:t>
      </w:r>
    </w:p>
    <w:p w:rsidR="00EE4872" w:rsidRDefault="00EE4872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4) к</w:t>
      </w:r>
      <w:r w:rsidRPr="00EE4872">
        <w:rPr>
          <w:sz w:val="24"/>
          <w:szCs w:val="24"/>
        </w:rPr>
        <w:t>оличество вновь созданных (сохраненных) рабочих мест субъектами инвестиц</w:t>
      </w:r>
      <w:r w:rsidRPr="00EE4872">
        <w:rPr>
          <w:sz w:val="24"/>
          <w:szCs w:val="24"/>
        </w:rPr>
        <w:t>и</w:t>
      </w:r>
      <w:r w:rsidRPr="00EE4872">
        <w:rPr>
          <w:sz w:val="24"/>
          <w:szCs w:val="24"/>
        </w:rPr>
        <w:t>онной деятельности, получившими поддержку в текущем и предыдущем годах</w:t>
      </w:r>
      <w:r>
        <w:rPr>
          <w:sz w:val="24"/>
          <w:szCs w:val="24"/>
        </w:rPr>
        <w:t>;</w:t>
      </w:r>
    </w:p>
    <w:p w:rsidR="00FE2826" w:rsidRDefault="00FE2826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Показатели 1 и 2 определяются по данным </w:t>
      </w:r>
      <w:r w:rsidRPr="00FE2826">
        <w:rPr>
          <w:color w:val="000000"/>
          <w:sz w:val="24"/>
          <w:szCs w:val="24"/>
        </w:rPr>
        <w:t>Территориального органа Федеральной службы государственной статистики по Сахалинской области</w:t>
      </w:r>
      <w:r>
        <w:rPr>
          <w:color w:val="000000"/>
          <w:sz w:val="24"/>
          <w:szCs w:val="24"/>
        </w:rPr>
        <w:t xml:space="preserve"> за отчетный год.</w:t>
      </w:r>
    </w:p>
    <w:p w:rsidR="00FE2826" w:rsidRDefault="00D26FA3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Показатель </w:t>
      </w:r>
      <w:r w:rsidR="00FE282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определяется по фактическому количеству субъектов, получ</w:t>
      </w:r>
      <w:r w:rsidR="00FE2826">
        <w:rPr>
          <w:color w:val="000000"/>
          <w:sz w:val="24"/>
          <w:szCs w:val="24"/>
        </w:rPr>
        <w:t>ивших субсидию в отчетном году на реализацию их инвестиционных проектов.</w:t>
      </w:r>
    </w:p>
    <w:p w:rsidR="00D26FA3" w:rsidRPr="00E029B2" w:rsidRDefault="00D26FA3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</w:t>
      </w:r>
      <w:r w:rsidR="00FE2826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="00FE282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осуществляется путем сравнения среднесписочной численности работающих у получателя субсидии за отчетный год и за год, предшествующий отчетному году, отражаемых в составе расчета по страховым взносам (</w:t>
      </w:r>
      <w:r w:rsidRPr="00E029B2">
        <w:rPr>
          <w:color w:val="000000"/>
          <w:sz w:val="24"/>
          <w:szCs w:val="24"/>
        </w:rPr>
        <w:t>Форма по КНД 1151111</w:t>
      </w:r>
      <w:r>
        <w:rPr>
          <w:color w:val="000000"/>
          <w:sz w:val="24"/>
          <w:szCs w:val="24"/>
        </w:rPr>
        <w:t>, утве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ждена приказом Федеральной налоговой службы от 18.09.2019 № </w:t>
      </w:r>
      <w:r>
        <w:rPr>
          <w:sz w:val="24"/>
          <w:szCs w:val="24"/>
        </w:rPr>
        <w:t>ММВ-7-11/470@</w:t>
      </w:r>
      <w:r>
        <w:rPr>
          <w:color w:val="000000"/>
          <w:sz w:val="24"/>
          <w:szCs w:val="24"/>
        </w:rPr>
        <w:t>).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F54D1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.2. Для получателя субсидии: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количество созданных рабочих мест;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количество сохраненных рабочих мест;</w:t>
      </w:r>
    </w:p>
    <w:p w:rsidR="00FE2826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E2826">
        <w:rPr>
          <w:sz w:val="24"/>
          <w:szCs w:val="24"/>
        </w:rPr>
        <w:t>о</w:t>
      </w:r>
      <w:r w:rsidR="00FE2826" w:rsidRPr="00EE4872">
        <w:rPr>
          <w:sz w:val="24"/>
          <w:szCs w:val="24"/>
        </w:rPr>
        <w:t>бъем инвестиций в основной капитал за счет всех источников финансирования</w:t>
      </w:r>
      <w:r w:rsidR="0095317F">
        <w:rPr>
          <w:sz w:val="24"/>
          <w:szCs w:val="24"/>
        </w:rPr>
        <w:t>.</w:t>
      </w:r>
    </w:p>
    <w:p w:rsidR="00D26FA3" w:rsidRPr="00E029B2" w:rsidRDefault="00D26FA3" w:rsidP="00D26F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показателей 1 и 2 осуществляется путем сравнения среднесписочной чи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ленности работающих у получателя субсидии за отчетный год и за год, предшествующий отчетному году, отражаемых в составе расчета по страховым взносам (</w:t>
      </w:r>
      <w:r w:rsidRPr="00E029B2">
        <w:rPr>
          <w:color w:val="000000"/>
          <w:sz w:val="24"/>
          <w:szCs w:val="24"/>
        </w:rPr>
        <w:t xml:space="preserve">Форма по КНД </w:t>
      </w:r>
      <w:r w:rsidRPr="00E029B2">
        <w:rPr>
          <w:color w:val="000000"/>
          <w:sz w:val="24"/>
          <w:szCs w:val="24"/>
        </w:rPr>
        <w:lastRenderedPageBreak/>
        <w:t>1151111</w:t>
      </w:r>
      <w:r>
        <w:rPr>
          <w:color w:val="000000"/>
          <w:sz w:val="24"/>
          <w:szCs w:val="24"/>
        </w:rPr>
        <w:t xml:space="preserve">, утверждена приказом Федеральной налоговой службы от 18.09.2019 № </w:t>
      </w:r>
      <w:r>
        <w:rPr>
          <w:sz w:val="24"/>
          <w:szCs w:val="24"/>
        </w:rPr>
        <w:t>ММВ-7-11/470@</w:t>
      </w:r>
      <w:r>
        <w:rPr>
          <w:color w:val="000000"/>
          <w:sz w:val="24"/>
          <w:szCs w:val="24"/>
        </w:rPr>
        <w:t>).</w:t>
      </w:r>
    </w:p>
    <w:p w:rsidR="00D26FA3" w:rsidRPr="00E029B2" w:rsidRDefault="00D26FA3" w:rsidP="00D26F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показателя</w:t>
      </w:r>
      <w:r w:rsidR="009531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="009531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осуществляется по данным, указанным в отчетности, пред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ставленной в соответствии с разделом 4 настоящего порядка.</w:t>
      </w:r>
    </w:p>
    <w:p w:rsidR="00D26FA3" w:rsidRPr="00262152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 w:rsidRPr="0095317F">
        <w:rPr>
          <w:sz w:val="24"/>
          <w:szCs w:val="24"/>
        </w:rPr>
        <w:t>8</w:t>
      </w:r>
      <w:r w:rsidRPr="00262152">
        <w:rPr>
          <w:sz w:val="24"/>
          <w:szCs w:val="24"/>
        </w:rPr>
        <w:t>. Субъект, получивший субсидию, обязан:</w:t>
      </w:r>
    </w:p>
    <w:p w:rsidR="00D26FA3" w:rsidRPr="00A027E8" w:rsidRDefault="00D26FA3" w:rsidP="00D26FA3">
      <w:pPr>
        <w:ind w:firstLine="709"/>
        <w:jc w:val="both"/>
        <w:rPr>
          <w:sz w:val="24"/>
          <w:szCs w:val="24"/>
        </w:rPr>
      </w:pPr>
      <w:r w:rsidRPr="00A027E8">
        <w:rPr>
          <w:sz w:val="24"/>
          <w:szCs w:val="24"/>
        </w:rPr>
        <w:t>1) увеличить</w:t>
      </w:r>
      <w:r w:rsidR="0095317F">
        <w:rPr>
          <w:sz w:val="24"/>
          <w:szCs w:val="24"/>
        </w:rPr>
        <w:t xml:space="preserve"> либо сохранить</w:t>
      </w:r>
      <w:r w:rsidRPr="00A027E8">
        <w:rPr>
          <w:sz w:val="24"/>
          <w:szCs w:val="24"/>
        </w:rPr>
        <w:t xml:space="preserve"> среднесписочную численность </w:t>
      </w:r>
      <w:proofErr w:type="gramStart"/>
      <w:r w:rsidRPr="00A027E8">
        <w:rPr>
          <w:sz w:val="24"/>
          <w:szCs w:val="24"/>
        </w:rPr>
        <w:t>работающих</w:t>
      </w:r>
      <w:proofErr w:type="gramEnd"/>
      <w:r w:rsidRPr="00A027E8">
        <w:rPr>
          <w:sz w:val="24"/>
          <w:szCs w:val="24"/>
        </w:rPr>
        <w:t xml:space="preserve"> в отчетном году </w:t>
      </w:r>
      <w:r w:rsidR="0095317F">
        <w:rPr>
          <w:sz w:val="24"/>
          <w:szCs w:val="24"/>
        </w:rPr>
        <w:t>по сравнению со среднесписочной численностью</w:t>
      </w:r>
      <w:r w:rsidRPr="00A027E8">
        <w:rPr>
          <w:sz w:val="24"/>
          <w:szCs w:val="24"/>
        </w:rPr>
        <w:t xml:space="preserve"> работающих за год, предшеству</w:t>
      </w:r>
      <w:r w:rsidRPr="00A027E8">
        <w:rPr>
          <w:sz w:val="24"/>
          <w:szCs w:val="24"/>
        </w:rPr>
        <w:t>ю</w:t>
      </w:r>
      <w:r w:rsidRPr="00A027E8">
        <w:rPr>
          <w:sz w:val="24"/>
          <w:szCs w:val="24"/>
        </w:rPr>
        <w:t>щий отчетному;</w:t>
      </w:r>
    </w:p>
    <w:p w:rsidR="00D26FA3" w:rsidRDefault="0095317F" w:rsidP="00D26F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6FA3" w:rsidRPr="00262152">
        <w:rPr>
          <w:sz w:val="24"/>
          <w:szCs w:val="24"/>
        </w:rPr>
        <w:t>) осуществлять предпринимательскую деятельность в течение двух лет, со дня з</w:t>
      </w:r>
      <w:r w:rsidR="00D26FA3" w:rsidRPr="00262152">
        <w:rPr>
          <w:sz w:val="24"/>
          <w:szCs w:val="24"/>
        </w:rPr>
        <w:t>а</w:t>
      </w:r>
      <w:r w:rsidR="00D26FA3" w:rsidRPr="00262152">
        <w:rPr>
          <w:sz w:val="24"/>
          <w:szCs w:val="24"/>
        </w:rPr>
        <w:t xml:space="preserve">ключения соглашения о </w:t>
      </w:r>
      <w:r w:rsidR="00D26FA3">
        <w:rPr>
          <w:sz w:val="24"/>
          <w:szCs w:val="24"/>
        </w:rPr>
        <w:t>предоставлении субсидии. Для проверки выполнения указанного обязательства осуществляется анализ информации:</w:t>
      </w:r>
    </w:p>
    <w:p w:rsidR="00D26FA3" w:rsidRDefault="00D26FA3" w:rsidP="00D26FA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содержащейся в выписке из Единого государственного реестра юридических лиц, индивидуальных предпринимателей;</w:t>
      </w:r>
      <w:proofErr w:type="gramEnd"/>
    </w:p>
    <w:p w:rsidR="00D26FA3" w:rsidRPr="00262152" w:rsidRDefault="00D26FA3" w:rsidP="00D26F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размещенной в Едином федеральном реестре юридически значимых сведений о фактах деятельности юридических лиц, индивидуальных предпринимателей (https://fedresurs.ru), сервисе «Прозрачный бизнес» (https://pb.nalog.ru);</w:t>
      </w:r>
    </w:p>
    <w:p w:rsidR="00D26FA3" w:rsidRPr="00262152" w:rsidRDefault="0095317F" w:rsidP="00D26F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6FA3" w:rsidRPr="00262152">
        <w:rPr>
          <w:sz w:val="24"/>
          <w:szCs w:val="24"/>
        </w:rPr>
        <w:t xml:space="preserve">) </w:t>
      </w:r>
      <w:r w:rsidR="00D26FA3">
        <w:rPr>
          <w:sz w:val="24"/>
          <w:szCs w:val="24"/>
        </w:rPr>
        <w:t>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:rsidR="00D26FA3" w:rsidRDefault="00D26FA3" w:rsidP="00D26F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3.1</w:t>
      </w:r>
      <w:r w:rsidRPr="00F54D18">
        <w:rPr>
          <w:sz w:val="24"/>
          <w:szCs w:val="24"/>
        </w:rPr>
        <w:t>9</w:t>
      </w:r>
      <w:r w:rsidRPr="00262152">
        <w:rPr>
          <w:sz w:val="24"/>
          <w:szCs w:val="24"/>
        </w:rPr>
        <w:t>. Средства полученной субсидии могут быть направлены субъектом на его тек</w:t>
      </w:r>
      <w:r w:rsidRPr="00262152">
        <w:rPr>
          <w:sz w:val="24"/>
          <w:szCs w:val="24"/>
        </w:rPr>
        <w:t>у</w:t>
      </w:r>
      <w:r w:rsidRPr="00262152">
        <w:rPr>
          <w:sz w:val="24"/>
          <w:szCs w:val="24"/>
        </w:rPr>
        <w:t>щие расходы, в том числе на цели предоставления субсидии.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4. Требования к отчетности</w:t>
      </w: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17F" w:rsidRPr="006A20A6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A6">
        <w:rPr>
          <w:sz w:val="24"/>
          <w:szCs w:val="24"/>
        </w:rPr>
        <w:t>4.1. Субъект, получивший субсидию в течение двух лет начиная с года, следующего за отчетным годом, представляет в Администрацию:</w:t>
      </w:r>
    </w:p>
    <w:p w:rsidR="0095317F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20A6">
        <w:rPr>
          <w:sz w:val="24"/>
          <w:szCs w:val="24"/>
        </w:rPr>
        <w:t>1) отчетность о достижении показателей, указанных в пункте</w:t>
      </w:r>
      <w:r>
        <w:rPr>
          <w:sz w:val="24"/>
          <w:szCs w:val="24"/>
        </w:rPr>
        <w:t xml:space="preserve"> 3.17.2 настоящего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рядка, а также исполнения обязательства, указанного в подпункте 1 пункта 3.18 настоящего порядка;</w:t>
      </w:r>
    </w:p>
    <w:p w:rsidR="0095317F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дополнительную отчетность, включающую показатель «Объем налогов и сборов, уплаченных в бюджетную систему Российской Федерации (без учета налога  на добавле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ную стоимость и акцизов)».</w:t>
      </w:r>
    </w:p>
    <w:p w:rsidR="0095317F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4.2. Отчетность, указанная в пункте 4.1 настоящего порядка, предоставляется</w:t>
      </w:r>
      <w:r>
        <w:rPr>
          <w:sz w:val="24"/>
          <w:szCs w:val="24"/>
        </w:rPr>
        <w:t xml:space="preserve"> по форме, определенной типовыми формами соглашений, </w:t>
      </w:r>
      <w:r w:rsidRPr="00AD559C">
        <w:rPr>
          <w:sz w:val="24"/>
          <w:szCs w:val="24"/>
        </w:rPr>
        <w:t>установленными департаментом финансов администрации Корсаковского городского округа</w:t>
      </w:r>
      <w:r>
        <w:rPr>
          <w:sz w:val="24"/>
          <w:szCs w:val="24"/>
        </w:rPr>
        <w:t>.</w:t>
      </w:r>
    </w:p>
    <w:p w:rsidR="0095317F" w:rsidRPr="00262152" w:rsidRDefault="0095317F" w:rsidP="0095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 xml:space="preserve">4.3. </w:t>
      </w:r>
      <w:r>
        <w:rPr>
          <w:sz w:val="24"/>
          <w:szCs w:val="24"/>
        </w:rPr>
        <w:t xml:space="preserve">Отчетность </w:t>
      </w:r>
      <w:r w:rsidRPr="00262152">
        <w:rPr>
          <w:sz w:val="24"/>
          <w:szCs w:val="24"/>
        </w:rPr>
        <w:t xml:space="preserve">предоставляется до </w:t>
      </w:r>
      <w:r w:rsidR="00426BB5">
        <w:rPr>
          <w:sz w:val="24"/>
          <w:szCs w:val="24"/>
        </w:rPr>
        <w:t>01</w:t>
      </w:r>
      <w:r w:rsidRPr="00262152">
        <w:rPr>
          <w:sz w:val="24"/>
          <w:szCs w:val="24"/>
        </w:rPr>
        <w:t xml:space="preserve"> </w:t>
      </w:r>
      <w:r w:rsidR="00426BB5">
        <w:rPr>
          <w:sz w:val="24"/>
          <w:szCs w:val="24"/>
        </w:rPr>
        <w:t>марта</w:t>
      </w:r>
      <w:r w:rsidR="00102C79">
        <w:rPr>
          <w:sz w:val="24"/>
          <w:szCs w:val="24"/>
        </w:rPr>
        <w:t xml:space="preserve"> года, следующего за отчетным годом</w:t>
      </w:r>
      <w:r w:rsidRPr="00262152">
        <w:rPr>
          <w:sz w:val="24"/>
          <w:szCs w:val="24"/>
        </w:rPr>
        <w:t>.</w:t>
      </w:r>
    </w:p>
    <w:p w:rsidR="0095317F" w:rsidRDefault="0095317F" w:rsidP="009A6A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6BB5" w:rsidRDefault="00426BB5" w:rsidP="00426BB5">
      <w:pPr>
        <w:ind w:left="360"/>
        <w:jc w:val="center"/>
        <w:rPr>
          <w:sz w:val="24"/>
          <w:szCs w:val="24"/>
        </w:rPr>
      </w:pPr>
      <w:r w:rsidRPr="00262152">
        <w:rPr>
          <w:sz w:val="24"/>
          <w:szCs w:val="24"/>
        </w:rPr>
        <w:t xml:space="preserve">5. Требования об осуществлении контроля </w:t>
      </w:r>
    </w:p>
    <w:p w:rsidR="00426BB5" w:rsidRDefault="00426BB5" w:rsidP="00426BB5">
      <w:pPr>
        <w:ind w:left="360"/>
        <w:jc w:val="center"/>
        <w:rPr>
          <w:sz w:val="24"/>
          <w:szCs w:val="24"/>
        </w:rPr>
      </w:pPr>
      <w:r w:rsidRPr="00262152">
        <w:rPr>
          <w:sz w:val="24"/>
          <w:szCs w:val="24"/>
        </w:rPr>
        <w:t xml:space="preserve">за соблюдением условий, целей и порядка предоставления субсидий </w:t>
      </w:r>
    </w:p>
    <w:p w:rsidR="00426BB5" w:rsidRPr="00262152" w:rsidRDefault="00426BB5" w:rsidP="00426BB5">
      <w:pPr>
        <w:ind w:left="360"/>
        <w:jc w:val="center"/>
        <w:rPr>
          <w:sz w:val="24"/>
          <w:szCs w:val="24"/>
        </w:rPr>
      </w:pPr>
      <w:r w:rsidRPr="00262152">
        <w:rPr>
          <w:sz w:val="24"/>
          <w:szCs w:val="24"/>
        </w:rPr>
        <w:t>и ответственности за их нарушение</w:t>
      </w:r>
    </w:p>
    <w:p w:rsidR="00426BB5" w:rsidRPr="00262152" w:rsidRDefault="00426BB5" w:rsidP="00426BB5">
      <w:pPr>
        <w:ind w:firstLine="709"/>
        <w:jc w:val="both"/>
        <w:rPr>
          <w:sz w:val="24"/>
          <w:szCs w:val="24"/>
        </w:rPr>
      </w:pPr>
    </w:p>
    <w:p w:rsidR="00426BB5" w:rsidRDefault="00426BB5" w:rsidP="00426BB5">
      <w:pPr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5.1. Главный распорядитель бюджетных средств и орган муниципального финанс</w:t>
      </w:r>
      <w:r w:rsidRPr="00262152">
        <w:rPr>
          <w:sz w:val="24"/>
          <w:szCs w:val="24"/>
        </w:rPr>
        <w:t>о</w:t>
      </w:r>
      <w:r w:rsidRPr="00262152">
        <w:rPr>
          <w:sz w:val="24"/>
          <w:szCs w:val="24"/>
        </w:rPr>
        <w:t>вого контроля осуществля</w:t>
      </w:r>
      <w:r>
        <w:rPr>
          <w:sz w:val="24"/>
          <w:szCs w:val="24"/>
        </w:rPr>
        <w:t>ю</w:t>
      </w:r>
      <w:r w:rsidRPr="00262152">
        <w:rPr>
          <w:sz w:val="24"/>
          <w:szCs w:val="24"/>
        </w:rPr>
        <w:t>т обязательные проверки соблюдения условий, целей и порядка предоставления субсидий получателями субсидий.</w:t>
      </w:r>
    </w:p>
    <w:p w:rsidR="00426BB5" w:rsidRDefault="00426BB5" w:rsidP="00426B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года, следующего за отчетным годом, главный распорядитель бюджетных средств обязан осуществить проверку выполнения получателем субсидии обязательств, указанных в пункте 3.18 настоящего порядка.</w:t>
      </w:r>
    </w:p>
    <w:p w:rsidR="00426BB5" w:rsidRPr="00262152" w:rsidRDefault="00426BB5" w:rsidP="00426B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</w:t>
      </w:r>
      <w:proofErr w:type="gramStart"/>
      <w:r>
        <w:rPr>
          <w:sz w:val="24"/>
          <w:szCs w:val="24"/>
        </w:rPr>
        <w:t>дств впр</w:t>
      </w:r>
      <w:proofErr w:type="gramEnd"/>
      <w:r>
        <w:rPr>
          <w:sz w:val="24"/>
          <w:szCs w:val="24"/>
        </w:rPr>
        <w:t>аве осуществить повторную прове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ку сведений и документов, представленным получателем субсидии в составе его заявки на участие в отборе, в течение двух лет начиная с даты подачи получателем субсидии заявки в уполномоченный орган.</w:t>
      </w:r>
    </w:p>
    <w:p w:rsidR="00426BB5" w:rsidRPr="00262152" w:rsidRDefault="00426BB5" w:rsidP="00104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152">
        <w:rPr>
          <w:sz w:val="24"/>
          <w:szCs w:val="24"/>
        </w:rPr>
        <w:lastRenderedPageBreak/>
        <w:t>5.2. В случае</w:t>
      </w:r>
      <w:proofErr w:type="gramStart"/>
      <w:r w:rsidRPr="00262152">
        <w:rPr>
          <w:sz w:val="24"/>
          <w:szCs w:val="24"/>
        </w:rPr>
        <w:t>,</w:t>
      </w:r>
      <w:proofErr w:type="gramEnd"/>
      <w:r w:rsidRPr="00262152">
        <w:rPr>
          <w:sz w:val="24"/>
          <w:szCs w:val="24"/>
        </w:rPr>
        <w:t xml:space="preserve"> если после перечисления субъекту субсидии станет известно, что и</w:t>
      </w:r>
      <w:r w:rsidRPr="00262152">
        <w:rPr>
          <w:sz w:val="24"/>
          <w:szCs w:val="24"/>
        </w:rPr>
        <w:t>н</w:t>
      </w:r>
      <w:r w:rsidRPr="00262152">
        <w:rPr>
          <w:sz w:val="24"/>
          <w:szCs w:val="24"/>
        </w:rPr>
        <w:t>формация (сведения) в представленных в составе его заявки на участие в отборе докуме</w:t>
      </w:r>
      <w:r w:rsidRPr="00262152">
        <w:rPr>
          <w:sz w:val="24"/>
          <w:szCs w:val="24"/>
        </w:rPr>
        <w:t>н</w:t>
      </w:r>
      <w:r w:rsidRPr="00262152">
        <w:rPr>
          <w:sz w:val="24"/>
          <w:szCs w:val="24"/>
        </w:rPr>
        <w:t>тах недостоверна и (или) субъект не выполнил обязательства, указанные в пункте 3.</w:t>
      </w:r>
      <w:r>
        <w:rPr>
          <w:sz w:val="24"/>
          <w:szCs w:val="24"/>
        </w:rPr>
        <w:t>18</w:t>
      </w:r>
      <w:r w:rsidRPr="00262152">
        <w:rPr>
          <w:sz w:val="24"/>
          <w:szCs w:val="24"/>
        </w:rPr>
        <w:t xml:space="preserve"> настоящего порядка, в том числе выявленные по фактам проверок, проведенных главным распорядителем бюджетных средств и (или) органом муниципального финансового ко</w:t>
      </w:r>
      <w:r w:rsidRPr="00262152">
        <w:rPr>
          <w:sz w:val="24"/>
          <w:szCs w:val="24"/>
        </w:rPr>
        <w:t>н</w:t>
      </w:r>
      <w:r w:rsidRPr="00262152">
        <w:rPr>
          <w:sz w:val="24"/>
          <w:szCs w:val="24"/>
        </w:rPr>
        <w:t>троля, то такой получатель субсидии признается нарушившим порядок и (или) условия ок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зания поддержки.</w:t>
      </w:r>
      <w:r>
        <w:rPr>
          <w:sz w:val="24"/>
          <w:szCs w:val="24"/>
        </w:rPr>
        <w:t xml:space="preserve"> В дальнейшем субъект лишается права на получение поддержки в рамках реализации </w:t>
      </w:r>
      <w:r w:rsidR="001043EE">
        <w:rPr>
          <w:sz w:val="24"/>
          <w:szCs w:val="24"/>
        </w:rPr>
        <w:t>муниципальных программ (подпрограмм), направленных на р</w:t>
      </w:r>
      <w:r w:rsidR="001043EE" w:rsidRPr="00D26FA3">
        <w:rPr>
          <w:sz w:val="24"/>
          <w:szCs w:val="24"/>
        </w:rPr>
        <w:t>азвитие инвест</w:t>
      </w:r>
      <w:r w:rsidR="001043EE" w:rsidRPr="00D26FA3">
        <w:rPr>
          <w:sz w:val="24"/>
          <w:szCs w:val="24"/>
        </w:rPr>
        <w:t>и</w:t>
      </w:r>
      <w:r w:rsidR="001043EE" w:rsidRPr="00D26FA3">
        <w:rPr>
          <w:sz w:val="24"/>
          <w:szCs w:val="24"/>
        </w:rPr>
        <w:t>ционного потенциала Корсаковского городского округа</w:t>
      </w:r>
      <w:r w:rsidR="001043EE">
        <w:rPr>
          <w:sz w:val="24"/>
          <w:szCs w:val="24"/>
        </w:rPr>
        <w:t>,</w:t>
      </w:r>
      <w:r>
        <w:rPr>
          <w:sz w:val="24"/>
          <w:szCs w:val="24"/>
        </w:rPr>
        <w:t xml:space="preserve"> в течение трех лет с момента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знания его </w:t>
      </w:r>
      <w:proofErr w:type="gramStart"/>
      <w:r>
        <w:rPr>
          <w:sz w:val="24"/>
          <w:szCs w:val="24"/>
        </w:rPr>
        <w:t>нарушившим</w:t>
      </w:r>
      <w:proofErr w:type="gramEnd"/>
      <w:r>
        <w:rPr>
          <w:sz w:val="24"/>
          <w:szCs w:val="24"/>
        </w:rPr>
        <w:t xml:space="preserve"> порядок и (или) условия оказания поддержки.</w:t>
      </w:r>
    </w:p>
    <w:p w:rsidR="00426BB5" w:rsidRPr="00262152" w:rsidRDefault="00426BB5" w:rsidP="00426BB5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Получатель субсидии, который признан нарушившим порядок и (</w:t>
      </w:r>
      <w:proofErr w:type="gramStart"/>
      <w:r w:rsidRPr="00262152">
        <w:rPr>
          <w:sz w:val="24"/>
          <w:szCs w:val="24"/>
        </w:rPr>
        <w:t xml:space="preserve">или) </w:t>
      </w:r>
      <w:proofErr w:type="gramEnd"/>
      <w:r w:rsidRPr="00262152">
        <w:rPr>
          <w:sz w:val="24"/>
          <w:szCs w:val="24"/>
        </w:rPr>
        <w:t>условия ок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 xml:space="preserve">зания поддержки, обязан осуществить возврат всей суммы субсидии в течение 15 рабочих дней со дня направления </w:t>
      </w:r>
      <w:r>
        <w:rPr>
          <w:sz w:val="24"/>
          <w:szCs w:val="24"/>
        </w:rPr>
        <w:t>А</w:t>
      </w:r>
      <w:r w:rsidRPr="00262152">
        <w:rPr>
          <w:sz w:val="24"/>
          <w:szCs w:val="24"/>
        </w:rPr>
        <w:t xml:space="preserve">дминистрацией письменного требования о возврате субсидии, подготовленного </w:t>
      </w:r>
      <w:r>
        <w:rPr>
          <w:sz w:val="24"/>
          <w:szCs w:val="24"/>
        </w:rPr>
        <w:t>уполномоченным</w:t>
      </w:r>
      <w:r w:rsidRPr="00262152">
        <w:rPr>
          <w:sz w:val="24"/>
          <w:szCs w:val="24"/>
        </w:rPr>
        <w:t xml:space="preserve"> органом.</w:t>
      </w:r>
    </w:p>
    <w:p w:rsidR="00426BB5" w:rsidRPr="00262152" w:rsidRDefault="00426BB5" w:rsidP="00426B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Возврат субсидии, части субсидии осуществляется на лицевой счет Администрации.</w:t>
      </w:r>
    </w:p>
    <w:p w:rsidR="00426BB5" w:rsidRPr="00262152" w:rsidRDefault="00426BB5" w:rsidP="00426B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В течение 10 рабочих дней со дня поступления от получателя субсидии указанных средств Администрация осуществляет их возврат в бюджет Корсаковского городского округа.</w:t>
      </w:r>
    </w:p>
    <w:p w:rsidR="00426BB5" w:rsidRPr="00262152" w:rsidRDefault="00426BB5" w:rsidP="00426B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262152">
        <w:rPr>
          <w:sz w:val="24"/>
          <w:szCs w:val="24"/>
        </w:rPr>
        <w:t>Письменное требование о возврате субсидии направляется Администрацией в срок, не превышающий 5 рабочих дней со дня установления нарушения или получения от органа орган муниципального финансового контроля информации о факте (ах) нарушения получ</w:t>
      </w:r>
      <w:r w:rsidRPr="00262152">
        <w:rPr>
          <w:sz w:val="24"/>
          <w:szCs w:val="24"/>
        </w:rPr>
        <w:t>а</w:t>
      </w:r>
      <w:r w:rsidRPr="00262152">
        <w:rPr>
          <w:sz w:val="24"/>
          <w:szCs w:val="24"/>
        </w:rPr>
        <w:t>телем субсидии порядка, целей и условий предоставления субсидии и (или) предоставления получателем субсидии недостоверной информации (сведений) в документах, составляющих его заявку на участие в отборе и заявку на перечисление</w:t>
      </w:r>
      <w:proofErr w:type="gramEnd"/>
      <w:r w:rsidRPr="00262152">
        <w:rPr>
          <w:sz w:val="24"/>
          <w:szCs w:val="24"/>
        </w:rPr>
        <w:t xml:space="preserve"> субсидии, и (или) </w:t>
      </w:r>
      <w:proofErr w:type="spellStart"/>
      <w:r w:rsidRPr="00262152">
        <w:rPr>
          <w:sz w:val="24"/>
          <w:szCs w:val="24"/>
        </w:rPr>
        <w:t>непредоставл</w:t>
      </w:r>
      <w:r w:rsidR="00B42F97">
        <w:rPr>
          <w:sz w:val="24"/>
          <w:szCs w:val="24"/>
        </w:rPr>
        <w:t>е</w:t>
      </w:r>
      <w:r w:rsidRPr="00262152">
        <w:rPr>
          <w:sz w:val="24"/>
          <w:szCs w:val="24"/>
        </w:rPr>
        <w:t>ния</w:t>
      </w:r>
      <w:proofErr w:type="spellEnd"/>
      <w:r w:rsidRPr="00262152">
        <w:rPr>
          <w:sz w:val="24"/>
          <w:szCs w:val="24"/>
        </w:rPr>
        <w:t xml:space="preserve"> отчетности предусмотренной разделом 4 настоящего порядка, и (или) </w:t>
      </w:r>
      <w:proofErr w:type="spellStart"/>
      <w:r w:rsidRPr="00262152">
        <w:rPr>
          <w:sz w:val="24"/>
          <w:szCs w:val="24"/>
        </w:rPr>
        <w:t>недостижения</w:t>
      </w:r>
      <w:proofErr w:type="spellEnd"/>
      <w:r w:rsidRPr="00262152">
        <w:rPr>
          <w:sz w:val="24"/>
          <w:szCs w:val="24"/>
        </w:rPr>
        <w:t xml:space="preserve"> результатов предоставления субсидии, предусмотренных Соглашением.</w:t>
      </w:r>
    </w:p>
    <w:p w:rsidR="00426BB5" w:rsidRPr="00262152" w:rsidRDefault="00426BB5" w:rsidP="00426B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2152">
        <w:rPr>
          <w:sz w:val="24"/>
          <w:szCs w:val="24"/>
        </w:rPr>
        <w:t>При отказе от добровольного исполнения указанным получателем субсидии пред</w:t>
      </w:r>
      <w:r w:rsidRPr="00262152">
        <w:rPr>
          <w:sz w:val="24"/>
          <w:szCs w:val="24"/>
        </w:rPr>
        <w:t>ъ</w:t>
      </w:r>
      <w:r w:rsidRPr="00262152">
        <w:rPr>
          <w:sz w:val="24"/>
          <w:szCs w:val="24"/>
        </w:rPr>
        <w:t>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p w:rsidR="0095317F" w:rsidRDefault="0095317F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5317F" w:rsidRDefault="0095317F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26BB5" w:rsidRDefault="00426BB5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426BB5" w:rsidSect="009A6A87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p w:rsidR="0095317F" w:rsidRDefault="0095317F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5317F" w:rsidRDefault="0095317F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5317F" w:rsidRPr="009A6A87" w:rsidRDefault="0095317F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53"/>
      </w:tblGrid>
      <w:tr w:rsidR="009A6A87" w:rsidRPr="00426BB5" w:rsidTr="000A1B88">
        <w:trPr>
          <w:jc w:val="right"/>
        </w:trPr>
        <w:tc>
          <w:tcPr>
            <w:tcW w:w="4353" w:type="dxa"/>
            <w:shd w:val="clear" w:color="auto" w:fill="auto"/>
          </w:tcPr>
          <w:p w:rsidR="009A6A87" w:rsidRPr="00426BB5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BB5">
              <w:rPr>
                <w:sz w:val="24"/>
                <w:szCs w:val="24"/>
              </w:rPr>
              <w:t>Форма № 1</w:t>
            </w:r>
          </w:p>
          <w:p w:rsidR="009A6A87" w:rsidRPr="00426BB5" w:rsidRDefault="009A6A87" w:rsidP="009A6A87">
            <w:pPr>
              <w:jc w:val="both"/>
              <w:rPr>
                <w:sz w:val="24"/>
                <w:szCs w:val="24"/>
              </w:rPr>
            </w:pPr>
            <w:proofErr w:type="gramStart"/>
            <w:r w:rsidRPr="00426BB5">
              <w:rPr>
                <w:sz w:val="24"/>
                <w:szCs w:val="24"/>
              </w:rPr>
              <w:t>к порядку предоставления субсидии на возмещение затрат на приобретение в собственность оборудования в рамках</w:t>
            </w:r>
            <w:proofErr w:type="gramEnd"/>
            <w:r w:rsidRPr="00426BB5">
              <w:rPr>
                <w:sz w:val="24"/>
                <w:szCs w:val="24"/>
              </w:rPr>
              <w:t xml:space="preserve"> реализации инвестиционного проекта</w:t>
            </w:r>
          </w:p>
        </w:tc>
      </w:tr>
    </w:tbl>
    <w:p w:rsidR="009A6A87" w:rsidRPr="009A6A87" w:rsidRDefault="009A6A87" w:rsidP="009A6A8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9A6A87" w:rsidRPr="009A6A87" w:rsidTr="009A6A87">
        <w:tc>
          <w:tcPr>
            <w:tcW w:w="4285" w:type="dxa"/>
            <w:shd w:val="clear" w:color="auto" w:fill="auto"/>
          </w:tcPr>
          <w:p w:rsidR="009A6A87" w:rsidRPr="009A6A87" w:rsidRDefault="009A6A87" w:rsidP="009A6A87">
            <w:pPr>
              <w:spacing w:line="276" w:lineRule="auto"/>
              <w:jc w:val="both"/>
            </w:pPr>
          </w:p>
          <w:p w:rsidR="009A6A87" w:rsidRPr="009A6A87" w:rsidRDefault="009A6A87" w:rsidP="009A6A87">
            <w:pPr>
              <w:spacing w:line="276" w:lineRule="auto"/>
              <w:jc w:val="both"/>
            </w:pPr>
          </w:p>
          <w:p w:rsidR="000A1B88" w:rsidRDefault="000A1B88" w:rsidP="009A6A87">
            <w:pPr>
              <w:spacing w:line="276" w:lineRule="auto"/>
              <w:jc w:val="both"/>
            </w:pPr>
          </w:p>
          <w:p w:rsidR="009A6A87" w:rsidRPr="009A6A87" w:rsidRDefault="009A6A87" w:rsidP="009A6A87">
            <w:pPr>
              <w:spacing w:line="276" w:lineRule="auto"/>
              <w:jc w:val="both"/>
            </w:pPr>
            <w:r w:rsidRPr="009A6A87">
              <w:t>Дата поступления заявки__________</w:t>
            </w:r>
            <w:r w:rsidR="000A1B88">
              <w:t>_</w:t>
            </w:r>
            <w:r w:rsidRPr="009A6A87">
              <w:t>___</w:t>
            </w:r>
          </w:p>
          <w:p w:rsidR="009A6A87" w:rsidRDefault="009A6A87" w:rsidP="000A1B88">
            <w:pPr>
              <w:spacing w:line="276" w:lineRule="auto"/>
              <w:jc w:val="both"/>
            </w:pPr>
            <w:r w:rsidRPr="009A6A87">
              <w:t>Время поступления заявки __________</w:t>
            </w:r>
            <w:r w:rsidR="000A1B88">
              <w:t>_</w:t>
            </w:r>
            <w:r w:rsidRPr="009A6A87">
              <w:t>_</w:t>
            </w:r>
          </w:p>
          <w:p w:rsidR="000A1B88" w:rsidRDefault="000A1B88" w:rsidP="000A1B88">
            <w:pPr>
              <w:spacing w:line="276" w:lineRule="auto"/>
              <w:jc w:val="both"/>
            </w:pPr>
            <w:r>
              <w:t>Номер заявки  _______________________</w:t>
            </w:r>
          </w:p>
          <w:p w:rsidR="000A1B88" w:rsidRPr="009A6A87" w:rsidRDefault="000A1B88" w:rsidP="000A1B88">
            <w:pPr>
              <w:spacing w:line="276" w:lineRule="auto"/>
              <w:jc w:val="both"/>
              <w:rPr>
                <w:i/>
                <w:u w:val="single"/>
              </w:rPr>
            </w:pPr>
            <w:r>
              <w:t>(в соответствии с журналом регистрации)</w:t>
            </w:r>
          </w:p>
        </w:tc>
        <w:tc>
          <w:tcPr>
            <w:tcW w:w="5462" w:type="dxa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В администрацию </w:t>
            </w:r>
          </w:p>
          <w:p w:rsidR="009A6A87" w:rsidRPr="009A6A87" w:rsidRDefault="009A6A87" w:rsidP="009A6A87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Корсаковского городского округа</w:t>
            </w:r>
          </w:p>
          <w:p w:rsidR="009A6A87" w:rsidRPr="009A6A87" w:rsidRDefault="009A6A87" w:rsidP="009A6A87">
            <w:pPr>
              <w:spacing w:line="276" w:lineRule="auto"/>
              <w:jc w:val="both"/>
            </w:pPr>
          </w:p>
        </w:tc>
      </w:tr>
    </w:tbl>
    <w:p w:rsidR="009A6A87" w:rsidRPr="009A6A87" w:rsidRDefault="009A6A87" w:rsidP="009A6A8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A6A87" w:rsidRPr="004507EF" w:rsidRDefault="009A6A87" w:rsidP="000A1B8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07EF">
        <w:rPr>
          <w:sz w:val="24"/>
          <w:szCs w:val="24"/>
        </w:rPr>
        <w:t>ЗАЯВКА</w:t>
      </w:r>
    </w:p>
    <w:p w:rsidR="009A6A87" w:rsidRPr="004507EF" w:rsidRDefault="009A6A87" w:rsidP="000A1B8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507EF">
        <w:rPr>
          <w:sz w:val="24"/>
          <w:szCs w:val="24"/>
        </w:rPr>
        <w:t>на участие в отборе</w:t>
      </w:r>
    </w:p>
    <w:p w:rsidR="009A6A87" w:rsidRPr="009A6A87" w:rsidRDefault="009A6A87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A6A87" w:rsidRPr="009A6A87" w:rsidRDefault="009A6A87" w:rsidP="009A6A87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9A6A87" w:rsidRPr="009A6A87" w:rsidRDefault="009A6A87" w:rsidP="009A6A87">
      <w:pPr>
        <w:jc w:val="center"/>
        <w:rPr>
          <w:rFonts w:eastAsia="Calibri"/>
          <w:lang w:eastAsia="en-US"/>
        </w:rPr>
      </w:pPr>
      <w:r w:rsidRPr="009A6A87">
        <w:rPr>
          <w:rFonts w:eastAsia="Calibri"/>
          <w:lang w:eastAsia="en-US"/>
        </w:rPr>
        <w:t xml:space="preserve"> </w:t>
      </w:r>
      <w:proofErr w:type="gramStart"/>
      <w:r w:rsidRPr="009A6A87">
        <w:rPr>
          <w:rFonts w:eastAsia="Calibri"/>
          <w:lang w:eastAsia="en-US"/>
        </w:rPr>
        <w:t>(полное наименование субъекта - юридического лица</w:t>
      </w:r>
      <w:proofErr w:type="gramEnd"/>
    </w:p>
    <w:p w:rsidR="009A6A87" w:rsidRPr="009A6A87" w:rsidRDefault="009A6A87" w:rsidP="009A6A87">
      <w:pPr>
        <w:jc w:val="center"/>
        <w:rPr>
          <w:rFonts w:eastAsia="Calibri"/>
          <w:lang w:eastAsia="en-US"/>
        </w:rPr>
      </w:pPr>
    </w:p>
    <w:p w:rsidR="009A6A87" w:rsidRPr="009A6A87" w:rsidRDefault="009A6A87" w:rsidP="009A6A87">
      <w:pPr>
        <w:pBdr>
          <w:bottom w:val="single" w:sz="4" w:space="1" w:color="000000"/>
        </w:pBdr>
        <w:jc w:val="center"/>
      </w:pPr>
    </w:p>
    <w:p w:rsidR="009A6A87" w:rsidRPr="009A6A87" w:rsidRDefault="009A6A87" w:rsidP="009A6A87">
      <w:pPr>
        <w:jc w:val="center"/>
      </w:pPr>
      <w:r w:rsidRPr="009A6A87">
        <w:t>с указанием организационно-правовой формы, индивидуального предпринимателя</w:t>
      </w:r>
    </w:p>
    <w:p w:rsidR="009A6A87" w:rsidRPr="009A6A87" w:rsidRDefault="009A6A87" w:rsidP="009A6A87">
      <w:pPr>
        <w:pBdr>
          <w:bottom w:val="single" w:sz="4" w:space="1" w:color="000000"/>
        </w:pBdr>
        <w:jc w:val="center"/>
      </w:pPr>
    </w:p>
    <w:p w:rsidR="009A6A87" w:rsidRPr="009A6A87" w:rsidRDefault="009A6A87" w:rsidP="009A6A87">
      <w:pPr>
        <w:pBdr>
          <w:bottom w:val="single" w:sz="4" w:space="1" w:color="000000"/>
        </w:pBdr>
        <w:jc w:val="center"/>
      </w:pPr>
    </w:p>
    <w:p w:rsidR="009A6A87" w:rsidRPr="009A6A87" w:rsidRDefault="009A6A87" w:rsidP="009A6A87">
      <w:pPr>
        <w:jc w:val="center"/>
      </w:pPr>
      <w:r w:rsidRPr="009A6A87">
        <w:t>с указанием Ф.И.О., места жительства)</w:t>
      </w:r>
    </w:p>
    <w:p w:rsidR="009A6A87" w:rsidRPr="009A6A87" w:rsidRDefault="009A6A87" w:rsidP="009A6A87">
      <w:pPr>
        <w:spacing w:after="120"/>
        <w:jc w:val="both"/>
        <w:rPr>
          <w:sz w:val="24"/>
          <w:szCs w:val="24"/>
        </w:rPr>
      </w:pPr>
    </w:p>
    <w:p w:rsidR="009A6A87" w:rsidRDefault="009A6A87" w:rsidP="009A6A87">
      <w:pPr>
        <w:suppressAutoHyphens/>
        <w:spacing w:after="120"/>
        <w:jc w:val="both"/>
        <w:rPr>
          <w:sz w:val="24"/>
          <w:szCs w:val="24"/>
        </w:rPr>
      </w:pPr>
      <w:r w:rsidRPr="009A6A87">
        <w:rPr>
          <w:sz w:val="24"/>
          <w:szCs w:val="24"/>
        </w:rPr>
        <w:t xml:space="preserve">(далее - субъект) просит предоставить субсидию на возмещение части затрат, связанных с приобретением в собственность оборудования в рамках реализации </w:t>
      </w:r>
      <w:r w:rsidR="000A1B88">
        <w:rPr>
          <w:sz w:val="24"/>
          <w:szCs w:val="24"/>
        </w:rPr>
        <w:t xml:space="preserve">следующего </w:t>
      </w:r>
      <w:r w:rsidRPr="009A6A87">
        <w:rPr>
          <w:sz w:val="24"/>
          <w:szCs w:val="24"/>
        </w:rPr>
        <w:t>инвестиционного проекта</w:t>
      </w:r>
      <w:r w:rsidR="000A1B88">
        <w:rPr>
          <w:sz w:val="24"/>
          <w:szCs w:val="24"/>
        </w:rPr>
        <w:t>:</w:t>
      </w:r>
    </w:p>
    <w:p w:rsidR="000A1B88" w:rsidRPr="009A6A87" w:rsidRDefault="000A1B88" w:rsidP="000A1B88">
      <w:pPr>
        <w:pBdr>
          <w:bottom w:val="single" w:sz="4" w:space="1" w:color="auto"/>
        </w:pBdr>
        <w:suppressAutoHyphens/>
        <w:spacing w:after="120"/>
        <w:jc w:val="both"/>
        <w:rPr>
          <w:sz w:val="24"/>
          <w:szCs w:val="24"/>
        </w:rPr>
      </w:pPr>
    </w:p>
    <w:p w:rsidR="000A1B88" w:rsidRDefault="000A1B88" w:rsidP="009A6A87">
      <w:pPr>
        <w:suppressAutoHyphens/>
        <w:spacing w:after="120" w:line="276" w:lineRule="auto"/>
        <w:ind w:firstLine="720"/>
        <w:jc w:val="both"/>
        <w:rPr>
          <w:sz w:val="24"/>
          <w:szCs w:val="24"/>
        </w:rPr>
      </w:pPr>
    </w:p>
    <w:p w:rsidR="009A6A87" w:rsidRPr="009A6A87" w:rsidRDefault="009A6A87" w:rsidP="009A6A87">
      <w:pPr>
        <w:suppressAutoHyphens/>
        <w:spacing w:after="120" w:line="276" w:lineRule="auto"/>
        <w:ind w:firstLine="720"/>
        <w:jc w:val="both"/>
        <w:rPr>
          <w:sz w:val="24"/>
          <w:szCs w:val="24"/>
        </w:rPr>
      </w:pPr>
      <w:r w:rsidRPr="009A6A87">
        <w:rPr>
          <w:sz w:val="24"/>
          <w:szCs w:val="24"/>
        </w:rPr>
        <w:t>Общая расчетная сумма субсидии составляет _____________________ рублей.</w:t>
      </w:r>
    </w:p>
    <w:p w:rsidR="009A6A87" w:rsidRPr="000A1B88" w:rsidRDefault="000A1B88" w:rsidP="009A6A87">
      <w:pPr>
        <w:suppressAutoHyphens/>
        <w:spacing w:after="120" w:line="276" w:lineRule="auto"/>
        <w:ind w:firstLine="720"/>
        <w:jc w:val="both"/>
        <w:rPr>
          <w:b/>
          <w:sz w:val="24"/>
          <w:szCs w:val="24"/>
        </w:rPr>
      </w:pPr>
      <w:r w:rsidRPr="000A1B88">
        <w:rPr>
          <w:b/>
          <w:sz w:val="24"/>
          <w:szCs w:val="24"/>
        </w:rPr>
        <w:t>1. Общие</w:t>
      </w:r>
      <w:r w:rsidR="009A6A87" w:rsidRPr="000A1B88">
        <w:rPr>
          <w:b/>
          <w:sz w:val="24"/>
          <w:szCs w:val="24"/>
        </w:rPr>
        <w:t xml:space="preserve"> сведения</w:t>
      </w:r>
      <w:r w:rsidRPr="000A1B88">
        <w:rPr>
          <w:b/>
          <w:sz w:val="24"/>
          <w:szCs w:val="24"/>
        </w:rPr>
        <w:t xml:space="preserve"> о субъекте.</w:t>
      </w:r>
    </w:p>
    <w:p w:rsidR="000A1B88" w:rsidRPr="00D55672" w:rsidRDefault="000A1B88" w:rsidP="000A1B88">
      <w:pPr>
        <w:spacing w:after="120" w:line="276" w:lineRule="auto"/>
        <w:ind w:firstLine="72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1.1. Дата регистрации субъекта, основной государственный регистрационный номер, идентификационный номер налогоплательщика:</w:t>
      </w:r>
    </w:p>
    <w:p w:rsidR="000A1B88" w:rsidRPr="00D55672" w:rsidRDefault="000A1B88" w:rsidP="000A1B88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0A1B88" w:rsidRPr="00D55672" w:rsidRDefault="000A1B88" w:rsidP="000A1B88">
      <w:pPr>
        <w:pBdr>
          <w:bottom w:val="single" w:sz="4" w:space="1" w:color="auto"/>
        </w:pBdr>
        <w:jc w:val="both"/>
      </w:pPr>
    </w:p>
    <w:p w:rsidR="000A1B88" w:rsidRPr="00D55672" w:rsidRDefault="000A1B88" w:rsidP="000A1B88">
      <w:pPr>
        <w:spacing w:after="120"/>
        <w:ind w:firstLine="72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1.2. Почтовый адрес субъекта, электронный адрес, контактный телефон</w:t>
      </w:r>
      <w:r>
        <w:rPr>
          <w:sz w:val="24"/>
          <w:szCs w:val="24"/>
        </w:rPr>
        <w:t>:</w:t>
      </w:r>
      <w:r w:rsidRPr="00D55672">
        <w:rPr>
          <w:sz w:val="24"/>
          <w:szCs w:val="24"/>
        </w:rPr>
        <w:t xml:space="preserve"> </w:t>
      </w:r>
    </w:p>
    <w:p w:rsidR="000A1B88" w:rsidRPr="00D55672" w:rsidRDefault="000A1B88" w:rsidP="000A1B88">
      <w:pPr>
        <w:spacing w:after="12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_______________________________________________________________________________</w:t>
      </w:r>
    </w:p>
    <w:p w:rsidR="000A1B88" w:rsidRPr="00D55672" w:rsidRDefault="000A1B88" w:rsidP="000A1B88">
      <w:pPr>
        <w:spacing w:after="12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_______________________________________________________________________________</w:t>
      </w:r>
    </w:p>
    <w:p w:rsidR="000A1B88" w:rsidRPr="00D55672" w:rsidRDefault="000A1B88" w:rsidP="000A1B88">
      <w:pPr>
        <w:spacing w:after="120"/>
        <w:ind w:firstLine="72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1.3. Основной вид деятельности (в соответствии с выпиской из единого госуда</w:t>
      </w:r>
      <w:r w:rsidRPr="00D55672">
        <w:rPr>
          <w:sz w:val="24"/>
          <w:szCs w:val="24"/>
        </w:rPr>
        <w:t>р</w:t>
      </w:r>
      <w:r w:rsidRPr="00D55672">
        <w:rPr>
          <w:sz w:val="24"/>
          <w:szCs w:val="24"/>
        </w:rPr>
        <w:t xml:space="preserve">ственного реестра) </w:t>
      </w:r>
    </w:p>
    <w:p w:rsidR="000A1B88" w:rsidRPr="00D55672" w:rsidRDefault="000A1B88" w:rsidP="000A1B88">
      <w:pPr>
        <w:jc w:val="both"/>
        <w:rPr>
          <w:sz w:val="24"/>
          <w:szCs w:val="24"/>
        </w:rPr>
      </w:pPr>
      <w:r w:rsidRPr="00D55672">
        <w:rPr>
          <w:sz w:val="24"/>
          <w:szCs w:val="24"/>
        </w:rPr>
        <w:lastRenderedPageBreak/>
        <w:t>_______________________________________________________________________________</w:t>
      </w:r>
    </w:p>
    <w:p w:rsidR="000A1B88" w:rsidRPr="00D55672" w:rsidRDefault="000A1B88" w:rsidP="000A1B88">
      <w:pPr>
        <w:ind w:firstLine="720"/>
        <w:jc w:val="center"/>
        <w:rPr>
          <w:rFonts w:eastAsia="Calibri"/>
          <w:lang w:eastAsia="en-US"/>
        </w:rPr>
      </w:pPr>
      <w:r w:rsidRPr="00D55672">
        <w:rPr>
          <w:rFonts w:eastAsia="Calibri"/>
          <w:lang w:eastAsia="en-US"/>
        </w:rPr>
        <w:t>(указать код и его значение)</w:t>
      </w:r>
    </w:p>
    <w:p w:rsidR="000A1B88" w:rsidRPr="00D55672" w:rsidRDefault="000A1B88" w:rsidP="000A1B88">
      <w:pPr>
        <w:pBdr>
          <w:bottom w:val="single" w:sz="4" w:space="1" w:color="auto"/>
        </w:pBd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0A1B88" w:rsidRPr="00D55672" w:rsidRDefault="000A1B88" w:rsidP="000A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55672">
        <w:rPr>
          <w:rFonts w:eastAsia="Calibri"/>
          <w:sz w:val="24"/>
          <w:szCs w:val="24"/>
          <w:lang w:eastAsia="en-US"/>
        </w:rPr>
        <w:t>1.4. Система налогообложения______________________________________________</w:t>
      </w:r>
    </w:p>
    <w:p w:rsidR="000A1B88" w:rsidRPr="00D55672" w:rsidRDefault="000A1B88" w:rsidP="000A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55672">
        <w:rPr>
          <w:rFonts w:eastAsia="Calibri"/>
          <w:sz w:val="24"/>
          <w:szCs w:val="24"/>
          <w:lang w:eastAsia="en-US"/>
        </w:rPr>
        <w:t>1.5. Реквизиты расчетного счета субъекта, открытого в учреждениях Центрального банка Российской Федерации или кредитных организациях: ___________________________</w:t>
      </w:r>
    </w:p>
    <w:p w:rsidR="000A1B88" w:rsidRDefault="000A1B88" w:rsidP="000A1B88">
      <w:pPr>
        <w:pBdr>
          <w:bottom w:val="single" w:sz="4" w:space="1" w:color="auto"/>
        </w:pBdr>
        <w:suppressAutoHyphens/>
        <w:spacing w:after="120" w:line="276" w:lineRule="auto"/>
        <w:ind w:firstLine="720"/>
        <w:jc w:val="both"/>
        <w:rPr>
          <w:sz w:val="24"/>
          <w:szCs w:val="24"/>
        </w:rPr>
      </w:pPr>
    </w:p>
    <w:p w:rsidR="000A1B88" w:rsidRDefault="000A1B88" w:rsidP="009A6A87">
      <w:pPr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12A6D" w:rsidRPr="006F78C1" w:rsidRDefault="00B12A6D" w:rsidP="00B12A6D">
      <w:pPr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6F78C1">
        <w:rPr>
          <w:rFonts w:eastAsia="Calibri"/>
          <w:b/>
          <w:sz w:val="24"/>
          <w:szCs w:val="24"/>
          <w:lang w:eastAsia="en-US"/>
        </w:rPr>
        <w:t>2. Показатели деятельности субъекта: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7"/>
        <w:gridCol w:w="1684"/>
        <w:gridCol w:w="1527"/>
      </w:tblGrid>
      <w:tr w:rsidR="00B12A6D" w:rsidRPr="00CF107B" w:rsidTr="000D42C8">
        <w:trPr>
          <w:tblHeader/>
        </w:trPr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458C3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84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527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12A6D" w:rsidRPr="00CF107B" w:rsidTr="000D42C8">
        <w:trPr>
          <w:tblHeader/>
        </w:trPr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инвестиций в основной капитал</w:t>
            </w:r>
          </w:p>
        </w:tc>
      </w:tr>
      <w:tr w:rsidR="00B12A6D" w:rsidRPr="00CF107B" w:rsidTr="000D42C8">
        <w:trPr>
          <w:tblHeader/>
        </w:trPr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73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84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27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2A6D" w:rsidRPr="00CF107B" w:rsidTr="000D42C8">
        <w:trPr>
          <w:tblHeader/>
        </w:trPr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73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</w:tc>
        <w:tc>
          <w:tcPr>
            <w:tcW w:w="1684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27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2A6D" w:rsidRPr="00CF107B" w:rsidTr="000D42C8"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B12A6D" w:rsidRPr="006458C3" w:rsidRDefault="00B12A6D" w:rsidP="00B12A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 w:rsidRPr="006458C3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</w:tr>
      <w:tr w:rsidR="00B12A6D" w:rsidRPr="00CF107B" w:rsidTr="000D42C8"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73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84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2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2A6D" w:rsidRPr="00CF107B" w:rsidTr="000D42C8"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73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</w:tc>
        <w:tc>
          <w:tcPr>
            <w:tcW w:w="1684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2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2A6D" w:rsidRPr="00CF107B" w:rsidTr="000D42C8"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B12A6D" w:rsidRPr="006458C3" w:rsidRDefault="00B12A6D" w:rsidP="00B12A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налогов и сборов, уплаченных в бюджетную систему Российской Федерации (без учета налога  на добавленную стоимость и акцизов)</w:t>
            </w:r>
          </w:p>
        </w:tc>
      </w:tr>
      <w:tr w:rsidR="00B12A6D" w:rsidRPr="00CF107B" w:rsidTr="000D42C8"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73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84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2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2A6D" w:rsidRPr="00CF107B" w:rsidTr="000D42C8">
        <w:tc>
          <w:tcPr>
            <w:tcW w:w="576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73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</w:tc>
        <w:tc>
          <w:tcPr>
            <w:tcW w:w="1684" w:type="dxa"/>
            <w:shd w:val="clear" w:color="auto" w:fill="auto"/>
          </w:tcPr>
          <w:p w:rsidR="00B12A6D" w:rsidRPr="006458C3" w:rsidRDefault="00B12A6D" w:rsidP="000D42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27" w:type="dxa"/>
            <w:shd w:val="clear" w:color="auto" w:fill="auto"/>
          </w:tcPr>
          <w:p w:rsidR="00B12A6D" w:rsidRPr="006458C3" w:rsidRDefault="00B12A6D" w:rsidP="000D42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A6A87" w:rsidRPr="009A6A87" w:rsidRDefault="009A6A87" w:rsidP="009A6A87">
      <w:pPr>
        <w:jc w:val="both"/>
        <w:rPr>
          <w:b/>
          <w:sz w:val="24"/>
          <w:szCs w:val="24"/>
        </w:rPr>
      </w:pPr>
      <w:r w:rsidRPr="009A6A87">
        <w:rPr>
          <w:sz w:val="24"/>
          <w:szCs w:val="24"/>
        </w:rPr>
        <w:tab/>
      </w:r>
    </w:p>
    <w:p w:rsidR="009A6A87" w:rsidRPr="009A6A87" w:rsidRDefault="00B12A6D" w:rsidP="009A6A8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A6A87" w:rsidRPr="009A6A87">
        <w:rPr>
          <w:b/>
          <w:sz w:val="24"/>
          <w:szCs w:val="24"/>
        </w:rPr>
        <w:t>. Подтверждения, предоставленные субъектом.</w:t>
      </w:r>
    </w:p>
    <w:p w:rsidR="009A6A87" w:rsidRPr="009A6A87" w:rsidRDefault="009A6A87" w:rsidP="009A6A87">
      <w:pPr>
        <w:jc w:val="both"/>
        <w:rPr>
          <w:sz w:val="24"/>
          <w:szCs w:val="24"/>
        </w:rPr>
      </w:pPr>
      <w:r w:rsidRPr="009A6A87">
        <w:rPr>
          <w:sz w:val="24"/>
          <w:szCs w:val="24"/>
        </w:rPr>
        <w:tab/>
      </w:r>
      <w:r w:rsidR="00B12A6D">
        <w:rPr>
          <w:sz w:val="24"/>
          <w:szCs w:val="24"/>
        </w:rPr>
        <w:t>3</w:t>
      </w:r>
      <w:r w:rsidRPr="009A6A87">
        <w:rPr>
          <w:sz w:val="24"/>
          <w:szCs w:val="24"/>
        </w:rPr>
        <w:t xml:space="preserve">.1. Ознакомлен </w:t>
      </w:r>
      <w:proofErr w:type="gramStart"/>
      <w:r w:rsidRPr="009A6A87">
        <w:rPr>
          <w:sz w:val="24"/>
          <w:szCs w:val="24"/>
        </w:rPr>
        <w:t>с порядком предоставления субсидий н</w:t>
      </w:r>
      <w:r w:rsidRPr="009A6A87">
        <w:rPr>
          <w:sz w:val="22"/>
          <w:szCs w:val="22"/>
        </w:rPr>
        <w:t>а возмещение затрат на прио</w:t>
      </w:r>
      <w:r w:rsidRPr="009A6A87">
        <w:rPr>
          <w:sz w:val="22"/>
          <w:szCs w:val="22"/>
        </w:rPr>
        <w:t>б</w:t>
      </w:r>
      <w:r w:rsidRPr="009A6A87">
        <w:rPr>
          <w:sz w:val="22"/>
          <w:szCs w:val="22"/>
        </w:rPr>
        <w:t>ретение в собственность оборудования в рамках</w:t>
      </w:r>
      <w:proofErr w:type="gramEnd"/>
      <w:r w:rsidRPr="009A6A87">
        <w:rPr>
          <w:sz w:val="22"/>
          <w:szCs w:val="22"/>
        </w:rPr>
        <w:t xml:space="preserve"> реализации инвестиционного проекта</w:t>
      </w:r>
      <w:r w:rsidRPr="009A6A87">
        <w:rPr>
          <w:sz w:val="24"/>
          <w:szCs w:val="24"/>
        </w:rPr>
        <w:t xml:space="preserve"> на инвест</w:t>
      </w:r>
      <w:r w:rsidRPr="009A6A87">
        <w:rPr>
          <w:sz w:val="24"/>
          <w:szCs w:val="24"/>
        </w:rPr>
        <w:t>и</w:t>
      </w:r>
      <w:r w:rsidRPr="009A6A87">
        <w:rPr>
          <w:sz w:val="24"/>
          <w:szCs w:val="24"/>
        </w:rPr>
        <w:t>ционные цели, инициаторам инвестиционных проектов, реализуемых на территории Корс</w:t>
      </w:r>
      <w:r w:rsidRPr="009A6A87">
        <w:rPr>
          <w:sz w:val="24"/>
          <w:szCs w:val="24"/>
        </w:rPr>
        <w:t>а</w:t>
      </w:r>
      <w:r w:rsidRPr="009A6A87">
        <w:rPr>
          <w:sz w:val="24"/>
          <w:szCs w:val="24"/>
        </w:rPr>
        <w:t xml:space="preserve">ковского городского округа, утвержденным постановлением администрации Корсаковского городского округа от </w:t>
      </w:r>
      <w:r w:rsidRPr="00B12A6D">
        <w:rPr>
          <w:sz w:val="24"/>
          <w:szCs w:val="24"/>
        </w:rPr>
        <w:t xml:space="preserve">26.03.2018 № </w:t>
      </w:r>
      <w:r w:rsidRPr="00B12A6D">
        <w:rPr>
          <w:sz w:val="24"/>
          <w:szCs w:val="24"/>
        </w:rPr>
        <w:fldChar w:fldCharType="begin"/>
      </w:r>
      <w:r w:rsidRPr="00B12A6D">
        <w:rPr>
          <w:sz w:val="24"/>
          <w:szCs w:val="24"/>
        </w:rPr>
        <w:instrText xml:space="preserve"> ASK  ТекстовоеПоле3 " "  \* MERGEFORMAT </w:instrText>
      </w:r>
      <w:r w:rsidRPr="00B12A6D">
        <w:rPr>
          <w:sz w:val="24"/>
          <w:szCs w:val="24"/>
        </w:rPr>
        <w:fldChar w:fldCharType="separate"/>
      </w:r>
      <w:r w:rsidRPr="00B12A6D">
        <w:rPr>
          <w:sz w:val="24"/>
          <w:szCs w:val="24"/>
        </w:rPr>
        <w:t xml:space="preserve">  </w:t>
      </w:r>
      <w:r w:rsidRPr="00B12A6D">
        <w:rPr>
          <w:sz w:val="24"/>
          <w:szCs w:val="24"/>
        </w:rPr>
        <w:fldChar w:fldCharType="end"/>
      </w:r>
      <w:r w:rsidRPr="00B12A6D">
        <w:rPr>
          <w:sz w:val="24"/>
          <w:szCs w:val="24"/>
        </w:rPr>
        <w:t>483</w:t>
      </w:r>
      <w:r w:rsidR="00B12A6D">
        <w:rPr>
          <w:sz w:val="24"/>
          <w:szCs w:val="24"/>
        </w:rPr>
        <w:t xml:space="preserve"> (далее - Порядок)</w:t>
      </w:r>
      <w:r w:rsidRPr="00B12A6D">
        <w:rPr>
          <w:sz w:val="24"/>
          <w:szCs w:val="24"/>
        </w:rPr>
        <w:t>,</w:t>
      </w:r>
      <w:r w:rsidRPr="009A6A87">
        <w:rPr>
          <w:sz w:val="24"/>
          <w:szCs w:val="24"/>
        </w:rPr>
        <w:t xml:space="preserve"> и согласен с его условиями.</w:t>
      </w:r>
    </w:p>
    <w:p w:rsidR="00B12A6D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5672">
        <w:rPr>
          <w:sz w:val="24"/>
          <w:szCs w:val="24"/>
        </w:rPr>
        <w:t>.2. В отношении __________________________________ отсутствует постановление</w:t>
      </w:r>
    </w:p>
    <w:p w:rsidR="00B12A6D" w:rsidRPr="00D55672" w:rsidRDefault="00B12A6D" w:rsidP="00B12A6D">
      <w:pPr>
        <w:autoSpaceDE w:val="0"/>
        <w:autoSpaceDN w:val="0"/>
        <w:adjustRightInd w:val="0"/>
        <w:ind w:left="2160" w:firstLine="720"/>
        <w:jc w:val="both"/>
      </w:pPr>
      <w:r w:rsidRPr="00D55672">
        <w:t>(сокращенное наименование субъекта)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</w:t>
      </w:r>
      <w:r w:rsidRPr="00D55672">
        <w:rPr>
          <w:sz w:val="24"/>
          <w:szCs w:val="24"/>
        </w:rPr>
        <w:t>а</w:t>
      </w:r>
      <w:r w:rsidRPr="00D55672">
        <w:rPr>
          <w:sz w:val="24"/>
          <w:szCs w:val="24"/>
        </w:rPr>
        <w:t>ции об административных правонарушениях, отсутствуют ограничения на осуществление хозяйственной деятельности.</w:t>
      </w:r>
    </w:p>
    <w:p w:rsidR="00B12A6D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5672">
        <w:rPr>
          <w:sz w:val="24"/>
          <w:szCs w:val="24"/>
        </w:rPr>
        <w:t xml:space="preserve">.3. В отношении ___________________________________ не было принято решение </w:t>
      </w:r>
    </w:p>
    <w:p w:rsidR="00B12A6D" w:rsidRPr="00D55672" w:rsidRDefault="00B12A6D" w:rsidP="00B12A6D">
      <w:pPr>
        <w:autoSpaceDE w:val="0"/>
        <w:autoSpaceDN w:val="0"/>
        <w:adjustRightInd w:val="0"/>
        <w:ind w:left="2124" w:firstLine="708"/>
        <w:jc w:val="both"/>
      </w:pPr>
      <w:r w:rsidRPr="00D55672">
        <w:t>(сокращенное наименование субъекта)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 w:rsidRPr="00D55672">
        <w:rPr>
          <w:sz w:val="24"/>
          <w:szCs w:val="24"/>
        </w:rPr>
        <w:t>условия</w:t>
      </w:r>
      <w:proofErr w:type="gramEnd"/>
      <w:r w:rsidRPr="00D55672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B12A6D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5672">
        <w:rPr>
          <w:sz w:val="24"/>
          <w:szCs w:val="24"/>
        </w:rPr>
        <w:t xml:space="preserve">.4 ____________________________________________ не был признан допустившим </w:t>
      </w:r>
    </w:p>
    <w:p w:rsidR="00B12A6D" w:rsidRPr="00D55672" w:rsidRDefault="00B12A6D" w:rsidP="00B12A6D">
      <w:pPr>
        <w:autoSpaceDE w:val="0"/>
        <w:autoSpaceDN w:val="0"/>
        <w:adjustRightInd w:val="0"/>
        <w:ind w:left="707" w:firstLine="709"/>
        <w:jc w:val="both"/>
      </w:pPr>
      <w:r w:rsidRPr="00D55672">
        <w:t>(сокращенное наименование субъекта)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 w:rsidRPr="00D55672">
        <w:rPr>
          <w:sz w:val="24"/>
          <w:szCs w:val="24"/>
        </w:rPr>
        <w:t>обеспечившим</w:t>
      </w:r>
      <w:proofErr w:type="gramEnd"/>
      <w:r w:rsidRPr="00D55672">
        <w:rPr>
          <w:sz w:val="24"/>
          <w:szCs w:val="24"/>
        </w:rPr>
        <w:t xml:space="preserve"> целевого использования средств поддержки,</w:t>
      </w: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5672">
        <w:rPr>
          <w:sz w:val="24"/>
          <w:szCs w:val="24"/>
        </w:rPr>
        <w:t xml:space="preserve">либо </w:t>
      </w: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с момента признания _________________________________________</w:t>
      </w:r>
      <w:proofErr w:type="gramStart"/>
      <w:r w:rsidRPr="00D55672">
        <w:rPr>
          <w:sz w:val="24"/>
          <w:szCs w:val="24"/>
        </w:rPr>
        <w:t>допустившим</w:t>
      </w:r>
      <w:proofErr w:type="gramEnd"/>
      <w:r w:rsidRPr="00D55672">
        <w:rPr>
          <w:sz w:val="24"/>
          <w:szCs w:val="24"/>
        </w:rPr>
        <w:t xml:space="preserve"> </w:t>
      </w:r>
    </w:p>
    <w:p w:rsidR="00B12A6D" w:rsidRPr="00D55672" w:rsidRDefault="00B12A6D" w:rsidP="00B12A6D">
      <w:pPr>
        <w:autoSpaceDE w:val="0"/>
        <w:autoSpaceDN w:val="0"/>
        <w:adjustRightInd w:val="0"/>
        <w:ind w:left="2831" w:firstLine="709"/>
        <w:jc w:val="both"/>
      </w:pPr>
      <w:r w:rsidRPr="00D55672">
        <w:t>(сокращенное наименование субъекта)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B12A6D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5567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55672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D55672">
        <w:rPr>
          <w:sz w:val="24"/>
          <w:szCs w:val="24"/>
        </w:rPr>
        <w:t>а дату подачи конкурсной заявки</w:t>
      </w:r>
      <w:r>
        <w:rPr>
          <w:sz w:val="24"/>
          <w:szCs w:val="24"/>
        </w:rPr>
        <w:t xml:space="preserve"> </w:t>
      </w:r>
      <w:r w:rsidRPr="00D55672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_____________________________,</w:t>
      </w:r>
      <w:r w:rsidRPr="00D55672">
        <w:rPr>
          <w:sz w:val="24"/>
          <w:szCs w:val="24"/>
        </w:rPr>
        <w:t xml:space="preserve"> </w:t>
      </w:r>
    </w:p>
    <w:p w:rsidR="00B12A6D" w:rsidRPr="00D55672" w:rsidRDefault="00B12A6D" w:rsidP="00B12A6D">
      <w:pPr>
        <w:autoSpaceDE w:val="0"/>
        <w:autoSpaceDN w:val="0"/>
        <w:adjustRightInd w:val="0"/>
        <w:ind w:left="4955" w:firstLine="709"/>
        <w:jc w:val="both"/>
      </w:pPr>
      <w:r w:rsidRPr="00D55672">
        <w:t>(сокращенное наименование субъекта)</w:t>
      </w:r>
    </w:p>
    <w:p w:rsidR="00B12A6D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являющийся</w:t>
      </w:r>
      <w:proofErr w:type="gramEnd"/>
      <w:r>
        <w:rPr>
          <w:sz w:val="24"/>
          <w:szCs w:val="24"/>
        </w:rPr>
        <w:t xml:space="preserve"> юридическим лицом:</w:t>
      </w:r>
    </w:p>
    <w:p w:rsidR="00B12A6D" w:rsidRPr="00C3448C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48C">
        <w:rPr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</w:t>
      </w:r>
      <w:r w:rsidRPr="00C3448C">
        <w:rPr>
          <w:sz w:val="24"/>
          <w:szCs w:val="24"/>
        </w:rPr>
        <w:t>е</w:t>
      </w:r>
      <w:r w:rsidRPr="00C3448C">
        <w:rPr>
          <w:sz w:val="24"/>
          <w:szCs w:val="24"/>
        </w:rPr>
        <w:t>ского лица), ликвидации, в отношении него не введена процедура банкротства, деятел</w:t>
      </w:r>
      <w:r w:rsidRPr="00C3448C">
        <w:rPr>
          <w:sz w:val="24"/>
          <w:szCs w:val="24"/>
        </w:rPr>
        <w:t>ь</w:t>
      </w:r>
      <w:r w:rsidRPr="00C3448C">
        <w:rPr>
          <w:sz w:val="24"/>
          <w:szCs w:val="24"/>
        </w:rPr>
        <w:t>ность участника отбора не приостановлена в порядке, предусмотренном законодательством Российской Федерации;</w:t>
      </w:r>
    </w:p>
    <w:p w:rsidR="00B12A6D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Pr="00C3448C">
        <w:rPr>
          <w:sz w:val="24"/>
          <w:szCs w:val="24"/>
        </w:rPr>
        <w:t xml:space="preserve"> реестре дисквалифицированных лиц отсутствуют сведения о дисквалифицир</w:t>
      </w:r>
      <w:r w:rsidRPr="00C3448C">
        <w:rPr>
          <w:sz w:val="24"/>
          <w:szCs w:val="24"/>
        </w:rPr>
        <w:t>о</w:t>
      </w:r>
      <w:r w:rsidRPr="00C3448C">
        <w:rPr>
          <w:sz w:val="24"/>
          <w:szCs w:val="24"/>
        </w:rPr>
        <w:t>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</w:p>
    <w:p w:rsidR="00B12A6D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3448C">
        <w:rPr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</w:t>
      </w:r>
      <w:r w:rsidRPr="00C3448C">
        <w:rPr>
          <w:sz w:val="24"/>
          <w:szCs w:val="24"/>
        </w:rPr>
        <w:t>е</w:t>
      </w:r>
      <w:r w:rsidRPr="00C3448C">
        <w:rPr>
          <w:sz w:val="24"/>
          <w:szCs w:val="24"/>
        </w:rP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</w:r>
      <w:r w:rsidRPr="00C3448C">
        <w:rPr>
          <w:sz w:val="24"/>
          <w:szCs w:val="24"/>
        </w:rPr>
        <w:t>о</w:t>
      </w:r>
      <w:r w:rsidRPr="00C3448C">
        <w:rPr>
          <w:sz w:val="24"/>
          <w:szCs w:val="24"/>
        </w:rPr>
        <w:t>вых операций (офшорные зоны), в совокупности превышает</w:t>
      </w:r>
      <w:proofErr w:type="gramEnd"/>
      <w:r w:rsidRPr="00C3448C">
        <w:rPr>
          <w:sz w:val="24"/>
          <w:szCs w:val="24"/>
        </w:rPr>
        <w:t xml:space="preserve"> 50 процентов;</w:t>
      </w:r>
    </w:p>
    <w:p w:rsidR="00B12A6D" w:rsidRPr="00262152" w:rsidRDefault="00B12A6D" w:rsidP="00B12A6D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 xml:space="preserve">- не получает средства из бюджета бюджетной системы Российской Федерации, из которого планируется предоставление субсидии в соответствии с </w:t>
      </w:r>
      <w:r>
        <w:rPr>
          <w:sz w:val="24"/>
          <w:szCs w:val="24"/>
        </w:rPr>
        <w:t>Порядком</w:t>
      </w:r>
      <w:r w:rsidRPr="00C3448C">
        <w:rPr>
          <w:sz w:val="24"/>
          <w:szCs w:val="24"/>
        </w:rPr>
        <w:t>, на основании иных нормативных правовых актов или муниципальных правовых актов на цель, указа</w:t>
      </w:r>
      <w:r w:rsidRPr="00C3448C">
        <w:rPr>
          <w:sz w:val="24"/>
          <w:szCs w:val="24"/>
        </w:rPr>
        <w:t>н</w:t>
      </w:r>
      <w:r w:rsidRPr="00C3448C">
        <w:rPr>
          <w:sz w:val="24"/>
          <w:szCs w:val="24"/>
        </w:rPr>
        <w:t>ную в пункте 1.3</w:t>
      </w:r>
      <w:r>
        <w:rPr>
          <w:sz w:val="24"/>
          <w:szCs w:val="24"/>
        </w:rPr>
        <w:t xml:space="preserve"> П</w:t>
      </w:r>
      <w:r w:rsidRPr="00C3448C">
        <w:rPr>
          <w:sz w:val="24"/>
          <w:szCs w:val="24"/>
        </w:rPr>
        <w:t>орядка</w:t>
      </w:r>
      <w:r w:rsidRPr="00C3448C">
        <w:rPr>
          <w:rFonts w:eastAsia="Calibri"/>
          <w:sz w:val="24"/>
          <w:szCs w:val="24"/>
          <w:lang w:eastAsia="en-US"/>
        </w:rPr>
        <w:t>;</w:t>
      </w:r>
    </w:p>
    <w:p w:rsidR="00B12A6D" w:rsidRPr="00C3448C" w:rsidRDefault="00B12A6D" w:rsidP="00B12A6D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448C">
        <w:rPr>
          <w:sz w:val="24"/>
          <w:szCs w:val="24"/>
        </w:rPr>
        <w:t xml:space="preserve"> </w:t>
      </w:r>
      <w:r>
        <w:rPr>
          <w:sz w:val="24"/>
          <w:szCs w:val="24"/>
        </w:rPr>
        <w:t>не имеет</w:t>
      </w:r>
      <w:r w:rsidRPr="00C3448C">
        <w:rPr>
          <w:sz w:val="24"/>
          <w:szCs w:val="24"/>
        </w:rPr>
        <w:t xml:space="preserve"> просроченн</w:t>
      </w:r>
      <w:r>
        <w:rPr>
          <w:sz w:val="24"/>
          <w:szCs w:val="24"/>
        </w:rPr>
        <w:t>ую</w:t>
      </w:r>
      <w:r w:rsidRPr="00C3448C">
        <w:rPr>
          <w:sz w:val="24"/>
          <w:szCs w:val="24"/>
        </w:rPr>
        <w:t xml:space="preserve">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>
        <w:rPr>
          <w:sz w:val="24"/>
          <w:szCs w:val="24"/>
        </w:rPr>
        <w:t>Порядком</w:t>
      </w:r>
      <w:r w:rsidRPr="00C3448C">
        <w:rPr>
          <w:sz w:val="24"/>
          <w:szCs w:val="24"/>
        </w:rPr>
        <w:t xml:space="preserve">, субсидий, бюджетных инвестиций, </w:t>
      </w:r>
      <w:proofErr w:type="gramStart"/>
      <w:r w:rsidRPr="00C3448C">
        <w:rPr>
          <w:sz w:val="24"/>
          <w:szCs w:val="24"/>
        </w:rPr>
        <w:t>предоставленных</w:t>
      </w:r>
      <w:proofErr w:type="gramEnd"/>
      <w:r w:rsidRPr="00C3448C">
        <w:rPr>
          <w:sz w:val="24"/>
          <w:szCs w:val="24"/>
        </w:rPr>
        <w:t xml:space="preserve"> в том числе в соотве</w:t>
      </w:r>
      <w:r w:rsidRPr="00C3448C">
        <w:rPr>
          <w:sz w:val="24"/>
          <w:szCs w:val="24"/>
        </w:rPr>
        <w:t>т</w:t>
      </w:r>
      <w:r w:rsidRPr="00C3448C">
        <w:rPr>
          <w:sz w:val="24"/>
          <w:szCs w:val="24"/>
        </w:rPr>
        <w:t>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</w:t>
      </w:r>
      <w:r w:rsidRPr="00C3448C">
        <w:rPr>
          <w:sz w:val="24"/>
          <w:szCs w:val="24"/>
        </w:rPr>
        <w:t>б</w:t>
      </w:r>
      <w:r w:rsidRPr="00C3448C">
        <w:rPr>
          <w:sz w:val="24"/>
          <w:szCs w:val="24"/>
        </w:rPr>
        <w:t xml:space="preserve">сидии в соответствии с </w:t>
      </w:r>
      <w:r>
        <w:rPr>
          <w:sz w:val="24"/>
          <w:szCs w:val="24"/>
        </w:rPr>
        <w:t>Порядком.</w:t>
      </w:r>
    </w:p>
    <w:p w:rsidR="00B12A6D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567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D55672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D55672">
        <w:rPr>
          <w:sz w:val="24"/>
          <w:szCs w:val="24"/>
        </w:rPr>
        <w:t>а дату подачи конкурсной заявки</w:t>
      </w:r>
      <w:r>
        <w:rPr>
          <w:sz w:val="24"/>
          <w:szCs w:val="24"/>
        </w:rPr>
        <w:t xml:space="preserve"> </w:t>
      </w:r>
      <w:r w:rsidRPr="00D55672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_____________________________,</w:t>
      </w:r>
      <w:r w:rsidRPr="00D55672">
        <w:rPr>
          <w:sz w:val="24"/>
          <w:szCs w:val="24"/>
        </w:rPr>
        <w:t xml:space="preserve"> </w:t>
      </w:r>
    </w:p>
    <w:p w:rsidR="00B12A6D" w:rsidRPr="00D55672" w:rsidRDefault="00B12A6D" w:rsidP="00B12A6D">
      <w:pPr>
        <w:autoSpaceDE w:val="0"/>
        <w:autoSpaceDN w:val="0"/>
        <w:adjustRightInd w:val="0"/>
        <w:ind w:left="4955" w:firstLine="709"/>
        <w:jc w:val="both"/>
      </w:pPr>
      <w:r w:rsidRPr="00D55672">
        <w:t>(сокращенное наименование субъекта)</w:t>
      </w:r>
    </w:p>
    <w:p w:rsidR="00B12A6D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являющийся</w:t>
      </w:r>
      <w:proofErr w:type="gramEnd"/>
      <w:r>
        <w:rPr>
          <w:sz w:val="24"/>
          <w:szCs w:val="24"/>
        </w:rPr>
        <w:t xml:space="preserve"> индивидуальным предпринимателем:</w:t>
      </w:r>
    </w:p>
    <w:p w:rsidR="00B12A6D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48C">
        <w:rPr>
          <w:sz w:val="24"/>
          <w:szCs w:val="24"/>
        </w:rPr>
        <w:t>не прекратил деятельность в качестве</w:t>
      </w:r>
      <w:r>
        <w:rPr>
          <w:sz w:val="24"/>
          <w:szCs w:val="24"/>
        </w:rPr>
        <w:t xml:space="preserve"> </w:t>
      </w:r>
      <w:r w:rsidRPr="00C3448C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>;</w:t>
      </w:r>
    </w:p>
    <w:p w:rsidR="00B12A6D" w:rsidRPr="00C3448C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3448C">
        <w:rPr>
          <w:sz w:val="24"/>
          <w:szCs w:val="24"/>
        </w:rPr>
        <w:t xml:space="preserve"> реестре дисквалифицированных лиц отсутствуют сведения об индивидуальном предпринимателе и о физическом лице - производителе товаров, работ, услуг;</w:t>
      </w:r>
    </w:p>
    <w:p w:rsidR="00B12A6D" w:rsidRPr="00262152" w:rsidRDefault="00B12A6D" w:rsidP="00B12A6D">
      <w:pPr>
        <w:ind w:firstLine="709"/>
        <w:contextualSpacing/>
        <w:jc w:val="both"/>
        <w:rPr>
          <w:sz w:val="24"/>
          <w:szCs w:val="24"/>
        </w:rPr>
      </w:pPr>
      <w:r w:rsidRPr="00C3448C">
        <w:rPr>
          <w:sz w:val="24"/>
          <w:szCs w:val="24"/>
        </w:rPr>
        <w:t xml:space="preserve">- не получает средства из бюджета бюджетной системы Российской Федерации, из которого планируется предоставление субсидии в соответствии с </w:t>
      </w:r>
      <w:r>
        <w:rPr>
          <w:sz w:val="24"/>
          <w:szCs w:val="24"/>
        </w:rPr>
        <w:t>Порядком</w:t>
      </w:r>
      <w:r w:rsidRPr="00C3448C">
        <w:rPr>
          <w:sz w:val="24"/>
          <w:szCs w:val="24"/>
        </w:rPr>
        <w:t>, на основании иных нормативных правовых актов или муниципальных правовых актов на цель, указа</w:t>
      </w:r>
      <w:r w:rsidRPr="00C3448C">
        <w:rPr>
          <w:sz w:val="24"/>
          <w:szCs w:val="24"/>
        </w:rPr>
        <w:t>н</w:t>
      </w:r>
      <w:r w:rsidRPr="00C3448C">
        <w:rPr>
          <w:sz w:val="24"/>
          <w:szCs w:val="24"/>
        </w:rPr>
        <w:t>ную в пункте 1.3</w:t>
      </w:r>
      <w:r>
        <w:rPr>
          <w:sz w:val="24"/>
          <w:szCs w:val="24"/>
        </w:rPr>
        <w:t xml:space="preserve"> П</w:t>
      </w:r>
      <w:r w:rsidRPr="00C3448C">
        <w:rPr>
          <w:sz w:val="24"/>
          <w:szCs w:val="24"/>
        </w:rPr>
        <w:t>орядка</w:t>
      </w:r>
      <w:r w:rsidRPr="00C3448C">
        <w:rPr>
          <w:rFonts w:eastAsia="Calibri"/>
          <w:sz w:val="24"/>
          <w:szCs w:val="24"/>
          <w:lang w:eastAsia="en-US"/>
        </w:rPr>
        <w:t>;</w:t>
      </w:r>
    </w:p>
    <w:p w:rsidR="00B12A6D" w:rsidRDefault="00B12A6D" w:rsidP="00B12A6D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448C">
        <w:rPr>
          <w:sz w:val="24"/>
          <w:szCs w:val="24"/>
        </w:rPr>
        <w:t xml:space="preserve"> </w:t>
      </w:r>
      <w:r>
        <w:rPr>
          <w:sz w:val="24"/>
          <w:szCs w:val="24"/>
        </w:rPr>
        <w:t>не имеет</w:t>
      </w:r>
      <w:r w:rsidRPr="00C3448C">
        <w:rPr>
          <w:sz w:val="24"/>
          <w:szCs w:val="24"/>
        </w:rPr>
        <w:t xml:space="preserve"> просроченн</w:t>
      </w:r>
      <w:r>
        <w:rPr>
          <w:sz w:val="24"/>
          <w:szCs w:val="24"/>
        </w:rPr>
        <w:t>ую</w:t>
      </w:r>
      <w:r w:rsidRPr="00C3448C">
        <w:rPr>
          <w:sz w:val="24"/>
          <w:szCs w:val="24"/>
        </w:rPr>
        <w:t xml:space="preserve"> задолженность по возврату в бюджет бюджетной системы Российской Федерации, из которого планируется предоставление субсидии в соответствии с </w:t>
      </w:r>
      <w:r>
        <w:rPr>
          <w:sz w:val="24"/>
          <w:szCs w:val="24"/>
        </w:rPr>
        <w:t>Порядком</w:t>
      </w:r>
      <w:r w:rsidRPr="00C3448C">
        <w:rPr>
          <w:sz w:val="24"/>
          <w:szCs w:val="24"/>
        </w:rPr>
        <w:t xml:space="preserve">, субсидий, бюджетных инвестиций, </w:t>
      </w:r>
      <w:proofErr w:type="gramStart"/>
      <w:r w:rsidRPr="00C3448C">
        <w:rPr>
          <w:sz w:val="24"/>
          <w:szCs w:val="24"/>
        </w:rPr>
        <w:t>предоставленных</w:t>
      </w:r>
      <w:proofErr w:type="gramEnd"/>
      <w:r w:rsidRPr="00C3448C">
        <w:rPr>
          <w:sz w:val="24"/>
          <w:szCs w:val="24"/>
        </w:rPr>
        <w:t xml:space="preserve"> в том числе в соотве</w:t>
      </w:r>
      <w:r w:rsidRPr="00C3448C">
        <w:rPr>
          <w:sz w:val="24"/>
          <w:szCs w:val="24"/>
        </w:rPr>
        <w:t>т</w:t>
      </w:r>
      <w:r w:rsidRPr="00C3448C">
        <w:rPr>
          <w:sz w:val="24"/>
          <w:szCs w:val="24"/>
        </w:rPr>
        <w:t>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</w:t>
      </w:r>
      <w:r w:rsidRPr="00C3448C">
        <w:rPr>
          <w:sz w:val="24"/>
          <w:szCs w:val="24"/>
        </w:rPr>
        <w:t>б</w:t>
      </w:r>
      <w:r w:rsidRPr="00C3448C">
        <w:rPr>
          <w:sz w:val="24"/>
          <w:szCs w:val="24"/>
        </w:rPr>
        <w:t xml:space="preserve">сидии в соответствии с </w:t>
      </w:r>
      <w:r>
        <w:rPr>
          <w:sz w:val="24"/>
          <w:szCs w:val="24"/>
        </w:rPr>
        <w:t>Порядком</w:t>
      </w:r>
      <w:r w:rsidRPr="00C3448C">
        <w:rPr>
          <w:sz w:val="24"/>
          <w:szCs w:val="24"/>
        </w:rPr>
        <w:t>;</w:t>
      </w:r>
    </w:p>
    <w:p w:rsidR="00B12A6D" w:rsidRDefault="00B12A6D" w:rsidP="00B12A6D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5672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55672">
        <w:rPr>
          <w:sz w:val="24"/>
          <w:szCs w:val="24"/>
        </w:rPr>
        <w:t xml:space="preserve">. Информация, указанная в настоящей заявке и документах, приложенных к ней, является достоверной и _____________________________________несет ответственность </w:t>
      </w:r>
      <w:proofErr w:type="gramStart"/>
      <w:r w:rsidRPr="00D55672">
        <w:rPr>
          <w:sz w:val="24"/>
          <w:szCs w:val="24"/>
        </w:rPr>
        <w:t>в</w:t>
      </w:r>
      <w:proofErr w:type="gramEnd"/>
      <w:r w:rsidRPr="00D55672">
        <w:rPr>
          <w:sz w:val="24"/>
          <w:szCs w:val="24"/>
        </w:rPr>
        <w:t xml:space="preserve"> </w:t>
      </w:r>
    </w:p>
    <w:p w:rsidR="00B12A6D" w:rsidRPr="00D55672" w:rsidRDefault="00B12A6D" w:rsidP="00B12A6D">
      <w:pPr>
        <w:autoSpaceDE w:val="0"/>
        <w:autoSpaceDN w:val="0"/>
        <w:adjustRightInd w:val="0"/>
        <w:ind w:left="2124" w:firstLine="708"/>
        <w:jc w:val="both"/>
      </w:pPr>
      <w:r w:rsidRPr="00D55672">
        <w:t>(сокращенное наименование субъекта)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 xml:space="preserve">установленном </w:t>
      </w:r>
      <w:proofErr w:type="gramStart"/>
      <w:r w:rsidRPr="00D55672">
        <w:rPr>
          <w:sz w:val="24"/>
          <w:szCs w:val="24"/>
        </w:rPr>
        <w:t>порядке</w:t>
      </w:r>
      <w:proofErr w:type="gramEnd"/>
      <w:r w:rsidRPr="00D55672">
        <w:rPr>
          <w:sz w:val="24"/>
          <w:szCs w:val="24"/>
        </w:rPr>
        <w:t xml:space="preserve"> в случае установления ее недостоверности.</w:t>
      </w:r>
    </w:p>
    <w:p w:rsidR="00B12A6D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2A6D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5567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D55672">
        <w:rPr>
          <w:sz w:val="24"/>
          <w:szCs w:val="24"/>
        </w:rPr>
        <w:t>. Настоящим сообщаю, что ___________________________________</w:t>
      </w:r>
      <w:proofErr w:type="gramStart"/>
      <w:r w:rsidRPr="00D55672">
        <w:rPr>
          <w:sz w:val="24"/>
          <w:szCs w:val="24"/>
        </w:rPr>
        <w:t>ознакомлен</w:t>
      </w:r>
      <w:proofErr w:type="gramEnd"/>
      <w:r w:rsidRPr="00D55672">
        <w:rPr>
          <w:sz w:val="24"/>
          <w:szCs w:val="24"/>
        </w:rPr>
        <w:t xml:space="preserve"> с </w:t>
      </w:r>
    </w:p>
    <w:p w:rsidR="00B12A6D" w:rsidRPr="00D55672" w:rsidRDefault="00B12A6D" w:rsidP="00B12A6D">
      <w:pPr>
        <w:autoSpaceDE w:val="0"/>
        <w:autoSpaceDN w:val="0"/>
        <w:adjustRightInd w:val="0"/>
        <w:ind w:left="2268"/>
        <w:jc w:val="center"/>
      </w:pPr>
      <w:proofErr w:type="gramStart"/>
      <w:r w:rsidRPr="00D55672">
        <w:t>(сокращенное наименование субъекта,</w:t>
      </w:r>
      <w:proofErr w:type="gramEnd"/>
    </w:p>
    <w:p w:rsidR="00B12A6D" w:rsidRPr="00D55672" w:rsidRDefault="00B12A6D" w:rsidP="00B12A6D">
      <w:pPr>
        <w:autoSpaceDE w:val="0"/>
        <w:autoSpaceDN w:val="0"/>
        <w:adjustRightInd w:val="0"/>
        <w:ind w:left="2268"/>
        <w:jc w:val="center"/>
      </w:pPr>
      <w:proofErr w:type="gramStart"/>
      <w:r w:rsidRPr="00D55672">
        <w:t>являющегося</w:t>
      </w:r>
      <w:proofErr w:type="gramEnd"/>
      <w:r w:rsidRPr="00D55672">
        <w:t xml:space="preserve"> юридическим лицом)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требованием, установленным пунктом 5.1 статьи 78 Бюджетного кодекса Российской Фед</w:t>
      </w:r>
      <w:r w:rsidRPr="00D55672">
        <w:rPr>
          <w:sz w:val="24"/>
          <w:szCs w:val="24"/>
        </w:rPr>
        <w:t>е</w:t>
      </w:r>
      <w:r w:rsidRPr="00D55672">
        <w:rPr>
          <w:sz w:val="24"/>
          <w:szCs w:val="24"/>
        </w:rPr>
        <w:t>рации.</w:t>
      </w:r>
    </w:p>
    <w:p w:rsidR="00B12A6D" w:rsidRPr="00D55672" w:rsidRDefault="00B12A6D" w:rsidP="00B12A6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55672">
        <w:rPr>
          <w:b/>
          <w:sz w:val="24"/>
          <w:szCs w:val="24"/>
        </w:rPr>
        <w:t xml:space="preserve">. Согласия субъекта. </w:t>
      </w: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55672"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 w:rsidRPr="00D55672">
        <w:rPr>
          <w:sz w:val="24"/>
          <w:szCs w:val="24"/>
        </w:rPr>
        <w:t>:</w:t>
      </w: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5672">
        <w:rPr>
          <w:sz w:val="24"/>
          <w:szCs w:val="24"/>
        </w:rPr>
        <w:t xml:space="preserve">- администрации Корсаковского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B12A6D" w:rsidRPr="00D55672" w:rsidRDefault="00B12A6D" w:rsidP="00B12A6D">
      <w:pPr>
        <w:autoSpaceDE w:val="0"/>
        <w:autoSpaceDN w:val="0"/>
        <w:adjustRightInd w:val="0"/>
        <w:ind w:firstLine="708"/>
        <w:rPr>
          <w:szCs w:val="24"/>
        </w:rPr>
      </w:pPr>
      <w:r w:rsidRPr="00D55672">
        <w:rPr>
          <w:szCs w:val="24"/>
        </w:rPr>
        <w:t>(сокращенное наименование субъекта)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информации;</w:t>
      </w:r>
    </w:p>
    <w:p w:rsidR="00B12A6D" w:rsidRPr="00D55672" w:rsidRDefault="00B12A6D" w:rsidP="00B12A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5672">
        <w:rPr>
          <w:sz w:val="24"/>
          <w:szCs w:val="24"/>
        </w:rPr>
        <w:tab/>
        <w:t xml:space="preserve">- на осуществление главным распорядителем бюджетных средств Корсаковского городского округа и </w:t>
      </w:r>
      <w:r>
        <w:rPr>
          <w:sz w:val="24"/>
          <w:szCs w:val="24"/>
        </w:rPr>
        <w:t xml:space="preserve">органом </w:t>
      </w:r>
      <w:r w:rsidRPr="00D55672">
        <w:rPr>
          <w:sz w:val="24"/>
          <w:szCs w:val="24"/>
        </w:rPr>
        <w:t>муниципального финансового контроля проверок соблюдения условий, целей и порядка предоставления субсидий,</w:t>
      </w:r>
    </w:p>
    <w:p w:rsidR="00B12A6D" w:rsidRPr="00D55672" w:rsidRDefault="00B12A6D" w:rsidP="00B12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- на публикацию (размещение) в информационно-телекоммуникационной сети «И</w:t>
      </w:r>
      <w:r w:rsidRPr="00D55672">
        <w:rPr>
          <w:sz w:val="24"/>
          <w:szCs w:val="24"/>
        </w:rPr>
        <w:t>н</w:t>
      </w:r>
      <w:r w:rsidRPr="00D55672">
        <w:rPr>
          <w:sz w:val="24"/>
          <w:szCs w:val="24"/>
        </w:rPr>
        <w:t>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B12A6D" w:rsidRPr="00D55672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2A6D" w:rsidRPr="00D55672" w:rsidRDefault="00B12A6D" w:rsidP="00B12A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55672">
        <w:rPr>
          <w:sz w:val="24"/>
          <w:szCs w:val="24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9A6A87" w:rsidRPr="009A6A87" w:rsidRDefault="009A6A87" w:rsidP="009A6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9A6A87" w:rsidRPr="009A6A87" w:rsidTr="009A6A87">
        <w:tc>
          <w:tcPr>
            <w:tcW w:w="818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Количество листов</w:t>
            </w:r>
          </w:p>
        </w:tc>
      </w:tr>
      <w:tr w:rsidR="009A6A87" w:rsidRPr="009A6A87" w:rsidTr="009A6A87">
        <w:tc>
          <w:tcPr>
            <w:tcW w:w="818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6A87" w:rsidRPr="009A6A87" w:rsidTr="009A6A87">
        <w:tc>
          <w:tcPr>
            <w:tcW w:w="818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6A87" w:rsidRPr="009A6A87" w:rsidTr="009A6A87">
        <w:tc>
          <w:tcPr>
            <w:tcW w:w="818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6A87" w:rsidRPr="009A6A87" w:rsidTr="009A6A87">
        <w:tc>
          <w:tcPr>
            <w:tcW w:w="818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6A87" w:rsidRPr="009A6A87" w:rsidTr="009A6A87">
        <w:tc>
          <w:tcPr>
            <w:tcW w:w="818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A6D" w:rsidRPr="009A6A87" w:rsidTr="009A6A87">
        <w:tc>
          <w:tcPr>
            <w:tcW w:w="8188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2A6D" w:rsidRPr="009A6A87" w:rsidRDefault="00B12A6D" w:rsidP="009A6A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6A87" w:rsidRPr="009A6A87" w:rsidRDefault="009A6A87" w:rsidP="009A6A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 xml:space="preserve">Руководитель </w:t>
      </w:r>
    </w:p>
    <w:p w:rsidR="009A6A87" w:rsidRPr="009A6A87" w:rsidRDefault="009A6A87" w:rsidP="009A6A87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(уполномоченное лицо)           ________________   _________________________________</w:t>
      </w:r>
    </w:p>
    <w:p w:rsidR="009A6A87" w:rsidRPr="009A6A87" w:rsidRDefault="009A6A87" w:rsidP="009A6A87">
      <w:pPr>
        <w:autoSpaceDE w:val="0"/>
        <w:autoSpaceDN w:val="0"/>
        <w:adjustRightInd w:val="0"/>
      </w:pPr>
      <w:r w:rsidRPr="009A6A87">
        <w:t xml:space="preserve">                                                          </w:t>
      </w:r>
      <w:r w:rsidRPr="009A6A87">
        <w:tab/>
        <w:t xml:space="preserve">   (подпись)                                     (ФИО)</w:t>
      </w:r>
    </w:p>
    <w:p w:rsidR="009A6A87" w:rsidRPr="009A6A87" w:rsidRDefault="009A6A87" w:rsidP="009A6A87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Дата _____________</w:t>
      </w:r>
    </w:p>
    <w:p w:rsidR="00B12A6D" w:rsidRDefault="00B12A6D" w:rsidP="009A6A87">
      <w:pPr>
        <w:autoSpaceDE w:val="0"/>
        <w:autoSpaceDN w:val="0"/>
        <w:adjustRightInd w:val="0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</w:pPr>
      <w:r w:rsidRPr="009A6A87">
        <w:rPr>
          <w:sz w:val="24"/>
          <w:szCs w:val="24"/>
        </w:rPr>
        <w:t xml:space="preserve">МП </w:t>
      </w:r>
      <w:r w:rsidRPr="009A6A87">
        <w:t>(при наличии)</w:t>
      </w:r>
    </w:p>
    <w:p w:rsidR="009A6A87" w:rsidRPr="009A6A87" w:rsidRDefault="009A6A87" w:rsidP="009A6A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A6D" w:rsidRDefault="00B12A6D" w:rsidP="009A6A87">
      <w:pPr>
        <w:autoSpaceDE w:val="0"/>
        <w:autoSpaceDN w:val="0"/>
        <w:adjustRightInd w:val="0"/>
        <w:jc w:val="both"/>
        <w:rPr>
          <w:sz w:val="24"/>
          <w:szCs w:val="24"/>
        </w:rPr>
        <w:sectPr w:rsidR="00B12A6D" w:rsidSect="009A6A87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9A6A87" w:rsidRPr="009A6A87" w:rsidTr="009A6A87">
        <w:trPr>
          <w:trHeight w:val="1191"/>
          <w:jc w:val="right"/>
        </w:trPr>
        <w:tc>
          <w:tcPr>
            <w:tcW w:w="4021" w:type="dxa"/>
            <w:shd w:val="clear" w:color="auto" w:fill="auto"/>
          </w:tcPr>
          <w:p w:rsidR="009A6A87" w:rsidRPr="00B12A6D" w:rsidRDefault="009A6A87" w:rsidP="00B12A6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A6D">
              <w:rPr>
                <w:sz w:val="24"/>
                <w:szCs w:val="24"/>
              </w:rPr>
              <w:lastRenderedPageBreak/>
              <w:t>Форма № 2</w:t>
            </w:r>
          </w:p>
          <w:p w:rsidR="009A6A87" w:rsidRPr="00B12A6D" w:rsidRDefault="009A6A87" w:rsidP="00B12A6D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B12A6D">
              <w:rPr>
                <w:sz w:val="24"/>
                <w:szCs w:val="24"/>
              </w:rPr>
              <w:t>к порядку предоставления субсидии на возмещение затрат на приобретение в собственность оборудования в рамках</w:t>
            </w:r>
            <w:proofErr w:type="gramEnd"/>
            <w:r w:rsidRPr="00B12A6D">
              <w:rPr>
                <w:sz w:val="24"/>
                <w:szCs w:val="24"/>
              </w:rPr>
              <w:t xml:space="preserve"> реализации инвестиционного проекта</w:t>
            </w:r>
          </w:p>
          <w:p w:rsidR="009A6A87" w:rsidRPr="009A6A87" w:rsidRDefault="009A6A87" w:rsidP="009A6A8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A6A87" w:rsidRPr="004507EF" w:rsidRDefault="009A6A87" w:rsidP="009A6A8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507EF">
        <w:rPr>
          <w:sz w:val="24"/>
          <w:szCs w:val="24"/>
        </w:rPr>
        <w:t xml:space="preserve">РАСЧЕТ </w:t>
      </w:r>
    </w:p>
    <w:p w:rsidR="009A6A87" w:rsidRPr="004507EF" w:rsidRDefault="009A6A87" w:rsidP="009A6A8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507EF">
        <w:rPr>
          <w:sz w:val="24"/>
          <w:szCs w:val="24"/>
        </w:rPr>
        <w:t xml:space="preserve">размера субсидии </w:t>
      </w:r>
    </w:p>
    <w:p w:rsidR="009A6A87" w:rsidRPr="009A6A87" w:rsidRDefault="009A6A87" w:rsidP="009A6A8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6A87" w:rsidRPr="009A6A87" w:rsidRDefault="009A6A87" w:rsidP="009A6A87">
      <w:pPr>
        <w:pBdr>
          <w:bottom w:val="single" w:sz="4" w:space="1" w:color="000000"/>
        </w:pBdr>
        <w:suppressAutoHyphens/>
        <w:jc w:val="center"/>
        <w:rPr>
          <w:rFonts w:eastAsia="Calibri"/>
          <w:lang w:eastAsia="en-US"/>
        </w:rPr>
      </w:pPr>
    </w:p>
    <w:p w:rsidR="009A6A87" w:rsidRPr="009A6A87" w:rsidRDefault="009A6A87" w:rsidP="009A6A87">
      <w:pPr>
        <w:suppressAutoHyphens/>
        <w:jc w:val="center"/>
        <w:rPr>
          <w:rFonts w:eastAsia="Calibri"/>
          <w:lang w:eastAsia="en-US"/>
        </w:rPr>
      </w:pPr>
      <w:r w:rsidRPr="009A6A87">
        <w:rPr>
          <w:rFonts w:eastAsia="Calibri"/>
          <w:lang w:eastAsia="en-US"/>
        </w:rPr>
        <w:t xml:space="preserve"> (полное наименование получателя субсидии)</w:t>
      </w:r>
    </w:p>
    <w:p w:rsidR="009A6A87" w:rsidRDefault="009A6A87" w:rsidP="009A6A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536"/>
        <w:gridCol w:w="1896"/>
        <w:gridCol w:w="1896"/>
        <w:gridCol w:w="1896"/>
        <w:gridCol w:w="2085"/>
      </w:tblGrid>
      <w:tr w:rsidR="00644600" w:rsidRPr="00D55672" w:rsidTr="000D42C8">
        <w:tc>
          <w:tcPr>
            <w:tcW w:w="518" w:type="dxa"/>
            <w:vMerge w:val="restart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 xml:space="preserve">№ </w:t>
            </w:r>
            <w:proofErr w:type="spellStart"/>
            <w:r w:rsidRPr="00D5567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36" w:type="dxa"/>
            <w:vMerge w:val="restart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затрат субъекта, которые предлагается возм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стить за счет средств субсидии</w:t>
            </w:r>
          </w:p>
        </w:tc>
        <w:tc>
          <w:tcPr>
            <w:tcW w:w="5688" w:type="dxa"/>
            <w:gridSpan w:val="3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затрат, рублей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 xml:space="preserve">Сумма затрат, </w:t>
            </w:r>
            <w:r>
              <w:rPr>
                <w:sz w:val="24"/>
                <w:szCs w:val="24"/>
              </w:rPr>
              <w:t>подлежащих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мещению</w:t>
            </w:r>
            <w:r w:rsidRPr="00D55672">
              <w:rPr>
                <w:sz w:val="24"/>
                <w:szCs w:val="24"/>
              </w:rPr>
              <w:t>, рублей</w:t>
            </w:r>
          </w:p>
        </w:tc>
      </w:tr>
      <w:tr w:rsidR="00644600" w:rsidRPr="00D55672" w:rsidTr="000D42C8">
        <w:tc>
          <w:tcPr>
            <w:tcW w:w="518" w:type="dxa"/>
            <w:vMerge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536" w:type="dxa"/>
            <w:vMerge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НДС</w:t>
            </w:r>
          </w:p>
        </w:tc>
        <w:tc>
          <w:tcPr>
            <w:tcW w:w="2085" w:type="dxa"/>
            <w:vMerge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644600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5= 3-4</w:t>
            </w:r>
          </w:p>
        </w:tc>
        <w:tc>
          <w:tcPr>
            <w:tcW w:w="2085" w:type="dxa"/>
            <w:shd w:val="clear" w:color="auto" w:fill="auto"/>
          </w:tcPr>
          <w:p w:rsidR="00644600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44600" w:rsidRPr="00D55672" w:rsidRDefault="00644600" w:rsidP="0064460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 5х0,5</w:t>
            </w: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44600" w:rsidRPr="00D55672" w:rsidTr="000D42C8">
        <w:tc>
          <w:tcPr>
            <w:tcW w:w="518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536" w:type="dxa"/>
            <w:shd w:val="clear" w:color="auto" w:fill="auto"/>
          </w:tcPr>
          <w:p w:rsidR="00644600" w:rsidRPr="00D55672" w:rsidRDefault="00644600" w:rsidP="0064460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55672">
              <w:rPr>
                <w:sz w:val="24"/>
                <w:szCs w:val="24"/>
              </w:rPr>
              <w:t xml:space="preserve">Итого сумма </w:t>
            </w:r>
            <w:r>
              <w:rPr>
                <w:sz w:val="24"/>
                <w:szCs w:val="24"/>
              </w:rPr>
              <w:t>по всем строкам, но не более 2 000 тыс. рублей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644600" w:rsidRPr="00D55672" w:rsidRDefault="00644600" w:rsidP="000D42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644600" w:rsidRPr="009A6A87" w:rsidRDefault="00644600" w:rsidP="00644600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44600" w:rsidRPr="009A6A87" w:rsidRDefault="00644600" w:rsidP="00644600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1143B" w:rsidRPr="009A6A87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 xml:space="preserve">Руководитель </w:t>
      </w:r>
    </w:p>
    <w:p w:rsidR="00F1143B" w:rsidRPr="009A6A87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(уполномоченное лицо)           ________________   _________________________________</w:t>
      </w:r>
    </w:p>
    <w:p w:rsidR="00F1143B" w:rsidRPr="009A6A87" w:rsidRDefault="00F1143B" w:rsidP="00F1143B">
      <w:pPr>
        <w:autoSpaceDE w:val="0"/>
        <w:autoSpaceDN w:val="0"/>
        <w:adjustRightInd w:val="0"/>
      </w:pPr>
      <w:r w:rsidRPr="009A6A87">
        <w:t xml:space="preserve">                                                          </w:t>
      </w:r>
      <w:r w:rsidRPr="009A6A87">
        <w:tab/>
        <w:t xml:space="preserve">   (подпись)                                     </w:t>
      </w:r>
      <w:r>
        <w:tab/>
      </w:r>
      <w:r w:rsidRPr="009A6A87">
        <w:t>(ФИО)</w:t>
      </w:r>
    </w:p>
    <w:p w:rsidR="00F1143B" w:rsidRPr="009A6A87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Дата _____________</w:t>
      </w:r>
    </w:p>
    <w:p w:rsidR="00F1143B" w:rsidRDefault="00F1143B" w:rsidP="00F1143B">
      <w:pPr>
        <w:autoSpaceDE w:val="0"/>
        <w:autoSpaceDN w:val="0"/>
        <w:adjustRightInd w:val="0"/>
        <w:rPr>
          <w:sz w:val="24"/>
          <w:szCs w:val="24"/>
        </w:rPr>
      </w:pPr>
    </w:p>
    <w:p w:rsidR="00F1143B" w:rsidRPr="009A6A87" w:rsidRDefault="00F1143B" w:rsidP="00F1143B">
      <w:pPr>
        <w:autoSpaceDE w:val="0"/>
        <w:autoSpaceDN w:val="0"/>
        <w:adjustRightInd w:val="0"/>
      </w:pPr>
      <w:r w:rsidRPr="009A6A87">
        <w:rPr>
          <w:sz w:val="24"/>
          <w:szCs w:val="24"/>
        </w:rPr>
        <w:t xml:space="preserve">МП </w:t>
      </w:r>
      <w:r w:rsidRPr="009A6A87">
        <w:t>(при наличии)</w:t>
      </w:r>
    </w:p>
    <w:p w:rsidR="00F1143B" w:rsidRPr="009A6A87" w:rsidRDefault="00F1143B" w:rsidP="00F1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4600" w:rsidRPr="009A6A87" w:rsidRDefault="00644600" w:rsidP="009A6A87">
      <w:pPr>
        <w:autoSpaceDE w:val="0"/>
        <w:autoSpaceDN w:val="0"/>
        <w:adjustRightInd w:val="0"/>
        <w:jc w:val="both"/>
        <w:rPr>
          <w:sz w:val="24"/>
          <w:szCs w:val="24"/>
        </w:rPr>
        <w:sectPr w:rsidR="00644600" w:rsidRPr="009A6A87" w:rsidSect="00644600">
          <w:pgSz w:w="16840" w:h="11907" w:orient="landscape"/>
          <w:pgMar w:top="1701" w:right="1134" w:bottom="708" w:left="1418" w:header="567" w:footer="1021" w:gutter="0"/>
          <w:pgNumType w:start="1"/>
          <w:cols w:space="720"/>
          <w:titlePg/>
          <w:docGrid w:linePitch="272"/>
        </w:sectPr>
      </w:pPr>
    </w:p>
    <w:tbl>
      <w:tblPr>
        <w:tblW w:w="9570" w:type="dxa"/>
        <w:jc w:val="right"/>
        <w:tblLook w:val="04A0" w:firstRow="1" w:lastRow="0" w:firstColumn="1" w:lastColumn="0" w:noHBand="0" w:noVBand="1"/>
      </w:tblPr>
      <w:tblGrid>
        <w:gridCol w:w="5070"/>
        <w:gridCol w:w="4500"/>
      </w:tblGrid>
      <w:tr w:rsidR="009A6A87" w:rsidRPr="009A6A87" w:rsidTr="004507EF">
        <w:trPr>
          <w:jc w:val="right"/>
        </w:trPr>
        <w:tc>
          <w:tcPr>
            <w:tcW w:w="5070" w:type="dxa"/>
            <w:shd w:val="clear" w:color="auto" w:fill="auto"/>
          </w:tcPr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A6A87" w:rsidRPr="009A6A87" w:rsidRDefault="009A6A87" w:rsidP="009A6A8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9A6A87" w:rsidRPr="00F1143B" w:rsidRDefault="009A6A87" w:rsidP="009A6A8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1143B">
              <w:rPr>
                <w:sz w:val="24"/>
                <w:szCs w:val="24"/>
              </w:rPr>
              <w:t>Форма № 3</w:t>
            </w:r>
          </w:p>
          <w:p w:rsidR="009A6A87" w:rsidRPr="009A6A87" w:rsidRDefault="009A6A87" w:rsidP="009A6A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proofErr w:type="gramStart"/>
            <w:r w:rsidRPr="00F1143B">
              <w:rPr>
                <w:sz w:val="24"/>
                <w:szCs w:val="24"/>
              </w:rPr>
              <w:t>к порядку предоставления субсидии на возмещение затрат на приобретение в собственность оборудования в рамках</w:t>
            </w:r>
            <w:proofErr w:type="gramEnd"/>
            <w:r w:rsidRPr="00F1143B">
              <w:rPr>
                <w:sz w:val="24"/>
                <w:szCs w:val="24"/>
              </w:rPr>
              <w:t xml:space="preserve"> реализации инвестиционного проекта</w:t>
            </w:r>
          </w:p>
        </w:tc>
      </w:tr>
    </w:tbl>
    <w:p w:rsidR="009A6A87" w:rsidRPr="009A6A87" w:rsidRDefault="009A6A87" w:rsidP="009A6A87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9A6A87" w:rsidRPr="004507EF" w:rsidRDefault="009A6A87" w:rsidP="009A6A8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07EF">
        <w:rPr>
          <w:b/>
          <w:bCs/>
          <w:sz w:val="24"/>
          <w:szCs w:val="24"/>
        </w:rPr>
        <w:t>Информация</w:t>
      </w:r>
    </w:p>
    <w:p w:rsidR="009A6A87" w:rsidRPr="004507EF" w:rsidRDefault="009A6A87" w:rsidP="009A6A8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07EF">
        <w:rPr>
          <w:b/>
          <w:bCs/>
          <w:sz w:val="24"/>
          <w:szCs w:val="24"/>
        </w:rPr>
        <w:t xml:space="preserve">о выполнении мероприятий инвестиционного проекта </w:t>
      </w:r>
    </w:p>
    <w:p w:rsidR="009A6A87" w:rsidRPr="009A6A87" w:rsidRDefault="009A6A87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A6A87" w:rsidRPr="009A6A87" w:rsidRDefault="009A6A87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6A87">
        <w:rPr>
          <w:bCs/>
        </w:rPr>
        <w:t>_____________________________________________________________________________________________</w:t>
      </w:r>
    </w:p>
    <w:p w:rsidR="009A6A87" w:rsidRDefault="009A6A87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6A87">
        <w:rPr>
          <w:bCs/>
        </w:rPr>
        <w:t>(наименование инвестиционного проекта)</w:t>
      </w:r>
    </w:p>
    <w:p w:rsidR="004507EF" w:rsidRDefault="004507EF" w:rsidP="009A6A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71E74" w:rsidRDefault="004507EF" w:rsidP="004507E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507EF">
        <w:rPr>
          <w:bCs/>
          <w:sz w:val="24"/>
          <w:szCs w:val="24"/>
        </w:rPr>
        <w:t>Общий объем инвестиций по проекту составляет ________________ млн. рублей</w:t>
      </w:r>
      <w:r w:rsidR="00771E74">
        <w:rPr>
          <w:bCs/>
          <w:sz w:val="24"/>
          <w:szCs w:val="24"/>
        </w:rPr>
        <w:t xml:space="preserve">, </w:t>
      </w:r>
    </w:p>
    <w:p w:rsidR="004507EF" w:rsidRDefault="00771E74" w:rsidP="004507E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том числе по каждому году реализации проекта:____________________________________________________________________________ </w:t>
      </w:r>
    </w:p>
    <w:p w:rsidR="004507EF" w:rsidRPr="004507EF" w:rsidRDefault="004507EF" w:rsidP="004507E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2072"/>
        <w:gridCol w:w="3740"/>
      </w:tblGrid>
      <w:tr w:rsidR="004507EF" w:rsidTr="004507EF">
        <w:tc>
          <w:tcPr>
            <w:tcW w:w="4219" w:type="dxa"/>
            <w:vMerge w:val="restart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Этапы выполнения мероприятий </w:t>
            </w:r>
          </w:p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по инвестиционному проекту</w:t>
            </w:r>
          </w:p>
        </w:tc>
        <w:tc>
          <w:tcPr>
            <w:tcW w:w="2268" w:type="dxa"/>
            <w:gridSpan w:val="2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Сроки </w:t>
            </w:r>
          </w:p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выполнения</w:t>
            </w:r>
          </w:p>
        </w:tc>
        <w:tc>
          <w:tcPr>
            <w:tcW w:w="4340" w:type="dxa"/>
            <w:gridSpan w:val="3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</w:t>
            </w:r>
          </w:p>
          <w:p w:rsid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(млн. рублей)</w:t>
            </w:r>
          </w:p>
        </w:tc>
        <w:tc>
          <w:tcPr>
            <w:tcW w:w="3740" w:type="dxa"/>
          </w:tcPr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Комментарии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4507EF" w:rsidTr="004507EF">
        <w:tc>
          <w:tcPr>
            <w:tcW w:w="4219" w:type="dxa"/>
            <w:vMerge/>
          </w:tcPr>
          <w:p w:rsid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07EF" w:rsidRPr="009A6A87" w:rsidRDefault="004507EF" w:rsidP="000D42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факт</w:t>
            </w:r>
          </w:p>
        </w:tc>
        <w:tc>
          <w:tcPr>
            <w:tcW w:w="2072" w:type="dxa"/>
          </w:tcPr>
          <w:p w:rsidR="004507EF" w:rsidRPr="009A6A87" w:rsidRDefault="004507EF" w:rsidP="0045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источники </w:t>
            </w:r>
          </w:p>
          <w:p w:rsidR="004507EF" w:rsidRDefault="004507EF" w:rsidP="004507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A8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740" w:type="dxa"/>
          </w:tcPr>
          <w:p w:rsid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07EF" w:rsidTr="004507EF">
        <w:tc>
          <w:tcPr>
            <w:tcW w:w="4219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0" w:type="dxa"/>
          </w:tcPr>
          <w:p w:rsidR="004507EF" w:rsidRPr="004507EF" w:rsidRDefault="004507EF" w:rsidP="009A6A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A6A87" w:rsidRPr="004507EF" w:rsidRDefault="004507EF" w:rsidP="009A6A87">
      <w:pPr>
        <w:widowControl w:val="0"/>
        <w:autoSpaceDE w:val="0"/>
        <w:autoSpaceDN w:val="0"/>
        <w:spacing w:before="120"/>
        <w:jc w:val="both"/>
        <w:rPr>
          <w:sz w:val="24"/>
          <w:szCs w:val="24"/>
        </w:rPr>
      </w:pPr>
      <w:bookmarkStart w:id="6" w:name="P617"/>
      <w:bookmarkEnd w:id="6"/>
      <w:r>
        <w:rPr>
          <w:sz w:val="24"/>
          <w:szCs w:val="24"/>
        </w:rPr>
        <w:t>* в</w:t>
      </w:r>
      <w:r w:rsidR="009A6A87" w:rsidRPr="004507EF">
        <w:rPr>
          <w:sz w:val="24"/>
          <w:szCs w:val="24"/>
        </w:rPr>
        <w:t xml:space="preserve"> комментариях указыва</w:t>
      </w:r>
      <w:r>
        <w:rPr>
          <w:sz w:val="24"/>
          <w:szCs w:val="24"/>
        </w:rPr>
        <w:t>е</w:t>
      </w:r>
      <w:r w:rsidR="009A6A87" w:rsidRPr="004507EF">
        <w:rPr>
          <w:sz w:val="24"/>
          <w:szCs w:val="24"/>
        </w:rPr>
        <w:t xml:space="preserve">тся </w:t>
      </w:r>
      <w:r w:rsidRPr="004507EF">
        <w:rPr>
          <w:sz w:val="24"/>
          <w:szCs w:val="24"/>
        </w:rPr>
        <w:t>развернутая информация о ходе реализации мероприятий в рамках инвестиционного проекта</w:t>
      </w:r>
      <w:r>
        <w:rPr>
          <w:sz w:val="24"/>
          <w:szCs w:val="24"/>
        </w:rPr>
        <w:t>, в том числе</w:t>
      </w:r>
      <w:r w:rsidRPr="004507EF">
        <w:rPr>
          <w:sz w:val="24"/>
          <w:szCs w:val="24"/>
        </w:rPr>
        <w:t xml:space="preserve"> </w:t>
      </w:r>
      <w:r w:rsidR="009A6A87" w:rsidRPr="004507EF">
        <w:rPr>
          <w:sz w:val="24"/>
          <w:szCs w:val="24"/>
        </w:rPr>
        <w:t xml:space="preserve">причины отклонения от планируемых сроков выполнения работ по </w:t>
      </w:r>
      <w:r>
        <w:rPr>
          <w:sz w:val="24"/>
          <w:szCs w:val="24"/>
        </w:rPr>
        <w:t>реализации</w:t>
      </w:r>
      <w:r w:rsidR="009A6A87" w:rsidRPr="004507EF">
        <w:rPr>
          <w:sz w:val="24"/>
          <w:szCs w:val="24"/>
        </w:rPr>
        <w:t xml:space="preserve"> инвестиционного проекта </w:t>
      </w:r>
      <w:r>
        <w:rPr>
          <w:sz w:val="24"/>
          <w:szCs w:val="24"/>
        </w:rPr>
        <w:t>(при наличии)</w:t>
      </w:r>
      <w:r w:rsidR="009A6A87" w:rsidRPr="004507EF">
        <w:rPr>
          <w:sz w:val="24"/>
          <w:szCs w:val="24"/>
        </w:rPr>
        <w:t>.</w:t>
      </w:r>
    </w:p>
    <w:p w:rsidR="009A6A87" w:rsidRPr="004507EF" w:rsidRDefault="009A6A87" w:rsidP="009A6A87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4507EF" w:rsidRPr="009A6A87" w:rsidRDefault="004507EF" w:rsidP="004507EF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 xml:space="preserve">Руководитель </w:t>
      </w:r>
    </w:p>
    <w:p w:rsidR="004507EF" w:rsidRPr="009A6A87" w:rsidRDefault="004507EF" w:rsidP="004507EF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(уполномоченное лицо)           ________________   _________________________________</w:t>
      </w:r>
    </w:p>
    <w:p w:rsidR="004507EF" w:rsidRPr="009A6A87" w:rsidRDefault="004507EF" w:rsidP="004507EF">
      <w:pPr>
        <w:autoSpaceDE w:val="0"/>
        <w:autoSpaceDN w:val="0"/>
        <w:adjustRightInd w:val="0"/>
      </w:pPr>
      <w:r w:rsidRPr="009A6A87">
        <w:t xml:space="preserve">                                                          </w:t>
      </w:r>
      <w:r w:rsidRPr="009A6A87">
        <w:tab/>
        <w:t xml:space="preserve">   (подпись)                                     </w:t>
      </w:r>
      <w:r>
        <w:tab/>
      </w:r>
      <w:r w:rsidRPr="009A6A87">
        <w:t>(ФИО)</w:t>
      </w:r>
    </w:p>
    <w:p w:rsidR="004507EF" w:rsidRPr="009A6A87" w:rsidRDefault="004507EF" w:rsidP="004507EF">
      <w:pPr>
        <w:autoSpaceDE w:val="0"/>
        <w:autoSpaceDN w:val="0"/>
        <w:adjustRightInd w:val="0"/>
        <w:rPr>
          <w:sz w:val="24"/>
          <w:szCs w:val="24"/>
        </w:rPr>
      </w:pPr>
      <w:r w:rsidRPr="009A6A87">
        <w:rPr>
          <w:sz w:val="24"/>
          <w:szCs w:val="24"/>
        </w:rPr>
        <w:t>Дата _____________</w:t>
      </w:r>
    </w:p>
    <w:p w:rsidR="004507EF" w:rsidRPr="009A6A87" w:rsidRDefault="004507EF" w:rsidP="004507EF">
      <w:pPr>
        <w:autoSpaceDE w:val="0"/>
        <w:autoSpaceDN w:val="0"/>
        <w:adjustRightInd w:val="0"/>
      </w:pPr>
      <w:r w:rsidRPr="009A6A87">
        <w:rPr>
          <w:sz w:val="24"/>
          <w:szCs w:val="24"/>
        </w:rPr>
        <w:t xml:space="preserve">МП </w:t>
      </w:r>
      <w:r w:rsidRPr="009A6A87">
        <w:t>(при наличии)</w:t>
      </w: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9A6A87" w:rsidRPr="009A6A87" w:rsidSect="004507EF">
          <w:pgSz w:w="16840" w:h="11907" w:orient="landscape"/>
          <w:pgMar w:top="1701" w:right="1134" w:bottom="709" w:left="1418" w:header="567" w:footer="102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550"/>
        <w:tblOverlap w:val="never"/>
        <w:tblW w:w="0" w:type="auto"/>
        <w:tblLook w:val="04A0" w:firstRow="1" w:lastRow="0" w:firstColumn="1" w:lastColumn="0" w:noHBand="0" w:noVBand="1"/>
      </w:tblPr>
      <w:tblGrid>
        <w:gridCol w:w="4752"/>
      </w:tblGrid>
      <w:tr w:rsidR="009A6A87" w:rsidRPr="009A6A87" w:rsidTr="009A6A87">
        <w:tc>
          <w:tcPr>
            <w:tcW w:w="3794" w:type="dxa"/>
            <w:shd w:val="clear" w:color="auto" w:fill="auto"/>
          </w:tcPr>
          <w:tbl>
            <w:tblPr>
              <w:tblW w:w="4536" w:type="dxa"/>
              <w:jc w:val="right"/>
              <w:tblLook w:val="04A0" w:firstRow="1" w:lastRow="0" w:firstColumn="1" w:lastColumn="0" w:noHBand="0" w:noVBand="1"/>
            </w:tblPr>
            <w:tblGrid>
              <w:gridCol w:w="4536"/>
            </w:tblGrid>
            <w:tr w:rsidR="009A6A87" w:rsidRPr="00F1143B" w:rsidTr="009A6A87">
              <w:trPr>
                <w:jc w:val="right"/>
              </w:trPr>
              <w:tc>
                <w:tcPr>
                  <w:tcW w:w="4536" w:type="dxa"/>
                  <w:shd w:val="clear" w:color="auto" w:fill="auto"/>
                </w:tcPr>
                <w:p w:rsidR="009A6A87" w:rsidRPr="00F1143B" w:rsidRDefault="009A6A87" w:rsidP="009A6A87">
                  <w:pPr>
                    <w:framePr w:hSpace="180" w:wrap="around" w:vAnchor="page" w:hAnchor="margin" w:xAlign="right" w:y="155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1143B">
                    <w:rPr>
                      <w:sz w:val="24"/>
                      <w:szCs w:val="24"/>
                    </w:rPr>
                    <w:lastRenderedPageBreak/>
                    <w:t xml:space="preserve">Форма № 4 </w:t>
                  </w:r>
                </w:p>
                <w:p w:rsidR="009A6A87" w:rsidRPr="00F1143B" w:rsidRDefault="009A6A87" w:rsidP="009A6A87">
                  <w:pPr>
                    <w:framePr w:hSpace="180" w:wrap="around" w:vAnchor="page" w:hAnchor="margin" w:xAlign="right" w:y="1550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1143B">
                    <w:rPr>
                      <w:sz w:val="24"/>
                      <w:szCs w:val="24"/>
                    </w:rPr>
                    <w:t>к порядку предоставления субсидии на возмещение затрат на приобретение в собственность оборудования в рамках</w:t>
                  </w:r>
                  <w:proofErr w:type="gramEnd"/>
                  <w:r w:rsidRPr="00F1143B">
                    <w:rPr>
                      <w:sz w:val="24"/>
                      <w:szCs w:val="24"/>
                    </w:rPr>
                    <w:t xml:space="preserve"> реализации инвестиционного проекта</w:t>
                  </w:r>
                </w:p>
              </w:tc>
            </w:tr>
          </w:tbl>
          <w:p w:rsidR="009A6A87" w:rsidRPr="009A6A87" w:rsidRDefault="009A6A87" w:rsidP="009A6A87">
            <w:pPr>
              <w:jc w:val="both"/>
              <w:rPr>
                <w:sz w:val="24"/>
                <w:szCs w:val="24"/>
              </w:rPr>
            </w:pPr>
          </w:p>
        </w:tc>
      </w:tr>
    </w:tbl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A6A87" w:rsidRP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A6A87">
        <w:rPr>
          <w:sz w:val="24"/>
          <w:szCs w:val="24"/>
        </w:rPr>
        <w:t xml:space="preserve">Рекомендации комиссии на предоставление субсидии </w:t>
      </w:r>
    </w:p>
    <w:p w:rsidR="009A6A87" w:rsidRDefault="009A6A87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A6A87">
        <w:rPr>
          <w:sz w:val="24"/>
          <w:szCs w:val="24"/>
        </w:rPr>
        <w:t>на возмещение фактических и документально подтвержденных затрат на приобретение в собственность оборудования (без учета налога на добавленную стоимость)  в рамках реализации инвестиционного проекта</w:t>
      </w:r>
    </w:p>
    <w:p w:rsidR="004507EF" w:rsidRPr="009A6A87" w:rsidRDefault="004507EF" w:rsidP="009A6A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43"/>
        <w:gridCol w:w="992"/>
        <w:gridCol w:w="1559"/>
        <w:gridCol w:w="1418"/>
        <w:gridCol w:w="1417"/>
        <w:gridCol w:w="4253"/>
        <w:gridCol w:w="1701"/>
        <w:gridCol w:w="1275"/>
      </w:tblGrid>
      <w:tr w:rsidR="009A6A87" w:rsidRPr="009A6A87" w:rsidTr="004507EF">
        <w:tc>
          <w:tcPr>
            <w:tcW w:w="4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 xml:space="preserve">№ </w:t>
            </w:r>
            <w:proofErr w:type="spellStart"/>
            <w:r w:rsidRPr="009A6A8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Наименование участника о</w:t>
            </w:r>
            <w:r w:rsidRPr="009A6A87">
              <w:rPr>
                <w:sz w:val="24"/>
                <w:szCs w:val="24"/>
              </w:rPr>
              <w:t>т</w:t>
            </w:r>
            <w:r w:rsidRPr="009A6A87">
              <w:rPr>
                <w:sz w:val="24"/>
                <w:szCs w:val="24"/>
              </w:rPr>
              <w:t>бора</w:t>
            </w:r>
          </w:p>
        </w:tc>
        <w:tc>
          <w:tcPr>
            <w:tcW w:w="9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Дата и время поступления заявки на участие в отбор е</w:t>
            </w:r>
          </w:p>
        </w:tc>
        <w:tc>
          <w:tcPr>
            <w:tcW w:w="141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Размер субсидии, указанный в заявке на участие в отборе, рублей</w:t>
            </w: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Оценка заявки на участие в отборе, баллов</w:t>
            </w:r>
          </w:p>
        </w:tc>
        <w:tc>
          <w:tcPr>
            <w:tcW w:w="4253" w:type="dxa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Размер субсидии, рассчитанный с уч</w:t>
            </w:r>
            <w:r w:rsidRPr="009A6A87">
              <w:rPr>
                <w:sz w:val="24"/>
                <w:szCs w:val="24"/>
              </w:rPr>
              <w:t>е</w:t>
            </w:r>
            <w:r w:rsidRPr="009A6A87">
              <w:rPr>
                <w:sz w:val="24"/>
                <w:szCs w:val="24"/>
              </w:rPr>
              <w:t>том требований порядка предоставл</w:t>
            </w:r>
            <w:r w:rsidRPr="009A6A87">
              <w:rPr>
                <w:sz w:val="24"/>
                <w:szCs w:val="24"/>
              </w:rPr>
              <w:t>е</w:t>
            </w:r>
            <w:r w:rsidRPr="009A6A87">
              <w:rPr>
                <w:sz w:val="24"/>
                <w:szCs w:val="24"/>
              </w:rPr>
              <w:t>ния субсидии на возмещение затрат на приобретение в собственность обор</w:t>
            </w:r>
            <w:r w:rsidRPr="009A6A87">
              <w:rPr>
                <w:sz w:val="24"/>
                <w:szCs w:val="24"/>
              </w:rPr>
              <w:t>у</w:t>
            </w:r>
            <w:r w:rsidRPr="009A6A87">
              <w:rPr>
                <w:sz w:val="24"/>
                <w:szCs w:val="24"/>
              </w:rPr>
              <w:t>дования в рамках реализации инвест</w:t>
            </w:r>
            <w:r w:rsidRPr="009A6A87">
              <w:rPr>
                <w:sz w:val="24"/>
                <w:szCs w:val="24"/>
              </w:rPr>
              <w:t>и</w:t>
            </w:r>
            <w:r w:rsidRPr="009A6A87">
              <w:rPr>
                <w:sz w:val="24"/>
                <w:szCs w:val="24"/>
              </w:rPr>
              <w:t>ционного проекта, рублей</w:t>
            </w:r>
          </w:p>
        </w:tc>
        <w:tc>
          <w:tcPr>
            <w:tcW w:w="1701" w:type="dxa"/>
            <w:shd w:val="clear" w:color="auto" w:fill="auto"/>
          </w:tcPr>
          <w:p w:rsidR="009A6A87" w:rsidRPr="009A6A87" w:rsidRDefault="009A6A87" w:rsidP="002E4C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Рекомендации комиссии</w:t>
            </w:r>
          </w:p>
        </w:tc>
        <w:tc>
          <w:tcPr>
            <w:tcW w:w="1275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A87">
              <w:rPr>
                <w:sz w:val="24"/>
                <w:szCs w:val="24"/>
              </w:rPr>
              <w:t>Примеч</w:t>
            </w:r>
            <w:r w:rsidRPr="009A6A87">
              <w:rPr>
                <w:sz w:val="24"/>
                <w:szCs w:val="24"/>
              </w:rPr>
              <w:t>а</w:t>
            </w:r>
            <w:r w:rsidRPr="009A6A87">
              <w:rPr>
                <w:sz w:val="24"/>
                <w:szCs w:val="24"/>
              </w:rPr>
              <w:t>ние</w:t>
            </w:r>
          </w:p>
        </w:tc>
      </w:tr>
      <w:tr w:rsidR="009A6A87" w:rsidRPr="009A6A87" w:rsidTr="004507EF">
        <w:tc>
          <w:tcPr>
            <w:tcW w:w="4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6A87" w:rsidRPr="009A6A87" w:rsidTr="004507EF">
        <w:tc>
          <w:tcPr>
            <w:tcW w:w="4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A6A87" w:rsidRPr="009A6A87" w:rsidRDefault="009A6A87" w:rsidP="009A6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143B" w:rsidRDefault="00F1143B" w:rsidP="00F1143B">
      <w:pPr>
        <w:rPr>
          <w:sz w:val="24"/>
          <w:szCs w:val="24"/>
        </w:rPr>
      </w:pPr>
    </w:p>
    <w:p w:rsidR="009A6A87" w:rsidRPr="009A6A87" w:rsidRDefault="009A6A87" w:rsidP="00F1143B">
      <w:pPr>
        <w:ind w:firstLine="708"/>
        <w:rPr>
          <w:sz w:val="24"/>
          <w:szCs w:val="24"/>
        </w:rPr>
      </w:pPr>
      <w:r w:rsidRPr="009A6A87">
        <w:rPr>
          <w:sz w:val="24"/>
          <w:szCs w:val="24"/>
        </w:rPr>
        <w:t>Указанные рекомендации подписывается всеми членами комиссии, присутствовавшими на заседании</w:t>
      </w:r>
      <w:proofErr w:type="gramStart"/>
      <w:r w:rsidR="00F1143B">
        <w:rPr>
          <w:sz w:val="24"/>
          <w:szCs w:val="24"/>
        </w:rPr>
        <w:t>.».</w:t>
      </w:r>
      <w:proofErr w:type="gramEnd"/>
    </w:p>
    <w:sectPr w:rsidR="009A6A87" w:rsidRPr="009A6A87" w:rsidSect="009A6A87">
      <w:pgSz w:w="16840" w:h="11907" w:orient="landscape"/>
      <w:pgMar w:top="1701" w:right="1134" w:bottom="708" w:left="1418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F0" w:rsidRDefault="00AA4BF0">
      <w:r>
        <w:separator/>
      </w:r>
    </w:p>
  </w:endnote>
  <w:endnote w:type="continuationSeparator" w:id="0">
    <w:p w:rsidR="00AA4BF0" w:rsidRDefault="00AA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F0" w:rsidRDefault="00AA4BF0">
      <w:r>
        <w:separator/>
      </w:r>
    </w:p>
  </w:footnote>
  <w:footnote w:type="continuationSeparator" w:id="0">
    <w:p w:rsidR="00AA4BF0" w:rsidRDefault="00AA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C8" w:rsidRPr="0095317F" w:rsidRDefault="000D42C8" w:rsidP="00DC2026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5317F">
      <w:rPr>
        <w:rStyle w:val="a5"/>
        <w:sz w:val="24"/>
        <w:szCs w:val="24"/>
      </w:rPr>
      <w:fldChar w:fldCharType="begin"/>
    </w:r>
    <w:r w:rsidRPr="0095317F">
      <w:rPr>
        <w:rStyle w:val="a5"/>
        <w:sz w:val="24"/>
        <w:szCs w:val="24"/>
      </w:rPr>
      <w:instrText xml:space="preserve">PAGE  </w:instrText>
    </w:r>
    <w:r w:rsidRPr="0095317F">
      <w:rPr>
        <w:rStyle w:val="a5"/>
        <w:sz w:val="24"/>
        <w:szCs w:val="24"/>
      </w:rPr>
      <w:fldChar w:fldCharType="separate"/>
    </w:r>
    <w:r w:rsidR="0058574A">
      <w:rPr>
        <w:rStyle w:val="a5"/>
        <w:noProof/>
        <w:sz w:val="24"/>
        <w:szCs w:val="24"/>
      </w:rPr>
      <w:t>2</w:t>
    </w:r>
    <w:r w:rsidRPr="0095317F">
      <w:rPr>
        <w:rStyle w:val="a5"/>
        <w:sz w:val="24"/>
        <w:szCs w:val="24"/>
      </w:rPr>
      <w:fldChar w:fldCharType="end"/>
    </w:r>
  </w:p>
  <w:p w:rsidR="000D42C8" w:rsidRDefault="000D42C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2E"/>
    <w:multiLevelType w:val="multilevel"/>
    <w:tmpl w:val="5E8812C4"/>
    <w:lvl w:ilvl="0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A54315"/>
    <w:multiLevelType w:val="multilevel"/>
    <w:tmpl w:val="E4BED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624697"/>
    <w:multiLevelType w:val="hybridMultilevel"/>
    <w:tmpl w:val="97D667EC"/>
    <w:lvl w:ilvl="0" w:tplc="6D608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2E5A"/>
    <w:multiLevelType w:val="hybridMultilevel"/>
    <w:tmpl w:val="3AEAA62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5578"/>
    <w:multiLevelType w:val="multilevel"/>
    <w:tmpl w:val="6CDCD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76C67B4"/>
    <w:multiLevelType w:val="multilevel"/>
    <w:tmpl w:val="6A28D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7D0667B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3D6B1E"/>
    <w:rsid w:val="00014D51"/>
    <w:rsid w:val="00027628"/>
    <w:rsid w:val="000373C5"/>
    <w:rsid w:val="000531A5"/>
    <w:rsid w:val="00060D9A"/>
    <w:rsid w:val="00064529"/>
    <w:rsid w:val="0008200E"/>
    <w:rsid w:val="00087618"/>
    <w:rsid w:val="00095806"/>
    <w:rsid w:val="000958DA"/>
    <w:rsid w:val="000A1B88"/>
    <w:rsid w:val="000A26EF"/>
    <w:rsid w:val="000D168B"/>
    <w:rsid w:val="000D42C8"/>
    <w:rsid w:val="000E0693"/>
    <w:rsid w:val="00102C79"/>
    <w:rsid w:val="001043EE"/>
    <w:rsid w:val="00105D92"/>
    <w:rsid w:val="001115A1"/>
    <w:rsid w:val="00151DD8"/>
    <w:rsid w:val="001622C1"/>
    <w:rsid w:val="00164BDB"/>
    <w:rsid w:val="00172A83"/>
    <w:rsid w:val="00177351"/>
    <w:rsid w:val="001851F8"/>
    <w:rsid w:val="001A0BD3"/>
    <w:rsid w:val="001B416F"/>
    <w:rsid w:val="001B68A1"/>
    <w:rsid w:val="001C7C82"/>
    <w:rsid w:val="001F3406"/>
    <w:rsid w:val="002053D2"/>
    <w:rsid w:val="00211112"/>
    <w:rsid w:val="00227232"/>
    <w:rsid w:val="00240A0E"/>
    <w:rsid w:val="00242A52"/>
    <w:rsid w:val="00253A82"/>
    <w:rsid w:val="0025569E"/>
    <w:rsid w:val="00263934"/>
    <w:rsid w:val="00264D3C"/>
    <w:rsid w:val="00273BDA"/>
    <w:rsid w:val="002E04F6"/>
    <w:rsid w:val="002E4CE4"/>
    <w:rsid w:val="002F0783"/>
    <w:rsid w:val="002F0DD4"/>
    <w:rsid w:val="002F55AA"/>
    <w:rsid w:val="0031184B"/>
    <w:rsid w:val="003179E7"/>
    <w:rsid w:val="00323B97"/>
    <w:rsid w:val="003663F5"/>
    <w:rsid w:val="00371670"/>
    <w:rsid w:val="0039255F"/>
    <w:rsid w:val="003A0BAB"/>
    <w:rsid w:val="003A7F91"/>
    <w:rsid w:val="003B25BC"/>
    <w:rsid w:val="003C19C9"/>
    <w:rsid w:val="003C7DFB"/>
    <w:rsid w:val="003D49B3"/>
    <w:rsid w:val="003D62E8"/>
    <w:rsid w:val="003D6B1E"/>
    <w:rsid w:val="003E3357"/>
    <w:rsid w:val="00406CA3"/>
    <w:rsid w:val="004079D3"/>
    <w:rsid w:val="00417BDB"/>
    <w:rsid w:val="00420FC2"/>
    <w:rsid w:val="00424D95"/>
    <w:rsid w:val="00426BB5"/>
    <w:rsid w:val="00432679"/>
    <w:rsid w:val="00436946"/>
    <w:rsid w:val="004507EF"/>
    <w:rsid w:val="0045316F"/>
    <w:rsid w:val="00460C07"/>
    <w:rsid w:val="00464DBD"/>
    <w:rsid w:val="004A7423"/>
    <w:rsid w:val="004B7A80"/>
    <w:rsid w:val="004D5247"/>
    <w:rsid w:val="004E0127"/>
    <w:rsid w:val="004E0F76"/>
    <w:rsid w:val="00510B59"/>
    <w:rsid w:val="005308CC"/>
    <w:rsid w:val="0054483B"/>
    <w:rsid w:val="0055633D"/>
    <w:rsid w:val="00560247"/>
    <w:rsid w:val="00562869"/>
    <w:rsid w:val="005703E1"/>
    <w:rsid w:val="00574199"/>
    <w:rsid w:val="0058574A"/>
    <w:rsid w:val="005A1C02"/>
    <w:rsid w:val="005B04E7"/>
    <w:rsid w:val="005B48D3"/>
    <w:rsid w:val="005B6BC6"/>
    <w:rsid w:val="005C2188"/>
    <w:rsid w:val="00607845"/>
    <w:rsid w:val="006260BE"/>
    <w:rsid w:val="006323CA"/>
    <w:rsid w:val="00632DA8"/>
    <w:rsid w:val="00634F9A"/>
    <w:rsid w:val="00636521"/>
    <w:rsid w:val="00644600"/>
    <w:rsid w:val="00681A66"/>
    <w:rsid w:val="00687B75"/>
    <w:rsid w:val="00690DC3"/>
    <w:rsid w:val="006938FE"/>
    <w:rsid w:val="00697C6E"/>
    <w:rsid w:val="006A226B"/>
    <w:rsid w:val="006C44B5"/>
    <w:rsid w:val="006D14C6"/>
    <w:rsid w:val="006F6BA9"/>
    <w:rsid w:val="00711046"/>
    <w:rsid w:val="007346EA"/>
    <w:rsid w:val="00735220"/>
    <w:rsid w:val="00735AEA"/>
    <w:rsid w:val="0074223F"/>
    <w:rsid w:val="007445AC"/>
    <w:rsid w:val="00762AAF"/>
    <w:rsid w:val="007662BE"/>
    <w:rsid w:val="00771E74"/>
    <w:rsid w:val="00781AF2"/>
    <w:rsid w:val="00796EF0"/>
    <w:rsid w:val="00797901"/>
    <w:rsid w:val="007D529B"/>
    <w:rsid w:val="007D7DFC"/>
    <w:rsid w:val="007D7E61"/>
    <w:rsid w:val="00815D69"/>
    <w:rsid w:val="00822B40"/>
    <w:rsid w:val="00836E4B"/>
    <w:rsid w:val="00866911"/>
    <w:rsid w:val="00870205"/>
    <w:rsid w:val="00872C78"/>
    <w:rsid w:val="00875DFC"/>
    <w:rsid w:val="00880261"/>
    <w:rsid w:val="00883DC9"/>
    <w:rsid w:val="008865EB"/>
    <w:rsid w:val="00893AE5"/>
    <w:rsid w:val="0089744C"/>
    <w:rsid w:val="008E1C37"/>
    <w:rsid w:val="00910FA2"/>
    <w:rsid w:val="00926624"/>
    <w:rsid w:val="00930EFA"/>
    <w:rsid w:val="00932C8A"/>
    <w:rsid w:val="00946F1D"/>
    <w:rsid w:val="0095317F"/>
    <w:rsid w:val="00962BAF"/>
    <w:rsid w:val="00966E29"/>
    <w:rsid w:val="00983F6F"/>
    <w:rsid w:val="00987461"/>
    <w:rsid w:val="00987B82"/>
    <w:rsid w:val="00987E4E"/>
    <w:rsid w:val="00993BD1"/>
    <w:rsid w:val="009A6A87"/>
    <w:rsid w:val="009B073D"/>
    <w:rsid w:val="009D36B9"/>
    <w:rsid w:val="009D7D6A"/>
    <w:rsid w:val="009E052B"/>
    <w:rsid w:val="009E6A03"/>
    <w:rsid w:val="009F617C"/>
    <w:rsid w:val="00A13C0A"/>
    <w:rsid w:val="00A42A24"/>
    <w:rsid w:val="00A61E93"/>
    <w:rsid w:val="00AA4BF0"/>
    <w:rsid w:val="00AB4E16"/>
    <w:rsid w:val="00AD72EB"/>
    <w:rsid w:val="00AF4C2D"/>
    <w:rsid w:val="00AF7B18"/>
    <w:rsid w:val="00B12A6D"/>
    <w:rsid w:val="00B14549"/>
    <w:rsid w:val="00B40592"/>
    <w:rsid w:val="00B42F97"/>
    <w:rsid w:val="00B439F1"/>
    <w:rsid w:val="00B4445A"/>
    <w:rsid w:val="00B51234"/>
    <w:rsid w:val="00B53105"/>
    <w:rsid w:val="00B53B19"/>
    <w:rsid w:val="00B53DA4"/>
    <w:rsid w:val="00B7552F"/>
    <w:rsid w:val="00B75F6F"/>
    <w:rsid w:val="00B942FB"/>
    <w:rsid w:val="00BA594F"/>
    <w:rsid w:val="00BB71DA"/>
    <w:rsid w:val="00BC6127"/>
    <w:rsid w:val="00BE1D50"/>
    <w:rsid w:val="00BE7EDA"/>
    <w:rsid w:val="00BF68BB"/>
    <w:rsid w:val="00C04CA2"/>
    <w:rsid w:val="00C34AA0"/>
    <w:rsid w:val="00C436B3"/>
    <w:rsid w:val="00C474ED"/>
    <w:rsid w:val="00C52D10"/>
    <w:rsid w:val="00C56E25"/>
    <w:rsid w:val="00C73C59"/>
    <w:rsid w:val="00C80A5F"/>
    <w:rsid w:val="00C812DE"/>
    <w:rsid w:val="00C91082"/>
    <w:rsid w:val="00C96A94"/>
    <w:rsid w:val="00CB1030"/>
    <w:rsid w:val="00CD41F8"/>
    <w:rsid w:val="00CE12B0"/>
    <w:rsid w:val="00CE1DD4"/>
    <w:rsid w:val="00CF05B4"/>
    <w:rsid w:val="00D17885"/>
    <w:rsid w:val="00D209F9"/>
    <w:rsid w:val="00D231D4"/>
    <w:rsid w:val="00D26FA3"/>
    <w:rsid w:val="00D56AA3"/>
    <w:rsid w:val="00D71C22"/>
    <w:rsid w:val="00D7339F"/>
    <w:rsid w:val="00D7615F"/>
    <w:rsid w:val="00D763C9"/>
    <w:rsid w:val="00D8388B"/>
    <w:rsid w:val="00DA5685"/>
    <w:rsid w:val="00DB43DC"/>
    <w:rsid w:val="00DC2026"/>
    <w:rsid w:val="00DC39BF"/>
    <w:rsid w:val="00E0475F"/>
    <w:rsid w:val="00E07C82"/>
    <w:rsid w:val="00E1294A"/>
    <w:rsid w:val="00E155C4"/>
    <w:rsid w:val="00E1736D"/>
    <w:rsid w:val="00E44E07"/>
    <w:rsid w:val="00E474E5"/>
    <w:rsid w:val="00E5269D"/>
    <w:rsid w:val="00E559DB"/>
    <w:rsid w:val="00E651DD"/>
    <w:rsid w:val="00E72823"/>
    <w:rsid w:val="00E73BEE"/>
    <w:rsid w:val="00E7765D"/>
    <w:rsid w:val="00E80323"/>
    <w:rsid w:val="00E9515B"/>
    <w:rsid w:val="00E96D16"/>
    <w:rsid w:val="00EA4C7F"/>
    <w:rsid w:val="00ED2CA5"/>
    <w:rsid w:val="00ED6AD7"/>
    <w:rsid w:val="00EE1191"/>
    <w:rsid w:val="00EE4872"/>
    <w:rsid w:val="00F1143B"/>
    <w:rsid w:val="00F20E81"/>
    <w:rsid w:val="00F478AE"/>
    <w:rsid w:val="00F50708"/>
    <w:rsid w:val="00F55497"/>
    <w:rsid w:val="00F56132"/>
    <w:rsid w:val="00F6121C"/>
    <w:rsid w:val="00F6728F"/>
    <w:rsid w:val="00F728B7"/>
    <w:rsid w:val="00F862E6"/>
    <w:rsid w:val="00F96BD6"/>
    <w:rsid w:val="00FA0AF8"/>
    <w:rsid w:val="00FC32EF"/>
    <w:rsid w:val="00FC5240"/>
    <w:rsid w:val="00FE0E0D"/>
    <w:rsid w:val="00FE282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A87"/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9A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A6A87"/>
    <w:rPr>
      <w:sz w:val="24"/>
      <w:szCs w:val="24"/>
    </w:rPr>
  </w:style>
  <w:style w:type="paragraph" w:styleId="ad">
    <w:name w:val="List Paragraph"/>
    <w:basedOn w:val="a"/>
    <w:uiPriority w:val="34"/>
    <w:qFormat/>
    <w:rsid w:val="009A6A87"/>
    <w:pPr>
      <w:ind w:left="720"/>
      <w:contextualSpacing/>
    </w:pPr>
  </w:style>
  <w:style w:type="paragraph" w:customStyle="1" w:styleId="ConsPlusNormal">
    <w:name w:val="ConsPlusNormal"/>
    <w:link w:val="ConsPlusNormal0"/>
    <w:rsid w:val="009A6A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A6A87"/>
    <w:rPr>
      <w:rFonts w:ascii="Calibri" w:hAnsi="Calibri" w:cs="Calibri"/>
      <w:sz w:val="22"/>
    </w:rPr>
  </w:style>
  <w:style w:type="paragraph" w:customStyle="1" w:styleId="ConsNonformat">
    <w:name w:val="ConsNonformat"/>
    <w:rsid w:val="009A6A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ody Text"/>
    <w:basedOn w:val="a"/>
    <w:link w:val="af"/>
    <w:rsid w:val="009A6A87"/>
    <w:pPr>
      <w:spacing w:line="312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9A6A87"/>
    <w:rPr>
      <w:sz w:val="28"/>
      <w:szCs w:val="28"/>
    </w:rPr>
  </w:style>
  <w:style w:type="paragraph" w:customStyle="1" w:styleId="ConsPlusNonformat">
    <w:name w:val="ConsPlusNonformat"/>
    <w:uiPriority w:val="99"/>
    <w:rsid w:val="009A6A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2"/>
    <w:basedOn w:val="a"/>
    <w:rsid w:val="009A6A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10"/>
    <w:rsid w:val="009A6A87"/>
    <w:rPr>
      <w:shd w:val="clear" w:color="auto" w:fill="FFFFFF"/>
    </w:rPr>
  </w:style>
  <w:style w:type="paragraph" w:customStyle="1" w:styleId="10">
    <w:name w:val="Основной текст1"/>
    <w:basedOn w:val="a"/>
    <w:link w:val="af0"/>
    <w:rsid w:val="009A6A87"/>
    <w:pPr>
      <w:widowControl w:val="0"/>
      <w:shd w:val="clear" w:color="auto" w:fill="FFFFFF"/>
      <w:spacing w:line="259" w:lineRule="auto"/>
      <w:ind w:firstLine="400"/>
    </w:pPr>
  </w:style>
  <w:style w:type="character" w:customStyle="1" w:styleId="20">
    <w:name w:val="Заголовок №2_"/>
    <w:basedOn w:val="a0"/>
    <w:link w:val="21"/>
    <w:rsid w:val="009A6A87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9A6A87"/>
    <w:pPr>
      <w:widowControl w:val="0"/>
      <w:shd w:val="clear" w:color="auto" w:fill="FFFFFF"/>
      <w:spacing w:after="280" w:line="259" w:lineRule="auto"/>
      <w:jc w:val="center"/>
      <w:outlineLvl w:val="1"/>
    </w:pPr>
    <w:rPr>
      <w:b/>
      <w:bCs/>
    </w:rPr>
  </w:style>
  <w:style w:type="character" w:customStyle="1" w:styleId="af1">
    <w:name w:val="Другое_"/>
    <w:basedOn w:val="a0"/>
    <w:link w:val="af2"/>
    <w:rsid w:val="009A6A87"/>
    <w:rPr>
      <w:shd w:val="clear" w:color="auto" w:fill="FFFFFF"/>
    </w:rPr>
  </w:style>
  <w:style w:type="paragraph" w:customStyle="1" w:styleId="af2">
    <w:name w:val="Другое"/>
    <w:basedOn w:val="a"/>
    <w:link w:val="af1"/>
    <w:rsid w:val="009A6A87"/>
    <w:pPr>
      <w:widowControl w:val="0"/>
      <w:shd w:val="clear" w:color="auto" w:fill="FFFFFF"/>
      <w:spacing w:line="259" w:lineRule="auto"/>
      <w:ind w:firstLine="400"/>
    </w:pPr>
  </w:style>
  <w:style w:type="paragraph" w:customStyle="1" w:styleId="ConsPlusTitle">
    <w:name w:val="ConsPlusTitle"/>
    <w:uiPriority w:val="99"/>
    <w:rsid w:val="009A6A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footnote text"/>
    <w:basedOn w:val="a"/>
    <w:link w:val="af4"/>
    <w:unhideWhenUsed/>
    <w:rsid w:val="009A6A87"/>
  </w:style>
  <w:style w:type="character" w:customStyle="1" w:styleId="af4">
    <w:name w:val="Текст сноски Знак"/>
    <w:basedOn w:val="a0"/>
    <w:link w:val="af3"/>
    <w:rsid w:val="009A6A87"/>
  </w:style>
  <w:style w:type="character" w:styleId="af5">
    <w:name w:val="footnote reference"/>
    <w:basedOn w:val="a0"/>
    <w:unhideWhenUsed/>
    <w:rsid w:val="009A6A87"/>
    <w:rPr>
      <w:vertAlign w:val="superscript"/>
    </w:rPr>
  </w:style>
  <w:style w:type="character" w:styleId="af6">
    <w:name w:val="Placeholder Text"/>
    <w:basedOn w:val="a0"/>
    <w:uiPriority w:val="99"/>
    <w:semiHidden/>
    <w:rsid w:val="00464D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A87"/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9A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A6A87"/>
    <w:rPr>
      <w:sz w:val="24"/>
      <w:szCs w:val="24"/>
    </w:rPr>
  </w:style>
  <w:style w:type="paragraph" w:styleId="ad">
    <w:name w:val="List Paragraph"/>
    <w:basedOn w:val="a"/>
    <w:uiPriority w:val="34"/>
    <w:qFormat/>
    <w:rsid w:val="009A6A87"/>
    <w:pPr>
      <w:ind w:left="720"/>
      <w:contextualSpacing/>
    </w:pPr>
  </w:style>
  <w:style w:type="paragraph" w:customStyle="1" w:styleId="ConsPlusNormal">
    <w:name w:val="ConsPlusNormal"/>
    <w:link w:val="ConsPlusNormal0"/>
    <w:rsid w:val="009A6A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A6A87"/>
    <w:rPr>
      <w:rFonts w:ascii="Calibri" w:hAnsi="Calibri" w:cs="Calibri"/>
      <w:sz w:val="22"/>
    </w:rPr>
  </w:style>
  <w:style w:type="paragraph" w:customStyle="1" w:styleId="ConsNonformat">
    <w:name w:val="ConsNonformat"/>
    <w:rsid w:val="009A6A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ody Text"/>
    <w:basedOn w:val="a"/>
    <w:link w:val="af"/>
    <w:rsid w:val="009A6A87"/>
    <w:pPr>
      <w:spacing w:line="312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9A6A87"/>
    <w:rPr>
      <w:sz w:val="28"/>
      <w:szCs w:val="28"/>
    </w:rPr>
  </w:style>
  <w:style w:type="paragraph" w:customStyle="1" w:styleId="ConsPlusNonformat">
    <w:name w:val="ConsPlusNonformat"/>
    <w:uiPriority w:val="99"/>
    <w:rsid w:val="009A6A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2"/>
    <w:basedOn w:val="a"/>
    <w:rsid w:val="009A6A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10"/>
    <w:rsid w:val="009A6A87"/>
    <w:rPr>
      <w:shd w:val="clear" w:color="auto" w:fill="FFFFFF"/>
    </w:rPr>
  </w:style>
  <w:style w:type="paragraph" w:customStyle="1" w:styleId="10">
    <w:name w:val="Основной текст1"/>
    <w:basedOn w:val="a"/>
    <w:link w:val="af0"/>
    <w:rsid w:val="009A6A87"/>
    <w:pPr>
      <w:widowControl w:val="0"/>
      <w:shd w:val="clear" w:color="auto" w:fill="FFFFFF"/>
      <w:spacing w:line="259" w:lineRule="auto"/>
      <w:ind w:firstLine="400"/>
    </w:pPr>
  </w:style>
  <w:style w:type="character" w:customStyle="1" w:styleId="20">
    <w:name w:val="Заголовок №2_"/>
    <w:basedOn w:val="a0"/>
    <w:link w:val="21"/>
    <w:rsid w:val="009A6A87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9A6A87"/>
    <w:pPr>
      <w:widowControl w:val="0"/>
      <w:shd w:val="clear" w:color="auto" w:fill="FFFFFF"/>
      <w:spacing w:after="280" w:line="259" w:lineRule="auto"/>
      <w:jc w:val="center"/>
      <w:outlineLvl w:val="1"/>
    </w:pPr>
    <w:rPr>
      <w:b/>
      <w:bCs/>
    </w:rPr>
  </w:style>
  <w:style w:type="character" w:customStyle="1" w:styleId="af1">
    <w:name w:val="Другое_"/>
    <w:basedOn w:val="a0"/>
    <w:link w:val="af2"/>
    <w:rsid w:val="009A6A87"/>
    <w:rPr>
      <w:shd w:val="clear" w:color="auto" w:fill="FFFFFF"/>
    </w:rPr>
  </w:style>
  <w:style w:type="paragraph" w:customStyle="1" w:styleId="af2">
    <w:name w:val="Другое"/>
    <w:basedOn w:val="a"/>
    <w:link w:val="af1"/>
    <w:rsid w:val="009A6A87"/>
    <w:pPr>
      <w:widowControl w:val="0"/>
      <w:shd w:val="clear" w:color="auto" w:fill="FFFFFF"/>
      <w:spacing w:line="259" w:lineRule="auto"/>
      <w:ind w:firstLine="400"/>
    </w:pPr>
  </w:style>
  <w:style w:type="paragraph" w:customStyle="1" w:styleId="ConsPlusTitle">
    <w:name w:val="ConsPlusTitle"/>
    <w:uiPriority w:val="99"/>
    <w:rsid w:val="009A6A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footnote text"/>
    <w:basedOn w:val="a"/>
    <w:link w:val="af4"/>
    <w:unhideWhenUsed/>
    <w:rsid w:val="009A6A87"/>
  </w:style>
  <w:style w:type="character" w:customStyle="1" w:styleId="af4">
    <w:name w:val="Текст сноски Знак"/>
    <w:basedOn w:val="a0"/>
    <w:link w:val="af3"/>
    <w:rsid w:val="009A6A87"/>
  </w:style>
  <w:style w:type="character" w:styleId="af5">
    <w:name w:val="footnote reference"/>
    <w:basedOn w:val="a0"/>
    <w:unhideWhenUsed/>
    <w:rsid w:val="009A6A87"/>
    <w:rPr>
      <w:vertAlign w:val="superscript"/>
    </w:rPr>
  </w:style>
  <w:style w:type="character" w:styleId="af6">
    <w:name w:val="Placeholder Text"/>
    <w:basedOn w:val="a0"/>
    <w:uiPriority w:val="99"/>
    <w:semiHidden/>
    <w:rsid w:val="00464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B8DFFF128570E8C96F38E98D313CC3C8C3714227518AC93D3AB6CD55CB37E3FC82FD9B629AF29F386E98A2CCZ3D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2E7F143875A73E482AFC4EE53AE4540813C33793B88A620E1B550A2FBC247C11A761DD923DI5XD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4.101\&#1096;&#1072;&#1073;&#1083;&#1086;&#1085;&#1099;\&#1040;&#1076;&#1084;&#1080;&#1085;&#1080;&#1089;&#1090;&#1088;&#1072;&#1094;&#1080;&#1103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5047-C65A-4558-B276-6D9BDD85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- постановление</Template>
  <TotalTime>466</TotalTime>
  <Pages>22</Pages>
  <Words>8344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55800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Екатерина Валерьевна Валуевич</dc:creator>
  <cp:lastModifiedBy>Пользователь Windows</cp:lastModifiedBy>
  <cp:revision>28</cp:revision>
  <cp:lastPrinted>2021-07-20T03:36:00Z</cp:lastPrinted>
  <dcterms:created xsi:type="dcterms:W3CDTF">2021-06-15T21:30:00Z</dcterms:created>
  <dcterms:modified xsi:type="dcterms:W3CDTF">2021-09-02T00:51:00Z</dcterms:modified>
</cp:coreProperties>
</file>